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AF" w:rsidRPr="00E11F1C" w:rsidRDefault="000D22AF" w:rsidP="00503D3F">
      <w:pPr>
        <w:rPr>
          <w:lang w:val="en-US"/>
        </w:rPr>
      </w:pPr>
    </w:p>
    <w:tbl>
      <w:tblPr>
        <w:tblW w:w="9113" w:type="dxa"/>
        <w:jc w:val="center"/>
        <w:tblLook w:val="00A0"/>
      </w:tblPr>
      <w:tblGrid>
        <w:gridCol w:w="38"/>
        <w:gridCol w:w="1405"/>
        <w:gridCol w:w="557"/>
        <w:gridCol w:w="423"/>
        <w:gridCol w:w="258"/>
        <w:gridCol w:w="1299"/>
        <w:gridCol w:w="1530"/>
        <w:gridCol w:w="3429"/>
        <w:gridCol w:w="174"/>
      </w:tblGrid>
      <w:tr w:rsidR="000D22AF" w:rsidRPr="003276A7">
        <w:trPr>
          <w:gridBefore w:val="1"/>
          <w:wBefore w:w="38" w:type="dxa"/>
          <w:trHeight w:val="1144"/>
          <w:jc w:val="center"/>
        </w:trPr>
        <w:tc>
          <w:tcPr>
            <w:tcW w:w="2643" w:type="dxa"/>
            <w:gridSpan w:val="4"/>
          </w:tcPr>
          <w:p w:rsidR="000D22AF" w:rsidRPr="006415D6" w:rsidRDefault="000D22AF" w:rsidP="00935D9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415D6">
              <w:rPr>
                <w:b/>
                <w:bCs/>
                <w:sz w:val="24"/>
                <w:szCs w:val="24"/>
              </w:rPr>
              <w:t>ΣΤΕΓ</w:t>
            </w:r>
          </w:p>
          <w:p w:rsidR="000D22AF" w:rsidRPr="006415D6" w:rsidRDefault="000D22AF" w:rsidP="00935D9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D22AF" w:rsidRPr="006415D6" w:rsidRDefault="000D22AF" w:rsidP="00935D9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D22AF" w:rsidRPr="006415D6" w:rsidRDefault="000D22AF" w:rsidP="00935D9A">
            <w:pPr>
              <w:rPr>
                <w:b/>
                <w:bCs/>
                <w:lang w:val="en-US"/>
              </w:rPr>
            </w:pPr>
            <w:r w:rsidRPr="006415D6">
              <w:rPr>
                <w:b/>
                <w:bCs/>
                <w:sz w:val="24"/>
                <w:szCs w:val="24"/>
              </w:rPr>
              <w:t>ΤΜ  Ζ.Π</w:t>
            </w:r>
          </w:p>
        </w:tc>
        <w:tc>
          <w:tcPr>
            <w:tcW w:w="6432" w:type="dxa"/>
            <w:gridSpan w:val="4"/>
          </w:tcPr>
          <w:p w:rsidR="000D22AF" w:rsidRPr="0081672B" w:rsidRDefault="000D22AF" w:rsidP="0081672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415D6">
              <w:rPr>
                <w:b/>
                <w:bCs/>
                <w:color w:val="FF0000"/>
                <w:sz w:val="22"/>
                <w:szCs w:val="22"/>
              </w:rPr>
              <w:t>ΠΡΟΓΡΑΜΜΑ ΕΞΕΤΑΣΕΩΝ ΠΟΥ ΑΦΟΡ</w:t>
            </w:r>
            <w:r>
              <w:rPr>
                <w:b/>
                <w:bCs/>
                <w:color w:val="FF0000"/>
                <w:sz w:val="22"/>
                <w:szCs w:val="22"/>
              </w:rPr>
              <w:t>Α ΤΑ ΜΑΘΗΜΑΤΑ ΠΟΥ ΧΑΘΗΚΑΝ ΣΤΙΣ 6/2 &amp; 7/2 -2013</w:t>
            </w:r>
          </w:p>
          <w:p w:rsidR="000D22AF" w:rsidRPr="004634FC" w:rsidRDefault="000D22AF" w:rsidP="004634FC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0D22AF" w:rsidRPr="006415D6" w:rsidRDefault="000D22AF" w:rsidP="00935D9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6415D6">
              <w:rPr>
                <w:b/>
                <w:bCs/>
                <w:sz w:val="24"/>
                <w:szCs w:val="24"/>
              </w:rPr>
              <w:t>ΧΕΙΜΕΡΙΝΟ ΕΞΑΜΗΝΟ Ακαδ.Έτους 2012-2013</w:t>
            </w:r>
          </w:p>
          <w:p w:rsidR="000D22AF" w:rsidRPr="003276A7" w:rsidRDefault="000D22AF" w:rsidP="00935D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22A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  <w:tcBorders>
              <w:top w:val="double" w:sz="6" w:space="0" w:color="000000"/>
            </w:tcBorders>
          </w:tcPr>
          <w:p w:rsidR="000D22AF" w:rsidRDefault="000D22AF" w:rsidP="00935D9A">
            <w:pPr>
              <w:pStyle w:val="Heading1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ΗΜΕΡΟΜΗΝΙΑ</w:t>
            </w:r>
          </w:p>
        </w:tc>
        <w:tc>
          <w:tcPr>
            <w:tcW w:w="557" w:type="dxa"/>
            <w:tcBorders>
              <w:top w:val="double" w:sz="6" w:space="0" w:color="000000"/>
            </w:tcBorders>
          </w:tcPr>
          <w:p w:rsidR="000D22AF" w:rsidRDefault="000D22AF" w:rsidP="00935D9A">
            <w:pPr>
              <w:pStyle w:val="Heading1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ΩΡΑ</w:t>
            </w:r>
          </w:p>
        </w:tc>
        <w:tc>
          <w:tcPr>
            <w:tcW w:w="423" w:type="dxa"/>
            <w:tcBorders>
              <w:top w:val="double" w:sz="6" w:space="0" w:color="000000"/>
            </w:tcBorders>
          </w:tcPr>
          <w:p w:rsidR="000D22AF" w:rsidRDefault="000D22AF" w:rsidP="00935D9A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ΑΙΘ.</w:t>
            </w:r>
          </w:p>
        </w:tc>
        <w:tc>
          <w:tcPr>
            <w:tcW w:w="1557" w:type="dxa"/>
            <w:gridSpan w:val="2"/>
            <w:tcBorders>
              <w:top w:val="double" w:sz="6" w:space="0" w:color="000000"/>
            </w:tcBorders>
          </w:tcPr>
          <w:p w:rsidR="000D22AF" w:rsidRPr="00BB30C9" w:rsidRDefault="000D22AF" w:rsidP="00B1222B">
            <w:pPr>
              <w:pStyle w:val="Heading1"/>
              <w:jc w:val="center"/>
              <w:rPr>
                <w:caps/>
                <w:lang w:val="el-GR"/>
              </w:rPr>
            </w:pPr>
            <w:r w:rsidRPr="00BB30C9">
              <w:rPr>
                <w:caps/>
                <w:lang w:val="el-GR"/>
              </w:rPr>
              <w:t>ΜΑΘΗΜΑ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:rsidR="000D22AF" w:rsidRDefault="000D22AF" w:rsidP="00935D9A">
            <w:pPr>
              <w:pStyle w:val="Heading1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ΕΙΣΗΓΗΤΗΣ</w:t>
            </w:r>
          </w:p>
        </w:tc>
        <w:tc>
          <w:tcPr>
            <w:tcW w:w="3429" w:type="dxa"/>
            <w:tcBorders>
              <w:top w:val="double" w:sz="6" w:space="0" w:color="000000"/>
            </w:tcBorders>
          </w:tcPr>
          <w:p w:rsidR="000D22AF" w:rsidRDefault="000D22AF" w:rsidP="00935D9A">
            <w:pPr>
              <w:pStyle w:val="Heading1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ΕΠΙΤΗΡΗΤΕς</w:t>
            </w: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DE7BCE" w:rsidRDefault="000D22AF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DE7BCE" w:rsidRDefault="000D22AF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633BAA" w:rsidRDefault="000D22AF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D078D2" w:rsidRDefault="000D22AF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394F3C" w:rsidRDefault="000D22AF" w:rsidP="00935D9A">
            <w:pPr>
              <w:pStyle w:val="Heading5"/>
            </w:pPr>
          </w:p>
        </w:tc>
        <w:tc>
          <w:tcPr>
            <w:tcW w:w="3429" w:type="dxa"/>
          </w:tcPr>
          <w:p w:rsidR="000D22AF" w:rsidRPr="00394F3C" w:rsidRDefault="000D22AF" w:rsidP="006D2083">
            <w:pPr>
              <w:pStyle w:val="Heading2"/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8167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557" w:type="dxa"/>
          </w:tcPr>
          <w:p w:rsidR="000D22AF" w:rsidRPr="004634FC" w:rsidRDefault="000D22AF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Αγελαδοτροφία</w:t>
            </w: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ΔΕΛΗΓΙΑΝΝΗΣ</w:t>
            </w:r>
          </w:p>
        </w:tc>
        <w:tc>
          <w:tcPr>
            <w:tcW w:w="3429" w:type="dxa"/>
          </w:tcPr>
          <w:p w:rsidR="000D22AF" w:rsidRPr="006D4F99" w:rsidRDefault="000D22AF" w:rsidP="006D20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BB45FF" w:rsidRDefault="000D22AF" w:rsidP="00935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12/02/2013</w:t>
            </w:r>
          </w:p>
        </w:tc>
        <w:tc>
          <w:tcPr>
            <w:tcW w:w="557" w:type="dxa"/>
          </w:tcPr>
          <w:p w:rsidR="000D22AF" w:rsidRPr="004634FC" w:rsidRDefault="000D22AF" w:rsidP="008C49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4634FC" w:rsidRDefault="000D22AF" w:rsidP="008C49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4634FC" w:rsidRDefault="000D22AF" w:rsidP="001C58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4634FC" w:rsidRDefault="000D22AF" w:rsidP="008C49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D078D2" w:rsidRDefault="000D22AF" w:rsidP="006D20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9D13B4" w:rsidRDefault="000D22AF" w:rsidP="00A874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ΕΠΟΠΤΗΣ</w:t>
            </w:r>
          </w:p>
        </w:tc>
        <w:tc>
          <w:tcPr>
            <w:tcW w:w="557" w:type="dxa"/>
          </w:tcPr>
          <w:p w:rsidR="000D22AF" w:rsidRPr="001C5840" w:rsidRDefault="000D22AF" w:rsidP="008C49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4634FC" w:rsidRDefault="000D22AF" w:rsidP="008C49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4634FC" w:rsidRDefault="000D22AF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4634FC" w:rsidRDefault="000D22AF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9019C" w:rsidRDefault="000D22AF" w:rsidP="006D20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A8749D">
            <w:pPr>
              <w:jc w:val="center"/>
              <w:rPr>
                <w:b/>
                <w:bCs/>
                <w:sz w:val="16"/>
                <w:szCs w:val="16"/>
              </w:rPr>
            </w:pPr>
            <w:r w:rsidRPr="000B0CAF">
              <w:rPr>
                <w:b/>
                <w:bCs/>
                <w:color w:val="FF0000"/>
                <w:sz w:val="16"/>
                <w:szCs w:val="16"/>
              </w:rPr>
              <w:t>ΔΕΛΗΓΙΑΝΝΗΣ</w:t>
            </w:r>
          </w:p>
        </w:tc>
        <w:tc>
          <w:tcPr>
            <w:tcW w:w="557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D078D2" w:rsidRDefault="000D22AF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FA5B33" w:rsidRDefault="000D22AF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CE0700" w:rsidRDefault="000D22AF" w:rsidP="006D208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BB45FF" w:rsidRDefault="000D22AF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C24D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927C89" w:rsidRDefault="000D22AF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CE0700" w:rsidRDefault="000D22AF" w:rsidP="006D208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81672B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81672B">
              <w:rPr>
                <w:b/>
                <w:bCs/>
                <w:sz w:val="16"/>
                <w:szCs w:val="16"/>
              </w:rPr>
              <w:t>ΤΕΤΑΡΤΗ</w:t>
            </w:r>
          </w:p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81672B">
              <w:rPr>
                <w:b/>
                <w:bCs/>
                <w:sz w:val="16"/>
                <w:szCs w:val="16"/>
              </w:rPr>
              <w:t>13/02/2013</w:t>
            </w:r>
          </w:p>
        </w:tc>
        <w:tc>
          <w:tcPr>
            <w:tcW w:w="557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  <w:r w:rsidRPr="004634FC">
              <w:rPr>
                <w:b/>
                <w:bCs/>
                <w:sz w:val="16"/>
                <w:szCs w:val="16"/>
              </w:rPr>
              <w:t>:15</w:t>
            </w:r>
          </w:p>
        </w:tc>
        <w:tc>
          <w:tcPr>
            <w:tcW w:w="423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Παθολογία Αγρ.Ζ.</w:t>
            </w:r>
          </w:p>
        </w:tc>
        <w:tc>
          <w:tcPr>
            <w:tcW w:w="1530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1C5840">
              <w:rPr>
                <w:b/>
                <w:bCs/>
                <w:sz w:val="16"/>
                <w:szCs w:val="16"/>
              </w:rPr>
              <w:t>ΣΠΥΡΟΥ</w:t>
            </w:r>
          </w:p>
        </w:tc>
        <w:tc>
          <w:tcPr>
            <w:tcW w:w="3429" w:type="dxa"/>
          </w:tcPr>
          <w:p w:rsidR="000D22AF" w:rsidRPr="00CE0700" w:rsidRDefault="000D22AF" w:rsidP="006D208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BB45FF" w:rsidRDefault="000D22AF" w:rsidP="00A874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ΕΠΟΠΤΗΣ</w:t>
            </w:r>
          </w:p>
        </w:tc>
        <w:tc>
          <w:tcPr>
            <w:tcW w:w="557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Επιθεώρηση</w:t>
            </w:r>
          </w:p>
        </w:tc>
        <w:tc>
          <w:tcPr>
            <w:tcW w:w="1530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ΖΟΥΛΦΟΣ</w:t>
            </w:r>
          </w:p>
        </w:tc>
        <w:tc>
          <w:tcPr>
            <w:tcW w:w="3429" w:type="dxa"/>
          </w:tcPr>
          <w:p w:rsidR="000D22AF" w:rsidRPr="00CE0700" w:rsidRDefault="000D22AF" w:rsidP="006D208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9D13B4" w:rsidRDefault="000D22AF" w:rsidP="00A874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ΤΖΙΜΑΣ</w:t>
            </w:r>
          </w:p>
        </w:tc>
        <w:tc>
          <w:tcPr>
            <w:tcW w:w="557" w:type="dxa"/>
          </w:tcPr>
          <w:p w:rsidR="000D22AF" w:rsidRPr="001C5840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0D22AF" w:rsidRPr="004634FC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Λοιμώδη Νοσήματα- </w:t>
            </w:r>
          </w:p>
          <w:p w:rsidR="000D22AF" w:rsidRPr="00D078D2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Υγιεινή Ζώων</w:t>
            </w:r>
          </w:p>
        </w:tc>
        <w:tc>
          <w:tcPr>
            <w:tcW w:w="1530" w:type="dxa"/>
          </w:tcPr>
          <w:p w:rsidR="000D22AF" w:rsidRPr="00FA5B33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1C5840">
              <w:rPr>
                <w:b/>
                <w:bCs/>
                <w:sz w:val="16"/>
                <w:szCs w:val="16"/>
              </w:rPr>
              <w:t>ΣΠΥΡΟΥ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BB45F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D078D2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Παρασιτολόγια</w:t>
            </w:r>
          </w:p>
        </w:tc>
        <w:tc>
          <w:tcPr>
            <w:tcW w:w="1530" w:type="dxa"/>
          </w:tcPr>
          <w:p w:rsidR="000D22AF" w:rsidRPr="00FA5B33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1C5840">
              <w:rPr>
                <w:b/>
                <w:bCs/>
                <w:sz w:val="16"/>
                <w:szCs w:val="16"/>
              </w:rPr>
              <w:t>ΣΠΥΡΟΥ</w:t>
            </w:r>
          </w:p>
        </w:tc>
        <w:tc>
          <w:tcPr>
            <w:tcW w:w="3429" w:type="dxa"/>
          </w:tcPr>
          <w:p w:rsidR="000D22AF" w:rsidRPr="00927C89" w:rsidRDefault="000D22AF" w:rsidP="00E3072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BB45F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Τεχνολογία Γάλακτος</w:t>
            </w: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ΖΟΥΛΦΟΣ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trHeight w:val="212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BB45F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FF4DCB" w:rsidRDefault="000D22AF" w:rsidP="00E30723">
            <w:pPr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423" w:type="dxa"/>
          </w:tcPr>
          <w:p w:rsidR="000D22AF" w:rsidRPr="00FF4DCB" w:rsidRDefault="000D22AF" w:rsidP="00E30723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557" w:type="dxa"/>
            <w:gridSpan w:val="2"/>
          </w:tcPr>
          <w:p w:rsidR="000D22AF" w:rsidRPr="00FF4DCB" w:rsidRDefault="000D22AF" w:rsidP="00E30723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</w:tcPr>
          <w:p w:rsidR="000D22AF" w:rsidRPr="00FF4DCB" w:rsidRDefault="000D22AF" w:rsidP="00E30723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3276A7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</w:t>
            </w:r>
            <w:r w:rsidRPr="00927C89">
              <w:rPr>
                <w:b/>
                <w:bCs/>
                <w:sz w:val="16"/>
                <w:szCs w:val="16"/>
              </w:rPr>
              <w:t>:15</w:t>
            </w:r>
          </w:p>
        </w:tc>
        <w:tc>
          <w:tcPr>
            <w:tcW w:w="423" w:type="dxa"/>
          </w:tcPr>
          <w:p w:rsidR="000D22AF" w:rsidRPr="003276A7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3276A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D078D2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Ποιοτικός Ελ.Ζωοτροφών</w:t>
            </w:r>
          </w:p>
        </w:tc>
        <w:tc>
          <w:tcPr>
            <w:tcW w:w="1530" w:type="dxa"/>
          </w:tcPr>
          <w:p w:rsidR="000D22AF" w:rsidRPr="00D078D2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ΚΑΝΤΑΣ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BB45F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14/</w:t>
            </w:r>
            <w:r w:rsidRPr="00767FD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2/20</w:t>
            </w:r>
            <w:r w:rsidRPr="00767FD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927C89">
              <w:rPr>
                <w:b/>
                <w:bCs/>
                <w:sz w:val="16"/>
                <w:szCs w:val="16"/>
              </w:rPr>
              <w:t>:15</w:t>
            </w:r>
          </w:p>
        </w:tc>
        <w:tc>
          <w:tcPr>
            <w:tcW w:w="423" w:type="dxa"/>
          </w:tcPr>
          <w:p w:rsidR="000D22AF" w:rsidRPr="003276A7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3276A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Εδαφολογία</w:t>
            </w:r>
          </w:p>
        </w:tc>
        <w:tc>
          <w:tcPr>
            <w:tcW w:w="1530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ΕΠΟΠΤΗΣ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B0CAF">
              <w:rPr>
                <w:b/>
                <w:bCs/>
                <w:color w:val="FF0000"/>
                <w:sz w:val="16"/>
                <w:szCs w:val="16"/>
              </w:rPr>
              <w:t>ΠΑΠΑΔΟΠΟΥΛΟΣ</w:t>
            </w:r>
          </w:p>
        </w:tc>
        <w:tc>
          <w:tcPr>
            <w:tcW w:w="557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0D22AF" w:rsidRPr="000A10E9" w:rsidRDefault="000D22AF" w:rsidP="00C2476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Κτηνοτροφικές. Εγκαταστάσεις -  Εξοπλισμοί</w:t>
            </w:r>
          </w:p>
        </w:tc>
        <w:tc>
          <w:tcPr>
            <w:tcW w:w="1530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3276A7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3276A7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0A10E9" w:rsidRDefault="000D22AF" w:rsidP="00E3072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BB45F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3276A7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557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0D22AF" w:rsidRPr="003276A7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3276A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Προγραμ, Η/Υ Ι</w:t>
            </w:r>
          </w:p>
        </w:tc>
        <w:tc>
          <w:tcPr>
            <w:tcW w:w="1530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ΜΙΧΑΗΛ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15/02/2013</w:t>
            </w:r>
          </w:p>
        </w:tc>
        <w:tc>
          <w:tcPr>
            <w:tcW w:w="557" w:type="dxa"/>
          </w:tcPr>
          <w:p w:rsidR="000D22AF" w:rsidRPr="00927C89" w:rsidRDefault="000D22AF" w:rsidP="00C247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E95435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A8749D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 w:colFirst="0" w:colLast="0"/>
            <w:r>
              <w:rPr>
                <w:b/>
                <w:bCs/>
                <w:color w:val="FF0000"/>
                <w:sz w:val="16"/>
                <w:szCs w:val="16"/>
              </w:rPr>
              <w:t>ΕΠΟΠΤΗΣ</w:t>
            </w:r>
          </w:p>
        </w:tc>
        <w:tc>
          <w:tcPr>
            <w:tcW w:w="557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0D22AF" w:rsidRPr="003276A7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3276A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DE7BCE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Γαλλικά</w:t>
            </w:r>
          </w:p>
        </w:tc>
        <w:tc>
          <w:tcPr>
            <w:tcW w:w="1530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ΣΙΔΕΡΗ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bookmarkEnd w:id="0"/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Pr="00927C89" w:rsidRDefault="000D22AF" w:rsidP="00A8749D">
            <w:pPr>
              <w:jc w:val="center"/>
              <w:rPr>
                <w:b/>
                <w:bCs/>
                <w:sz w:val="16"/>
                <w:szCs w:val="16"/>
              </w:rPr>
            </w:pPr>
            <w:r w:rsidRPr="000B0CAF">
              <w:rPr>
                <w:b/>
                <w:bCs/>
                <w:color w:val="FF0000"/>
                <w:sz w:val="16"/>
                <w:szCs w:val="16"/>
              </w:rPr>
              <w:t>ΜΙΧΑΗΛ</w:t>
            </w:r>
          </w:p>
        </w:tc>
        <w:tc>
          <w:tcPr>
            <w:tcW w:w="557" w:type="dxa"/>
          </w:tcPr>
          <w:p w:rsidR="000D22AF" w:rsidRPr="00927C89" w:rsidRDefault="000D22AF" w:rsidP="00E3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0D22AF" w:rsidRPr="003276A7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3276A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Εισ. Στη Φυτοτεχνολογία</w:t>
            </w:r>
          </w:p>
        </w:tc>
        <w:tc>
          <w:tcPr>
            <w:tcW w:w="1530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0D22AF" w:rsidRPr="003276A7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3276A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Φυτοτεχνολογία</w:t>
            </w:r>
          </w:p>
        </w:tc>
        <w:tc>
          <w:tcPr>
            <w:tcW w:w="1530" w:type="dxa"/>
          </w:tcPr>
          <w:p w:rsidR="000D22AF" w:rsidRPr="00927C89" w:rsidRDefault="000D22AF" w:rsidP="00C2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 w:rsidTr="00965D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0D22AF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0D22AF" w:rsidRPr="00927C89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0D22AF" w:rsidRPr="00D078D2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D22AF" w:rsidRPr="00D078D2" w:rsidRDefault="000D22AF" w:rsidP="00E3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0D22AF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  <w:tcBorders>
              <w:bottom w:val="double" w:sz="6" w:space="0" w:color="000000"/>
            </w:tcBorders>
          </w:tcPr>
          <w:p w:rsidR="000D22AF" w:rsidRPr="00BB45FF" w:rsidRDefault="000D22AF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bottom w:val="double" w:sz="6" w:space="0" w:color="000000"/>
            </w:tcBorders>
          </w:tcPr>
          <w:p w:rsidR="000D22AF" w:rsidRPr="00927C89" w:rsidRDefault="000D22AF" w:rsidP="00C24D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double" w:sz="6" w:space="0" w:color="000000"/>
            </w:tcBorders>
          </w:tcPr>
          <w:p w:rsidR="000D22AF" w:rsidRDefault="000D22AF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bottom w:val="double" w:sz="6" w:space="0" w:color="000000"/>
            </w:tcBorders>
          </w:tcPr>
          <w:p w:rsidR="000D22AF" w:rsidRPr="00965DAB" w:rsidRDefault="000D22AF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:rsidR="000D22AF" w:rsidRPr="00927C89" w:rsidRDefault="000D22AF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  <w:tcBorders>
              <w:bottom w:val="double" w:sz="6" w:space="0" w:color="000000"/>
            </w:tcBorders>
          </w:tcPr>
          <w:p w:rsidR="000D22AF" w:rsidRPr="00927C89" w:rsidRDefault="000D22AF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</w:tbl>
    <w:p w:rsidR="000D22AF" w:rsidRDefault="000D22AF" w:rsidP="00503D3F"/>
    <w:p w:rsidR="000D22AF" w:rsidRDefault="000D22AF" w:rsidP="00503D3F"/>
    <w:p w:rsidR="000D22AF" w:rsidRDefault="000D22AF" w:rsidP="00503D3F">
      <w:r>
        <w:br w:type="page"/>
      </w:r>
    </w:p>
    <w:tbl>
      <w:tblPr>
        <w:tblW w:w="893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31"/>
      </w:tblGrid>
      <w:tr w:rsidR="000D22AF">
        <w:trPr>
          <w:jc w:val="center"/>
        </w:trPr>
        <w:tc>
          <w:tcPr>
            <w:tcW w:w="8931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0D22AF" w:rsidRDefault="000D22AF" w:rsidP="00935D9A">
            <w:pPr>
              <w:rPr>
                <w:caps/>
              </w:rPr>
            </w:pPr>
          </w:p>
        </w:tc>
      </w:tr>
    </w:tbl>
    <w:p w:rsidR="000D22AF" w:rsidRDefault="000D22AF" w:rsidP="00503D3F">
      <w:pPr>
        <w:rPr>
          <w:lang w:val="en-US"/>
        </w:rPr>
      </w:pPr>
    </w:p>
    <w:p w:rsidR="000D22AF" w:rsidRPr="00BD3DF9" w:rsidRDefault="000D22AF" w:rsidP="00503D3F"/>
    <w:p w:rsidR="000D22AF" w:rsidRDefault="000D22AF" w:rsidP="00503D3F">
      <w:pPr>
        <w:rPr>
          <w:b/>
          <w:bCs/>
        </w:rPr>
      </w:pPr>
    </w:p>
    <w:p w:rsidR="000D22AF" w:rsidRDefault="000D22AF"/>
    <w:sectPr w:rsidR="000D22AF" w:rsidSect="00935D9A">
      <w:pgSz w:w="11906" w:h="16838" w:code="9"/>
      <w:pgMar w:top="851" w:right="179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3F"/>
    <w:rsid w:val="00012E04"/>
    <w:rsid w:val="00034325"/>
    <w:rsid w:val="00045231"/>
    <w:rsid w:val="00056C90"/>
    <w:rsid w:val="000A10E9"/>
    <w:rsid w:val="000B0CAF"/>
    <w:rsid w:val="000B1380"/>
    <w:rsid w:val="000B34CE"/>
    <w:rsid w:val="000D22AF"/>
    <w:rsid w:val="000F644E"/>
    <w:rsid w:val="00112FCA"/>
    <w:rsid w:val="00114328"/>
    <w:rsid w:val="00124B37"/>
    <w:rsid w:val="00161877"/>
    <w:rsid w:val="001A7969"/>
    <w:rsid w:val="001C5840"/>
    <w:rsid w:val="00205F3A"/>
    <w:rsid w:val="00223777"/>
    <w:rsid w:val="002241BE"/>
    <w:rsid w:val="002F72A2"/>
    <w:rsid w:val="003076AC"/>
    <w:rsid w:val="00314856"/>
    <w:rsid w:val="003276A7"/>
    <w:rsid w:val="00394F3C"/>
    <w:rsid w:val="003C20AB"/>
    <w:rsid w:val="003E7F7D"/>
    <w:rsid w:val="00402210"/>
    <w:rsid w:val="004634FC"/>
    <w:rsid w:val="00503D3F"/>
    <w:rsid w:val="00531827"/>
    <w:rsid w:val="005A682D"/>
    <w:rsid w:val="005B2B96"/>
    <w:rsid w:val="005B5E55"/>
    <w:rsid w:val="00633BAA"/>
    <w:rsid w:val="006415D6"/>
    <w:rsid w:val="006C6770"/>
    <w:rsid w:val="006D2083"/>
    <w:rsid w:val="006D4F99"/>
    <w:rsid w:val="007207D6"/>
    <w:rsid w:val="00733647"/>
    <w:rsid w:val="00740901"/>
    <w:rsid w:val="00741888"/>
    <w:rsid w:val="00767FD9"/>
    <w:rsid w:val="00792F5F"/>
    <w:rsid w:val="00793F56"/>
    <w:rsid w:val="007D0734"/>
    <w:rsid w:val="0081672B"/>
    <w:rsid w:val="0085327F"/>
    <w:rsid w:val="00877135"/>
    <w:rsid w:val="008C498B"/>
    <w:rsid w:val="008E1756"/>
    <w:rsid w:val="009259FB"/>
    <w:rsid w:val="00927C89"/>
    <w:rsid w:val="00935D9A"/>
    <w:rsid w:val="00963C34"/>
    <w:rsid w:val="00965DAB"/>
    <w:rsid w:val="0099019C"/>
    <w:rsid w:val="00991BDB"/>
    <w:rsid w:val="00993622"/>
    <w:rsid w:val="009D13B4"/>
    <w:rsid w:val="009E7075"/>
    <w:rsid w:val="00A05B44"/>
    <w:rsid w:val="00A170FE"/>
    <w:rsid w:val="00A178D8"/>
    <w:rsid w:val="00A8749D"/>
    <w:rsid w:val="00AC029D"/>
    <w:rsid w:val="00B1222B"/>
    <w:rsid w:val="00B32943"/>
    <w:rsid w:val="00B876DB"/>
    <w:rsid w:val="00B948A6"/>
    <w:rsid w:val="00BB30C9"/>
    <w:rsid w:val="00BB45FF"/>
    <w:rsid w:val="00BD24D1"/>
    <w:rsid w:val="00BD3DF9"/>
    <w:rsid w:val="00C2476F"/>
    <w:rsid w:val="00C24DAF"/>
    <w:rsid w:val="00C55EBB"/>
    <w:rsid w:val="00CE0700"/>
    <w:rsid w:val="00D078D2"/>
    <w:rsid w:val="00D2220C"/>
    <w:rsid w:val="00D421D6"/>
    <w:rsid w:val="00D6186F"/>
    <w:rsid w:val="00D61871"/>
    <w:rsid w:val="00D769E9"/>
    <w:rsid w:val="00D8798F"/>
    <w:rsid w:val="00DE5243"/>
    <w:rsid w:val="00DE7BCE"/>
    <w:rsid w:val="00E11F1C"/>
    <w:rsid w:val="00E30723"/>
    <w:rsid w:val="00E34A37"/>
    <w:rsid w:val="00E40C40"/>
    <w:rsid w:val="00E66AAB"/>
    <w:rsid w:val="00E9358F"/>
    <w:rsid w:val="00E95435"/>
    <w:rsid w:val="00EA0A1C"/>
    <w:rsid w:val="00EB4926"/>
    <w:rsid w:val="00EC7CA3"/>
    <w:rsid w:val="00F461E4"/>
    <w:rsid w:val="00F726AC"/>
    <w:rsid w:val="00F83F86"/>
    <w:rsid w:val="00F957EB"/>
    <w:rsid w:val="00FA5B33"/>
    <w:rsid w:val="00FF4DCB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D3F"/>
    <w:pPr>
      <w:keepNext/>
      <w:outlineLvl w:val="0"/>
    </w:pPr>
    <w:rPr>
      <w:b/>
      <w:bCs/>
      <w:sz w:val="16"/>
      <w:szCs w:val="1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D3F"/>
    <w:pPr>
      <w:keepNext/>
      <w:ind w:right="-140"/>
      <w:outlineLvl w:val="1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3D3F"/>
    <w:pPr>
      <w:keepNext/>
      <w:jc w:val="center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D3F"/>
    <w:rPr>
      <w:rFonts w:ascii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D3F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3D3F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6D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1E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150</Words>
  <Characters>816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ΣΤΕΓ</dc:title>
  <dc:subject/>
  <dc:creator>MAT</dc:creator>
  <cp:keywords/>
  <dc:description/>
  <cp:lastModifiedBy>grzp1</cp:lastModifiedBy>
  <cp:revision>2</cp:revision>
  <cp:lastPrinted>2013-02-01T08:45:00Z</cp:lastPrinted>
  <dcterms:created xsi:type="dcterms:W3CDTF">2013-02-08T16:17:00Z</dcterms:created>
  <dcterms:modified xsi:type="dcterms:W3CDTF">2013-02-08T16:17:00Z</dcterms:modified>
</cp:coreProperties>
</file>