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62"/>
        <w:gridCol w:w="664"/>
        <w:gridCol w:w="1134"/>
        <w:gridCol w:w="2551"/>
        <w:gridCol w:w="2694"/>
        <w:gridCol w:w="759"/>
      </w:tblGrid>
      <w:tr w:rsidR="000C1822" w:rsidRPr="00D40E07" w:rsidTr="003E4732">
        <w:tc>
          <w:tcPr>
            <w:tcW w:w="10541" w:type="dxa"/>
            <w:gridSpan w:val="7"/>
            <w:shd w:val="clear" w:color="auto" w:fill="C00000"/>
          </w:tcPr>
          <w:p w:rsidR="00D453A7" w:rsidRPr="00D40E07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Χειμερινού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5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3E4732">
        <w:tc>
          <w:tcPr>
            <w:tcW w:w="1277" w:type="dxa"/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51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4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5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65C1F" w:rsidRPr="00D40E07" w:rsidTr="005E151D">
        <w:tc>
          <w:tcPr>
            <w:tcW w:w="1277" w:type="dxa"/>
            <w:vMerge w:val="restart"/>
            <w:shd w:val="clear" w:color="auto" w:fill="auto"/>
          </w:tcPr>
          <w:p w:rsidR="00D65C1F" w:rsidRPr="00D40E07" w:rsidRDefault="00D65C1F" w:rsidP="00D65C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  <w:r w:rsidRPr="00D40E0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65C1F" w:rsidRPr="00D40E07" w:rsidRDefault="00D65C1F" w:rsidP="009C0EA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Φυσική</w:t>
            </w:r>
          </w:p>
        </w:tc>
        <w:tc>
          <w:tcPr>
            <w:tcW w:w="2694" w:type="dxa"/>
            <w:shd w:val="clear" w:color="auto" w:fill="auto"/>
          </w:tcPr>
          <w:p w:rsidR="00D65C1F" w:rsidRPr="00A52A20" w:rsidRDefault="00D65C1F" w:rsidP="00002161">
            <w:pPr>
              <w:tabs>
                <w:tab w:val="center" w:pos="116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Παππά</w:t>
            </w:r>
            <w:r w:rsidR="00A52A20" w:rsidRPr="008E7FCC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Κοντοπούλου</w:t>
            </w:r>
            <w:proofErr w:type="spellEnd"/>
            <w:r w:rsidR="00A442E6">
              <w:rPr>
                <w:sz w:val="18"/>
                <w:szCs w:val="18"/>
              </w:rPr>
              <w:t xml:space="preserve">, </w:t>
            </w:r>
            <w:proofErr w:type="spellStart"/>
            <w:r w:rsidR="00A442E6">
              <w:rPr>
                <w:sz w:val="18"/>
                <w:szCs w:val="18"/>
              </w:rPr>
              <w:t>Κατσούλης</w:t>
            </w:r>
            <w:proofErr w:type="spellEnd"/>
            <w:r w:rsidR="005D0996" w:rsidRPr="008E7FCC">
              <w:rPr>
                <w:sz w:val="18"/>
                <w:szCs w:val="18"/>
              </w:rPr>
              <w:t>,</w:t>
            </w:r>
            <w:r w:rsidR="005E151D">
              <w:rPr>
                <w:sz w:val="18"/>
                <w:szCs w:val="18"/>
              </w:rPr>
              <w:t xml:space="preserve">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8E7FCC">
              <w:rPr>
                <w:sz w:val="18"/>
                <w:szCs w:val="18"/>
              </w:rPr>
              <w:t xml:space="preserve">, </w:t>
            </w:r>
            <w:proofErr w:type="spellStart"/>
            <w:r w:rsidR="00002161"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65C1F" w:rsidRPr="00D40E07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D65C1F" w:rsidRPr="00660025" w:rsidRDefault="00D65C1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3633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  <w:lang w:val="en-US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0021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Κοντοπούλου</w:t>
            </w:r>
            <w:proofErr w:type="spellEnd"/>
            <w:r>
              <w:rPr>
                <w:sz w:val="18"/>
                <w:szCs w:val="18"/>
              </w:rPr>
              <w:t>,</w:t>
            </w:r>
            <w:r w:rsidR="00D35432">
              <w:rPr>
                <w:sz w:val="18"/>
                <w:szCs w:val="18"/>
              </w:rPr>
              <w:t xml:space="preserve"> Παππά</w:t>
            </w:r>
            <w:r w:rsidR="005D0996">
              <w:rPr>
                <w:sz w:val="18"/>
                <w:szCs w:val="18"/>
                <w:lang w:val="en-US"/>
              </w:rPr>
              <w:t>,</w:t>
            </w:r>
            <w:r w:rsidR="00002161">
              <w:rPr>
                <w:sz w:val="18"/>
                <w:szCs w:val="18"/>
              </w:rPr>
              <w:t xml:space="preserve">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8E7FCC">
              <w:rPr>
                <w:sz w:val="18"/>
                <w:szCs w:val="18"/>
              </w:rPr>
              <w:t xml:space="preserve">, </w:t>
            </w:r>
            <w:proofErr w:type="spellStart"/>
            <w:r w:rsidR="00002161"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803AE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03AE7">
              <w:rPr>
                <w:sz w:val="18"/>
                <w:szCs w:val="18"/>
                <w:lang w:val="en-US"/>
              </w:rPr>
              <w:t>91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136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136330" w:rsidRPr="005E151D" w:rsidRDefault="00136330" w:rsidP="000021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Κοντοπούλου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  <w:r w:rsidR="00D35432">
              <w:rPr>
                <w:sz w:val="18"/>
                <w:szCs w:val="18"/>
              </w:rPr>
              <w:t xml:space="preserve"> Παππά</w:t>
            </w:r>
            <w:r w:rsidR="005D0996">
              <w:rPr>
                <w:sz w:val="18"/>
                <w:szCs w:val="18"/>
                <w:lang w:val="en-US"/>
              </w:rPr>
              <w:t>,</w:t>
            </w:r>
            <w:r w:rsidR="00002161">
              <w:rPr>
                <w:sz w:val="18"/>
                <w:szCs w:val="18"/>
              </w:rPr>
              <w:t xml:space="preserve"> </w:t>
            </w:r>
            <w:proofErr w:type="spellStart"/>
            <w:r w:rsidR="00002161">
              <w:rPr>
                <w:sz w:val="18"/>
                <w:szCs w:val="18"/>
              </w:rPr>
              <w:t>Νιφλή</w:t>
            </w:r>
            <w:proofErr w:type="spellEnd"/>
            <w:r w:rsidR="00002161">
              <w:rPr>
                <w:sz w:val="18"/>
                <w:szCs w:val="18"/>
              </w:rPr>
              <w:t xml:space="preserve">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8E7FCC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46D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803AE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803AE7">
              <w:rPr>
                <w:sz w:val="18"/>
                <w:szCs w:val="18"/>
                <w:lang w:val="en-US"/>
              </w:rPr>
              <w:t>62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Τρίτη </w:t>
            </w:r>
            <w:r>
              <w:rPr>
                <w:sz w:val="18"/>
                <w:szCs w:val="18"/>
              </w:rPr>
              <w:t>26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Πετρόπουλος</w:t>
            </w:r>
            <w:r w:rsidRPr="00D40E07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Ανατομία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Καραλής</w:t>
            </w:r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B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79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  <w:proofErr w:type="spellStart"/>
            <w:r w:rsidR="00393D95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47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35432" w:rsidRPr="00D40E07" w:rsidTr="005E151D">
        <w:tc>
          <w:tcPr>
            <w:tcW w:w="1277" w:type="dxa"/>
            <w:vMerge w:val="restart"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D35432" w:rsidRPr="00D40E07" w:rsidRDefault="00D35432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D35432" w:rsidRPr="00D40E07" w:rsidRDefault="00D35432" w:rsidP="00D3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Θρεπτική Αξιολόγηση</w:t>
            </w:r>
            <w:r w:rsidRPr="00D40E07">
              <w:rPr>
                <w:sz w:val="18"/>
                <w:szCs w:val="18"/>
                <w:lang w:val="en-US"/>
              </w:rPr>
              <w:t xml:space="preserve"> </w:t>
            </w:r>
            <w:r w:rsidRPr="00D40E07">
              <w:rPr>
                <w:sz w:val="18"/>
                <w:szCs w:val="18"/>
              </w:rPr>
              <w:t>Τροφίμων</w:t>
            </w:r>
          </w:p>
        </w:tc>
        <w:tc>
          <w:tcPr>
            <w:tcW w:w="2694" w:type="dxa"/>
            <w:shd w:val="clear" w:color="auto" w:fill="auto"/>
          </w:tcPr>
          <w:p w:rsidR="00D35432" w:rsidRPr="00002161" w:rsidRDefault="00D35432" w:rsidP="00393D95">
            <w:pPr>
              <w:spacing w:after="0" w:line="240" w:lineRule="auto"/>
              <w:rPr>
                <w:sz w:val="18"/>
                <w:szCs w:val="18"/>
              </w:rPr>
            </w:pPr>
            <w:r w:rsidRPr="00002161">
              <w:rPr>
                <w:sz w:val="18"/>
                <w:szCs w:val="18"/>
              </w:rPr>
              <w:t xml:space="preserve">Γεωργόπουλος, </w:t>
            </w:r>
            <w:proofErr w:type="spellStart"/>
            <w:r w:rsidR="005827ED" w:rsidRPr="00002161">
              <w:rPr>
                <w:sz w:val="18"/>
                <w:szCs w:val="18"/>
              </w:rPr>
              <w:t>Κέλλα</w:t>
            </w:r>
            <w:proofErr w:type="spellEnd"/>
            <w:r w:rsidR="00002161" w:rsidRPr="00002161">
              <w:rPr>
                <w:sz w:val="18"/>
                <w:szCs w:val="18"/>
              </w:rPr>
              <w:t xml:space="preserve"> </w:t>
            </w:r>
            <w:proofErr w:type="spellStart"/>
            <w:r w:rsidR="00393D95">
              <w:rPr>
                <w:sz w:val="18"/>
                <w:szCs w:val="18"/>
              </w:rPr>
              <w:t>Μπαρμπάκας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D35432" w:rsidRPr="00660025" w:rsidRDefault="00A442E6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116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2408D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393D9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02161">
              <w:rPr>
                <w:sz w:val="18"/>
                <w:szCs w:val="18"/>
              </w:rPr>
              <w:t xml:space="preserve">Καραλής,  </w:t>
            </w:r>
            <w:proofErr w:type="spellStart"/>
            <w:r w:rsidR="005827ED" w:rsidRPr="00002161">
              <w:rPr>
                <w:sz w:val="18"/>
                <w:szCs w:val="18"/>
              </w:rPr>
              <w:t>Κέλλα</w:t>
            </w:r>
            <w:proofErr w:type="spellEnd"/>
            <w:r w:rsidR="00A547CC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178</w:t>
            </w:r>
          </w:p>
        </w:tc>
      </w:tr>
      <w:tr w:rsidR="00D35432" w:rsidRPr="00D40E07" w:rsidTr="005E151D">
        <w:tc>
          <w:tcPr>
            <w:tcW w:w="1277" w:type="dxa"/>
            <w:vMerge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D35432" w:rsidRPr="00D40E07" w:rsidRDefault="00D35432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D35432" w:rsidRPr="00D40E07" w:rsidRDefault="00D35432" w:rsidP="00D354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4" w:type="dxa"/>
            <w:shd w:val="clear" w:color="auto" w:fill="auto"/>
          </w:tcPr>
          <w:p w:rsidR="00D35432" w:rsidRPr="00002161" w:rsidRDefault="00D35432" w:rsidP="00393D95">
            <w:pPr>
              <w:spacing w:after="0" w:line="240" w:lineRule="auto"/>
              <w:rPr>
                <w:sz w:val="18"/>
                <w:szCs w:val="18"/>
              </w:rPr>
            </w:pPr>
            <w:r w:rsidRPr="00002161">
              <w:rPr>
                <w:sz w:val="18"/>
                <w:szCs w:val="18"/>
              </w:rPr>
              <w:t>Γεωργόπουλος, Καραλής</w:t>
            </w:r>
            <w:r w:rsidR="005827ED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5827ED" w:rsidRPr="00002161">
              <w:rPr>
                <w:sz w:val="18"/>
                <w:szCs w:val="18"/>
              </w:rPr>
              <w:t>Κέλλα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D35432" w:rsidRPr="00D40E07" w:rsidRDefault="00D35432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D35432" w:rsidRPr="00660025" w:rsidRDefault="00D35432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442E6">
              <w:rPr>
                <w:sz w:val="18"/>
                <w:szCs w:val="18"/>
                <w:lang w:val="en-US"/>
              </w:rPr>
              <w:t>47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Πέμπτη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28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A1A2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Γενική Χημεία 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393D9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002161">
              <w:rPr>
                <w:sz w:val="18"/>
                <w:szCs w:val="18"/>
              </w:rPr>
              <w:t>Μανούρας</w:t>
            </w:r>
            <w:proofErr w:type="spellEnd"/>
            <w:r w:rsidRPr="00002161">
              <w:rPr>
                <w:sz w:val="18"/>
                <w:szCs w:val="18"/>
              </w:rPr>
              <w:t xml:space="preserve">, </w:t>
            </w:r>
            <w:r w:rsidR="0020544F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20544F" w:rsidRPr="00002161">
              <w:rPr>
                <w:sz w:val="18"/>
                <w:szCs w:val="18"/>
              </w:rPr>
              <w:t>Κατσούλης</w:t>
            </w:r>
            <w:proofErr w:type="spellEnd"/>
            <w:r w:rsidR="0020544F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20544F" w:rsidRPr="00002161">
              <w:rPr>
                <w:sz w:val="18"/>
                <w:szCs w:val="18"/>
              </w:rPr>
              <w:t>Γκανάτσιου</w:t>
            </w:r>
            <w:proofErr w:type="spellEnd"/>
            <w:r w:rsidR="00002161" w:rsidRPr="00002161">
              <w:rPr>
                <w:sz w:val="18"/>
                <w:szCs w:val="18"/>
              </w:rPr>
              <w:t xml:space="preserve"> </w:t>
            </w:r>
            <w:r w:rsidR="00393D95">
              <w:rPr>
                <w:sz w:val="18"/>
                <w:szCs w:val="18"/>
              </w:rPr>
              <w:t>Πετρόπουλος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</w:t>
            </w:r>
          </w:p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172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Διατροφική Αξιολόγηση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20544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2161">
              <w:rPr>
                <w:sz w:val="18"/>
                <w:szCs w:val="18"/>
              </w:rPr>
              <w:t>Μιγδάνης</w:t>
            </w:r>
            <w:proofErr w:type="spellEnd"/>
            <w:r w:rsidRPr="00002161">
              <w:rPr>
                <w:sz w:val="18"/>
                <w:szCs w:val="18"/>
              </w:rPr>
              <w:t xml:space="preserve"> Ι</w:t>
            </w:r>
            <w:r w:rsidR="0020544F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20544F" w:rsidRPr="00002161">
              <w:rPr>
                <w:sz w:val="18"/>
                <w:szCs w:val="18"/>
              </w:rPr>
              <w:t>Γκανάτσιου</w:t>
            </w:r>
            <w:proofErr w:type="spellEnd"/>
            <w:r w:rsidR="008E7FCC" w:rsidRPr="000021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Διοίκηση Ανθρωπίνων Πόρων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Παπαδόπουλος</w:t>
            </w:r>
            <w:r w:rsidR="00F42611">
              <w:rPr>
                <w:sz w:val="18"/>
                <w:szCs w:val="18"/>
              </w:rPr>
              <w:t>,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261991" w:rsidRDefault="00136330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D40E0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Πετρόπουλος</w:t>
            </w:r>
            <w:r w:rsidRPr="00D40E07">
              <w:rPr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D40E07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A1A2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 xml:space="preserve">Ασφάλεια Τροφίμων &amp; Διασφάλιση Ποιότητας 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393D9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2161">
              <w:rPr>
                <w:sz w:val="18"/>
                <w:szCs w:val="18"/>
              </w:rPr>
              <w:t>Μαλισσιόβα</w:t>
            </w:r>
            <w:proofErr w:type="spellEnd"/>
            <w:r w:rsidR="00A442E6" w:rsidRPr="00002161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="00A442E6" w:rsidRPr="00002161">
              <w:rPr>
                <w:sz w:val="18"/>
                <w:szCs w:val="18"/>
              </w:rPr>
              <w:t>Νιφλή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Γεωργακούλη</w:t>
            </w:r>
            <w:proofErr w:type="spellEnd"/>
            <w:r w:rsidR="00393D95">
              <w:rPr>
                <w:sz w:val="18"/>
                <w:szCs w:val="18"/>
              </w:rPr>
              <w:t xml:space="preserve">, </w:t>
            </w:r>
            <w:proofErr w:type="spellStart"/>
            <w:r w:rsidR="00393D95"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B1F8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D40E07" w:rsidRDefault="00136330" w:rsidP="000B1F8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114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Οικονομικά της Υγείας</w:t>
            </w:r>
          </w:p>
        </w:tc>
        <w:tc>
          <w:tcPr>
            <w:tcW w:w="2694" w:type="dxa"/>
            <w:shd w:val="clear" w:color="auto" w:fill="auto"/>
          </w:tcPr>
          <w:p w:rsidR="00136330" w:rsidRPr="00002161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02161">
              <w:rPr>
                <w:sz w:val="18"/>
                <w:szCs w:val="18"/>
              </w:rPr>
              <w:t>Μπελιάς</w:t>
            </w:r>
            <w:proofErr w:type="spellEnd"/>
            <w:r w:rsidR="00A442E6" w:rsidRPr="00002161">
              <w:rPr>
                <w:sz w:val="18"/>
                <w:szCs w:val="18"/>
              </w:rPr>
              <w:t xml:space="preserve">, </w:t>
            </w:r>
            <w:proofErr w:type="spellStart"/>
            <w:r w:rsidR="00A442E6" w:rsidRPr="00002161">
              <w:rPr>
                <w:sz w:val="18"/>
                <w:szCs w:val="18"/>
              </w:rPr>
              <w:t>Νιφλή</w:t>
            </w:r>
            <w:proofErr w:type="spellEnd"/>
            <w:r w:rsidRPr="000021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115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Δευτέρα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Βιοχημεία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Νιφλή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Τσαταλάς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C869AF" w:rsidRDefault="00C869AF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F767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Τσαταλάς</w:t>
            </w:r>
            <w:proofErr w:type="spellEnd"/>
            <w:r w:rsidR="00D35432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Νιφλή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Pr="00D40E0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Βιολογία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Νιφλή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  <w:r w:rsidR="00D35432"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Τσαταλάς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Τρίτη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10</w:t>
            </w:r>
            <w:r w:rsidRPr="00D40E07">
              <w:rPr>
                <w:rFonts w:cs="Calibri"/>
                <w:sz w:val="18"/>
                <w:szCs w:val="18"/>
                <w:lang w:val="en-US"/>
              </w:rPr>
              <w:t>-</w:t>
            </w:r>
            <w:r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 w:rsidR="00A247AE">
              <w:rPr>
                <w:sz w:val="18"/>
                <w:szCs w:val="18"/>
              </w:rPr>
              <w:t>,</w:t>
            </w:r>
            <w:r w:rsidR="00F02DEB">
              <w:rPr>
                <w:sz w:val="18"/>
                <w:szCs w:val="18"/>
              </w:rPr>
              <w:t xml:space="preserve"> </w:t>
            </w:r>
            <w:proofErr w:type="spellStart"/>
            <w:r w:rsidR="00B95A3B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103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D06062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Διατροφικές Συνήθειες &amp; Διατροφική Αγωγή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B95A3B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D06062" w:rsidP="00D06062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136330"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Κλινική Διατροφή Ι</w:t>
            </w:r>
          </w:p>
        </w:tc>
        <w:tc>
          <w:tcPr>
            <w:tcW w:w="2694" w:type="dxa"/>
            <w:shd w:val="clear" w:color="auto" w:fill="auto"/>
          </w:tcPr>
          <w:p w:rsidR="00136330" w:rsidRPr="00F7675D" w:rsidRDefault="00136330" w:rsidP="00B95A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F7675D">
              <w:rPr>
                <w:sz w:val="18"/>
                <w:szCs w:val="18"/>
              </w:rPr>
              <w:t>Μπαρμπάκας</w:t>
            </w:r>
            <w:proofErr w:type="spellEnd"/>
            <w:r w:rsidR="0020544F">
              <w:rPr>
                <w:sz w:val="18"/>
                <w:szCs w:val="18"/>
              </w:rPr>
              <w:t>, Καραλής</w:t>
            </w:r>
            <w:r w:rsidR="00F02DEB">
              <w:rPr>
                <w:sz w:val="18"/>
                <w:szCs w:val="18"/>
              </w:rPr>
              <w:t xml:space="preserve">, </w:t>
            </w:r>
            <w:proofErr w:type="spellStart"/>
            <w:r w:rsidR="00B95A3B"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8A51F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</w:t>
            </w:r>
            <w:r>
              <w:rPr>
                <w:rFonts w:cs="Calibri"/>
                <w:sz w:val="18"/>
                <w:szCs w:val="18"/>
              </w:rPr>
              <w:t>ιθουσα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Α1 Τρ</w:t>
            </w:r>
            <w:r w:rsidR="008A51F4">
              <w:rPr>
                <w:rFonts w:cs="Calibri"/>
                <w:sz w:val="18"/>
                <w:szCs w:val="18"/>
              </w:rPr>
              <w:t>ό</w:t>
            </w:r>
            <w:r>
              <w:rPr>
                <w:rFonts w:cs="Calibri"/>
                <w:sz w:val="18"/>
                <w:szCs w:val="18"/>
              </w:rPr>
              <w:t>φ</w:t>
            </w:r>
            <w:r w:rsidR="008A51F4">
              <w:rPr>
                <w:rFonts w:cs="Calibri"/>
                <w:sz w:val="18"/>
                <w:szCs w:val="18"/>
              </w:rPr>
              <w:t>ι</w:t>
            </w:r>
            <w:r>
              <w:rPr>
                <w:rFonts w:cs="Calibri"/>
                <w:sz w:val="18"/>
                <w:szCs w:val="18"/>
              </w:rPr>
              <w:t>μα</w:t>
            </w:r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Οργανική Χημεία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Μανούρας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Β</w:t>
            </w:r>
          </w:p>
          <w:p w:rsidR="00136330" w:rsidRPr="00C869AF" w:rsidRDefault="00C869AF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</w:t>
            </w:r>
          </w:p>
        </w:tc>
      </w:tr>
      <w:tr w:rsidR="00136330" w:rsidRPr="00D40E07" w:rsidTr="005E151D">
        <w:trPr>
          <w:trHeight w:val="506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Γεωργόπουλος,</w:t>
            </w:r>
            <w:r w:rsidR="00F02DEB">
              <w:rPr>
                <w:sz w:val="18"/>
                <w:szCs w:val="18"/>
              </w:rPr>
              <w:t xml:space="preserve">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  <w:r w:rsidR="00F02DEB">
              <w:rPr>
                <w:sz w:val="18"/>
                <w:szCs w:val="18"/>
              </w:rPr>
              <w:t xml:space="preserve">, </w:t>
            </w:r>
            <w:proofErr w:type="spellStart"/>
            <w:r w:rsidR="00F02DEB">
              <w:rPr>
                <w:sz w:val="18"/>
                <w:szCs w:val="18"/>
              </w:rPr>
              <w:t>Κατσούλης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A442E6">
              <w:rPr>
                <w:sz w:val="18"/>
                <w:szCs w:val="18"/>
                <w:lang w:val="en-US"/>
              </w:rPr>
              <w:t>44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</w:rPr>
              <w:t>4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Pr="00D40E07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Γεωργόπουλος,</w:t>
            </w:r>
            <w:r w:rsidR="00A547CC">
              <w:rPr>
                <w:sz w:val="18"/>
                <w:szCs w:val="18"/>
              </w:rPr>
              <w:t xml:space="preserve">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  <w:r w:rsidRPr="00D40E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D40E07" w:rsidRDefault="00C869AF" w:rsidP="00E7495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247AE" w:rsidRPr="00D40E07" w:rsidTr="005E151D">
        <w:tc>
          <w:tcPr>
            <w:tcW w:w="1277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A247AE" w:rsidRDefault="00A247AE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A247AE" w:rsidRPr="00D40E07" w:rsidRDefault="00A247AE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4D3DDC">
        <w:tc>
          <w:tcPr>
            <w:tcW w:w="1277" w:type="dxa"/>
            <w:vMerge w:val="restart"/>
            <w:shd w:val="clear" w:color="auto" w:fill="FF0000"/>
          </w:tcPr>
          <w:p w:rsidR="00136330" w:rsidRPr="00D40E07" w:rsidRDefault="00136330" w:rsidP="00A54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 w:val="restart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1A7CB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D40E07" w:rsidRDefault="00136330" w:rsidP="00792CD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C869AF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4D3DDC">
        <w:tc>
          <w:tcPr>
            <w:tcW w:w="1277" w:type="dxa"/>
            <w:vMerge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B170F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E7495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E749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D40E07" w:rsidRDefault="00136330" w:rsidP="008A30F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660025" w:rsidRDefault="00136330" w:rsidP="00A442E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A547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40E07">
              <w:rPr>
                <w:sz w:val="18"/>
                <w:szCs w:val="18"/>
              </w:rPr>
              <w:t>/</w:t>
            </w:r>
            <w:r w:rsidR="00A547CC">
              <w:rPr>
                <w:sz w:val="18"/>
                <w:szCs w:val="18"/>
              </w:rPr>
              <w:t>2</w:t>
            </w:r>
            <w:r w:rsidRPr="00D40E07">
              <w:rPr>
                <w:sz w:val="18"/>
                <w:szCs w:val="18"/>
              </w:rPr>
              <w:t>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Αθλητισμός Διατροφή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581E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Καραγεώργου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581E00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Ζ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Φυσική Δραστηριότητα της Υγείας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8A30F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 w:rsidR="00D35432">
              <w:rPr>
                <w:sz w:val="18"/>
                <w:szCs w:val="18"/>
              </w:rPr>
              <w:t>Γεωργακούλη</w:t>
            </w:r>
            <w:proofErr w:type="spellEnd"/>
            <w:r w:rsidR="00581E00">
              <w:rPr>
                <w:sz w:val="18"/>
                <w:szCs w:val="18"/>
              </w:rPr>
              <w:t xml:space="preserve">, </w:t>
            </w:r>
            <w:proofErr w:type="spellStart"/>
            <w:r w:rsidR="00581E00">
              <w:rPr>
                <w:sz w:val="18"/>
                <w:szCs w:val="18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124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FF000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Δευτέρα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957CB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E727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Γκανάτσιου</w:t>
            </w:r>
            <w:proofErr w:type="spellEnd"/>
            <w:r w:rsidR="007D2FE9">
              <w:rPr>
                <w:sz w:val="18"/>
                <w:szCs w:val="18"/>
              </w:rPr>
              <w:t xml:space="preserve">, </w:t>
            </w:r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</w:tr>
      <w:tr w:rsidR="00863E84" w:rsidRPr="00D40E07" w:rsidTr="005E151D">
        <w:tc>
          <w:tcPr>
            <w:tcW w:w="1277" w:type="dxa"/>
            <w:vMerge/>
            <w:shd w:val="clear" w:color="auto" w:fill="auto"/>
          </w:tcPr>
          <w:p w:rsidR="00863E84" w:rsidRPr="00D40E07" w:rsidRDefault="00863E8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863E84" w:rsidRPr="00D40E07" w:rsidRDefault="00863E8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863E84" w:rsidRPr="00D40E07" w:rsidRDefault="00863E84" w:rsidP="00863E8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Γκανάτσιου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827ED">
              <w:rPr>
                <w:sz w:val="18"/>
                <w:szCs w:val="18"/>
              </w:rPr>
              <w:t>Κέλλα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Νιφλή</w:t>
            </w:r>
            <w:proofErr w:type="spellEnd"/>
            <w:r w:rsidR="0020544F">
              <w:rPr>
                <w:sz w:val="18"/>
                <w:szCs w:val="18"/>
              </w:rPr>
              <w:t xml:space="preserve">, </w:t>
            </w:r>
            <w:proofErr w:type="spellStart"/>
            <w:r w:rsidR="00581E00">
              <w:rPr>
                <w:sz w:val="18"/>
                <w:szCs w:val="18"/>
              </w:rPr>
              <w:t>Κατσούλης</w:t>
            </w:r>
            <w:proofErr w:type="spellEnd"/>
            <w:r w:rsidR="007D2FE9">
              <w:rPr>
                <w:sz w:val="18"/>
                <w:szCs w:val="18"/>
              </w:rPr>
              <w:t xml:space="preserve">, </w:t>
            </w:r>
            <w:proofErr w:type="spellStart"/>
            <w:r w:rsidR="007D2FE9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863E84" w:rsidRPr="00D40E07" w:rsidRDefault="00863E84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863E84" w:rsidRPr="00660025" w:rsidRDefault="00863E84" w:rsidP="0031760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197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863E8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="00863E84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Μαθηματικά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8A30F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Γκανάτσιου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5827ED">
              <w:rPr>
                <w:rFonts w:cs="Calibri"/>
                <w:sz w:val="18"/>
                <w:szCs w:val="18"/>
              </w:rPr>
              <w:t>Κέλλα</w:t>
            </w:r>
            <w:proofErr w:type="spellEnd"/>
            <w:r w:rsidR="00A547CC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rFonts w:cs="Calibri"/>
                <w:sz w:val="18"/>
                <w:szCs w:val="18"/>
              </w:rPr>
              <w:t>Νιφλή</w:t>
            </w:r>
            <w:proofErr w:type="spellEnd"/>
            <w:r w:rsidR="0020544F">
              <w:rPr>
                <w:rFonts w:cs="Calibri"/>
                <w:sz w:val="18"/>
                <w:szCs w:val="18"/>
              </w:rPr>
              <w:t>, Καραλής</w:t>
            </w:r>
            <w:r w:rsidR="00581E00">
              <w:rPr>
                <w:rFonts w:cs="Calibri"/>
                <w:sz w:val="18"/>
                <w:szCs w:val="18"/>
              </w:rPr>
              <w:t>,</w:t>
            </w:r>
            <w:r w:rsidR="00581E00">
              <w:rPr>
                <w:sz w:val="18"/>
                <w:szCs w:val="18"/>
              </w:rPr>
              <w:t xml:space="preserve"> </w:t>
            </w:r>
            <w:proofErr w:type="spellStart"/>
            <w:r w:rsidR="00581E00">
              <w:rPr>
                <w:sz w:val="18"/>
                <w:szCs w:val="18"/>
              </w:rPr>
              <w:t>Κατσούλης</w:t>
            </w:r>
            <w:proofErr w:type="spellEnd"/>
            <w:r w:rsidR="00BD18D4">
              <w:rPr>
                <w:sz w:val="18"/>
                <w:szCs w:val="18"/>
              </w:rPr>
              <w:t xml:space="preserve">, </w:t>
            </w:r>
            <w:proofErr w:type="spellStart"/>
            <w:r w:rsidR="00BD18D4" w:rsidRPr="00BD18D4">
              <w:rPr>
                <w:sz w:val="18"/>
                <w:szCs w:val="18"/>
                <w:highlight w:val="yellow"/>
              </w:rPr>
              <w:t>Κοντοπούλου</w:t>
            </w:r>
            <w:bookmarkStart w:id="0" w:name="_GoBack"/>
            <w:bookmarkEnd w:id="0"/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</w:t>
            </w:r>
          </w:p>
          <w:p w:rsidR="00136330" w:rsidRPr="00660025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223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Τρίτη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AB73B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Ψυχολογία της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Β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>28</w:t>
            </w:r>
          </w:p>
        </w:tc>
      </w:tr>
      <w:tr w:rsidR="00136330" w:rsidRPr="00D40E07" w:rsidTr="005E151D">
        <w:trPr>
          <w:trHeight w:val="364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AB73B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Στάδια ΙΙ</w:t>
            </w:r>
          </w:p>
        </w:tc>
        <w:tc>
          <w:tcPr>
            <w:tcW w:w="2694" w:type="dxa"/>
            <w:shd w:val="clear" w:color="auto" w:fill="auto"/>
          </w:tcPr>
          <w:p w:rsidR="00136330" w:rsidRPr="000957CB" w:rsidRDefault="00136330" w:rsidP="001A4A0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0957CB">
              <w:rPr>
                <w:sz w:val="18"/>
                <w:szCs w:val="18"/>
              </w:rPr>
              <w:t>Κοντοπούλου</w:t>
            </w:r>
            <w:proofErr w:type="spellEnd"/>
            <w:r w:rsidRPr="000957CB">
              <w:rPr>
                <w:sz w:val="18"/>
                <w:szCs w:val="18"/>
              </w:rPr>
              <w:t xml:space="preserve">, </w:t>
            </w:r>
            <w:proofErr w:type="spellStart"/>
            <w:r w:rsidR="001A4A01"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87</w:t>
            </w:r>
          </w:p>
        </w:tc>
      </w:tr>
      <w:tr w:rsidR="00136330" w:rsidRPr="00D40E07" w:rsidTr="005E151D">
        <w:trPr>
          <w:trHeight w:val="364"/>
        </w:trPr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Διατροφή Στάδια Ι</w:t>
            </w:r>
          </w:p>
        </w:tc>
        <w:tc>
          <w:tcPr>
            <w:tcW w:w="2694" w:type="dxa"/>
            <w:shd w:val="clear" w:color="auto" w:fill="auto"/>
          </w:tcPr>
          <w:p w:rsidR="00136330" w:rsidRPr="000957CB" w:rsidRDefault="00136330" w:rsidP="001A4A0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0957CB">
              <w:rPr>
                <w:sz w:val="18"/>
                <w:szCs w:val="18"/>
              </w:rPr>
              <w:t>Κοντοπούλου</w:t>
            </w:r>
            <w:proofErr w:type="spellEnd"/>
            <w:r w:rsidRPr="000957CB">
              <w:rPr>
                <w:sz w:val="18"/>
                <w:szCs w:val="18"/>
              </w:rPr>
              <w:t>,</w:t>
            </w:r>
            <w:r w:rsidR="007D2FE9">
              <w:rPr>
                <w:sz w:val="18"/>
                <w:szCs w:val="18"/>
              </w:rPr>
              <w:t xml:space="preserve"> </w:t>
            </w:r>
            <w:proofErr w:type="spellStart"/>
            <w:r w:rsidR="001A4A01">
              <w:rPr>
                <w:sz w:val="18"/>
                <w:szCs w:val="18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F92F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Τετάρτη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955FD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Κλινική Διατροφή ΙΙ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Z</w:t>
            </w:r>
          </w:p>
          <w:p w:rsidR="00136330" w:rsidRPr="00660025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228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955FD1">
            <w:pPr>
              <w:tabs>
                <w:tab w:val="center" w:pos="250"/>
              </w:tabs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40E07">
              <w:rPr>
                <w:sz w:val="18"/>
                <w:szCs w:val="18"/>
                <w:lang w:val="en-US"/>
              </w:rPr>
              <w:tab/>
            </w:r>
            <w:r>
              <w:rPr>
                <w:sz w:val="18"/>
                <w:szCs w:val="18"/>
              </w:rPr>
              <w:t>10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Συμβουλευτική Διατροφής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Μπαρμπάκας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D93BB4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Μικροβιολογία Τροφίμων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7D2FE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Γιαβάσης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  <w:r w:rsidR="005E151D">
              <w:rPr>
                <w:sz w:val="18"/>
                <w:szCs w:val="18"/>
              </w:rPr>
              <w:t xml:space="preserve"> </w:t>
            </w:r>
            <w:proofErr w:type="spellStart"/>
            <w:r w:rsidR="00D35432">
              <w:rPr>
                <w:sz w:val="18"/>
                <w:szCs w:val="18"/>
              </w:rPr>
              <w:t>Μπαρμπάκας</w:t>
            </w:r>
            <w:proofErr w:type="spellEnd"/>
            <w:r w:rsidR="005E151D">
              <w:rPr>
                <w:sz w:val="18"/>
                <w:szCs w:val="18"/>
              </w:rPr>
              <w:t xml:space="preserve">, </w:t>
            </w:r>
            <w:proofErr w:type="spellStart"/>
            <w:r w:rsidR="005E151D">
              <w:rPr>
                <w:sz w:val="18"/>
                <w:szCs w:val="18"/>
              </w:rPr>
              <w:t>Φουνταρλής</w:t>
            </w:r>
            <w:proofErr w:type="spellEnd"/>
            <w:r w:rsidR="00A547CC">
              <w:rPr>
                <w:sz w:val="18"/>
                <w:szCs w:val="18"/>
              </w:rPr>
              <w:t xml:space="preserve">, </w:t>
            </w:r>
            <w:proofErr w:type="spellStart"/>
            <w:r w:rsidR="00A547CC">
              <w:rPr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171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4D3DDC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Πέμπτη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FFFF00"/>
          </w:tcPr>
          <w:p w:rsidR="00136330" w:rsidRPr="00D40E07" w:rsidRDefault="00136330" w:rsidP="004D3DD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4D3DDC">
              <w:rPr>
                <w:sz w:val="18"/>
                <w:szCs w:val="18"/>
                <w:lang w:val="en-US"/>
              </w:rPr>
              <w:t>0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 w:rsidR="004D3DDC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FFFF00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136330" w:rsidRPr="00D40E07" w:rsidRDefault="00136330" w:rsidP="00E3571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4" w:type="dxa"/>
            <w:shd w:val="clear" w:color="auto" w:fill="FFFF00"/>
          </w:tcPr>
          <w:p w:rsidR="00136330" w:rsidRPr="000957CB" w:rsidRDefault="00136330" w:rsidP="004D3D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957CB">
              <w:rPr>
                <w:sz w:val="18"/>
                <w:szCs w:val="18"/>
              </w:rPr>
              <w:t>Πετρόπουλος,</w:t>
            </w:r>
            <w:r w:rsidR="0020544F">
              <w:rPr>
                <w:sz w:val="18"/>
                <w:szCs w:val="18"/>
              </w:rPr>
              <w:t xml:space="preserve"> </w:t>
            </w:r>
            <w:proofErr w:type="spellStart"/>
            <w:r w:rsidR="00B95A3B">
              <w:rPr>
                <w:sz w:val="18"/>
                <w:szCs w:val="18"/>
              </w:rPr>
              <w:t>Γ</w:t>
            </w:r>
            <w:r w:rsidR="004D3DDC">
              <w:rPr>
                <w:sz w:val="18"/>
                <w:szCs w:val="18"/>
              </w:rPr>
              <w:t>εωργακούλη</w:t>
            </w:r>
            <w:proofErr w:type="spellEnd"/>
          </w:p>
        </w:tc>
        <w:tc>
          <w:tcPr>
            <w:tcW w:w="759" w:type="dxa"/>
            <w:shd w:val="clear" w:color="auto" w:fill="FFFF00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ΣΤ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143</w:t>
            </w:r>
          </w:p>
        </w:tc>
      </w:tr>
      <w:tr w:rsidR="004D3DDC" w:rsidRPr="00D40E07" w:rsidTr="004D3DDC">
        <w:tc>
          <w:tcPr>
            <w:tcW w:w="1277" w:type="dxa"/>
            <w:vMerge/>
            <w:shd w:val="clear" w:color="auto" w:fill="auto"/>
          </w:tcPr>
          <w:p w:rsidR="004D3DDC" w:rsidRPr="00D40E07" w:rsidRDefault="004D3DD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D3DDC" w:rsidRPr="00D40E07" w:rsidRDefault="004D3DD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Ανάλυση Τροφίμων</w:t>
            </w:r>
          </w:p>
        </w:tc>
        <w:tc>
          <w:tcPr>
            <w:tcW w:w="2694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Γεωργόπουλος, </w:t>
            </w:r>
            <w:proofErr w:type="spellStart"/>
            <w:r>
              <w:rPr>
                <w:sz w:val="18"/>
                <w:szCs w:val="18"/>
              </w:rPr>
              <w:t>Καραγεώργου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Γεωργακούλη</w:t>
            </w:r>
            <w:proofErr w:type="spellEnd"/>
            <w:r>
              <w:rPr>
                <w:sz w:val="18"/>
                <w:szCs w:val="18"/>
              </w:rPr>
              <w:t xml:space="preserve">, Πετρόπουλος </w:t>
            </w:r>
          </w:p>
        </w:tc>
        <w:tc>
          <w:tcPr>
            <w:tcW w:w="759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4D3DDC" w:rsidRPr="00660025" w:rsidRDefault="004D3DDC" w:rsidP="003827F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227</w:t>
            </w:r>
          </w:p>
        </w:tc>
      </w:tr>
      <w:tr w:rsidR="004D3DDC" w:rsidRPr="00D40E07" w:rsidTr="004D3DDC">
        <w:tc>
          <w:tcPr>
            <w:tcW w:w="1277" w:type="dxa"/>
            <w:vMerge/>
            <w:shd w:val="clear" w:color="auto" w:fill="auto"/>
          </w:tcPr>
          <w:p w:rsidR="004D3DDC" w:rsidRPr="00D40E07" w:rsidRDefault="004D3DD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D3DDC" w:rsidRPr="00D40E07" w:rsidRDefault="004D3DD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FFFF00"/>
          </w:tcPr>
          <w:p w:rsidR="004D3DDC" w:rsidRPr="00D40E07" w:rsidRDefault="004D3DDC" w:rsidP="004D3DDC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Εργομετρία</w:t>
            </w:r>
          </w:p>
        </w:tc>
        <w:tc>
          <w:tcPr>
            <w:tcW w:w="2694" w:type="dxa"/>
            <w:shd w:val="clear" w:color="auto" w:fill="FFFF00"/>
          </w:tcPr>
          <w:p w:rsidR="004D3DDC" w:rsidRPr="004D3DDC" w:rsidRDefault="004D3DDC" w:rsidP="003827F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Καραγεώργου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Κοτρώτσιος</w:t>
            </w:r>
            <w:proofErr w:type="spellEnd"/>
          </w:p>
        </w:tc>
        <w:tc>
          <w:tcPr>
            <w:tcW w:w="759" w:type="dxa"/>
            <w:shd w:val="clear" w:color="auto" w:fill="FFFF00"/>
          </w:tcPr>
          <w:p w:rsidR="004D3DDC" w:rsidRPr="00D40E07" w:rsidRDefault="004D3DDC" w:rsidP="003827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Δ</w:t>
            </w:r>
          </w:p>
          <w:p w:rsidR="004D3DDC" w:rsidRPr="00C869AF" w:rsidRDefault="004D3DDC" w:rsidP="003827F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2-4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Φυσιολογία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4D3DD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Κοτρώτσιος</w:t>
            </w:r>
            <w:proofErr w:type="spellEnd"/>
            <w:r w:rsidRPr="00D40E07">
              <w:rPr>
                <w:sz w:val="18"/>
                <w:szCs w:val="18"/>
              </w:rPr>
              <w:t>,</w:t>
            </w:r>
            <w:r w:rsidR="00581E00">
              <w:rPr>
                <w:sz w:val="18"/>
                <w:szCs w:val="18"/>
              </w:rPr>
              <w:t xml:space="preserve"> </w:t>
            </w:r>
            <w:proofErr w:type="spellStart"/>
            <w:r w:rsidR="004D3DDC" w:rsidRPr="00EE7273">
              <w:rPr>
                <w:sz w:val="18"/>
                <w:szCs w:val="18"/>
                <w:highlight w:val="yellow"/>
              </w:rPr>
              <w:t>Καραγεώργου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357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  <w:lang w:val="en-US"/>
              </w:rPr>
              <w:t>B</w:t>
            </w:r>
          </w:p>
          <w:p w:rsidR="00136330" w:rsidRPr="00C869AF" w:rsidRDefault="00C869AF" w:rsidP="00E35711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65</w:t>
            </w:r>
          </w:p>
        </w:tc>
      </w:tr>
      <w:tr w:rsidR="00136330" w:rsidRPr="00D40E07" w:rsidTr="005E151D">
        <w:tc>
          <w:tcPr>
            <w:tcW w:w="1277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00B0F0"/>
          </w:tcPr>
          <w:p w:rsidR="00136330" w:rsidRPr="00D40E07" w:rsidRDefault="00136330" w:rsidP="0061171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59" w:type="dxa"/>
            <w:shd w:val="clear" w:color="auto" w:fill="00B0F0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36330" w:rsidRPr="00D40E07" w:rsidTr="005E151D">
        <w:tc>
          <w:tcPr>
            <w:tcW w:w="1277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Παρασκευή</w:t>
            </w:r>
          </w:p>
          <w:p w:rsidR="00136330" w:rsidRPr="00D40E07" w:rsidRDefault="00136330" w:rsidP="00792CD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D40E07">
              <w:rPr>
                <w:sz w:val="18"/>
                <w:szCs w:val="18"/>
              </w:rPr>
              <w:t>/2/201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40E07">
              <w:rPr>
                <w:rFonts w:cs="Calibri"/>
                <w:sz w:val="18"/>
                <w:szCs w:val="18"/>
              </w:rPr>
              <w:t>Κ. Δεληγιάννης</w:t>
            </w: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40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Αγγλικά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E727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 w:rsidRPr="00D40E07">
              <w:rPr>
                <w:sz w:val="18"/>
                <w:szCs w:val="18"/>
              </w:rPr>
              <w:t>Χριστοφής</w:t>
            </w:r>
            <w:proofErr w:type="spellEnd"/>
            <w:r w:rsidRPr="00D40E07">
              <w:rPr>
                <w:sz w:val="18"/>
                <w:szCs w:val="18"/>
              </w:rPr>
              <w:t xml:space="preserve">, </w:t>
            </w:r>
            <w:proofErr w:type="spellStart"/>
            <w:r w:rsidR="00EE7273" w:rsidRPr="00EE7273">
              <w:rPr>
                <w:sz w:val="18"/>
                <w:szCs w:val="18"/>
                <w:highlight w:val="yellow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Α</w:t>
            </w:r>
          </w:p>
          <w:p w:rsidR="00136330" w:rsidRPr="00660025" w:rsidRDefault="00136330" w:rsidP="00027496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129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Pr="00D40E07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Παθολογική Φυσιολογία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D40E07" w:rsidRDefault="00136330" w:rsidP="00EE7273">
            <w:pPr>
              <w:spacing w:after="0" w:line="240" w:lineRule="auto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  <w:proofErr w:type="spellStart"/>
            <w:r w:rsidR="00EE7273" w:rsidRPr="00EE7273">
              <w:rPr>
                <w:sz w:val="18"/>
                <w:szCs w:val="18"/>
                <w:highlight w:val="yellow"/>
              </w:rPr>
              <w:t>Γκανάτσιου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E96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Γ</w:t>
            </w:r>
          </w:p>
          <w:p w:rsidR="00136330" w:rsidRPr="00660025" w:rsidRDefault="00136330" w:rsidP="00E9691E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125</w:t>
            </w:r>
          </w:p>
        </w:tc>
      </w:tr>
      <w:tr w:rsidR="00136330" w:rsidRPr="00D40E07" w:rsidTr="005E151D">
        <w:tc>
          <w:tcPr>
            <w:tcW w:w="1277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auto"/>
          </w:tcPr>
          <w:p w:rsidR="00136330" w:rsidRPr="00D40E07" w:rsidRDefault="00136330" w:rsidP="0079077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 w:rsidRPr="00D40E07"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40E07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D40E07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40E07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Φαρμακολογία</w:t>
            </w:r>
          </w:p>
        </w:tc>
        <w:tc>
          <w:tcPr>
            <w:tcW w:w="2694" w:type="dxa"/>
            <w:shd w:val="clear" w:color="auto" w:fill="auto"/>
          </w:tcPr>
          <w:p w:rsidR="00136330" w:rsidRPr="00803AE7" w:rsidRDefault="00136330" w:rsidP="0061171F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 xml:space="preserve">Καραλής, </w:t>
            </w:r>
            <w:proofErr w:type="spellStart"/>
            <w:r w:rsidR="00803AE7">
              <w:rPr>
                <w:sz w:val="18"/>
                <w:szCs w:val="18"/>
              </w:rPr>
              <w:t>Μπελιάς</w:t>
            </w:r>
            <w:proofErr w:type="spellEnd"/>
          </w:p>
        </w:tc>
        <w:tc>
          <w:tcPr>
            <w:tcW w:w="759" w:type="dxa"/>
            <w:shd w:val="clear" w:color="auto" w:fill="auto"/>
          </w:tcPr>
          <w:p w:rsidR="00136330" w:rsidRPr="00D40E07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0E07">
              <w:rPr>
                <w:sz w:val="18"/>
                <w:szCs w:val="18"/>
              </w:rPr>
              <w:t>Ε</w:t>
            </w:r>
          </w:p>
          <w:p w:rsidR="00136330" w:rsidRPr="00660025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119</w:t>
            </w:r>
          </w:p>
        </w:tc>
      </w:tr>
    </w:tbl>
    <w:p w:rsidR="006C3E9C" w:rsidRPr="00CB362F" w:rsidRDefault="006C3E9C" w:rsidP="00CF66AC">
      <w:pPr>
        <w:pStyle w:val="a8"/>
        <w:spacing w:after="0"/>
        <w:jc w:val="both"/>
        <w:rPr>
          <w:u w:val="single"/>
        </w:rPr>
      </w:pPr>
    </w:p>
    <w:sectPr w:rsidR="006C3E9C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A6" w:rsidRDefault="005D6CA6" w:rsidP="00E54517">
      <w:pPr>
        <w:spacing w:after="0" w:line="240" w:lineRule="auto"/>
      </w:pPr>
      <w:r>
        <w:separator/>
      </w:r>
    </w:p>
  </w:endnote>
  <w:endnote w:type="continuationSeparator" w:id="0">
    <w:p w:rsidR="005D6CA6" w:rsidRDefault="005D6CA6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A6" w:rsidRDefault="005D6CA6" w:rsidP="00E54517">
      <w:pPr>
        <w:spacing w:after="0" w:line="240" w:lineRule="auto"/>
      </w:pPr>
      <w:r>
        <w:separator/>
      </w:r>
    </w:p>
  </w:footnote>
  <w:footnote w:type="continuationSeparator" w:id="0">
    <w:p w:rsidR="005D6CA6" w:rsidRDefault="005D6CA6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CDF"/>
    <w:rsid w:val="00002161"/>
    <w:rsid w:val="00007C04"/>
    <w:rsid w:val="00012B99"/>
    <w:rsid w:val="00012FAF"/>
    <w:rsid w:val="00013ED6"/>
    <w:rsid w:val="000147E8"/>
    <w:rsid w:val="00031D41"/>
    <w:rsid w:val="000453C4"/>
    <w:rsid w:val="00054742"/>
    <w:rsid w:val="00060E7C"/>
    <w:rsid w:val="000627D9"/>
    <w:rsid w:val="0007667C"/>
    <w:rsid w:val="00083540"/>
    <w:rsid w:val="00087FB3"/>
    <w:rsid w:val="00094DEC"/>
    <w:rsid w:val="000957CB"/>
    <w:rsid w:val="00096A5C"/>
    <w:rsid w:val="000A2B86"/>
    <w:rsid w:val="000A2D4D"/>
    <w:rsid w:val="000B5769"/>
    <w:rsid w:val="000C1217"/>
    <w:rsid w:val="000C1822"/>
    <w:rsid w:val="000D1217"/>
    <w:rsid w:val="000D478E"/>
    <w:rsid w:val="000D54C0"/>
    <w:rsid w:val="000D5D62"/>
    <w:rsid w:val="0010165E"/>
    <w:rsid w:val="00111B65"/>
    <w:rsid w:val="00114A7F"/>
    <w:rsid w:val="00115634"/>
    <w:rsid w:val="001250EA"/>
    <w:rsid w:val="00136330"/>
    <w:rsid w:val="00143510"/>
    <w:rsid w:val="0014401A"/>
    <w:rsid w:val="001460D6"/>
    <w:rsid w:val="001463E1"/>
    <w:rsid w:val="0014778C"/>
    <w:rsid w:val="001557A7"/>
    <w:rsid w:val="00161904"/>
    <w:rsid w:val="001673DE"/>
    <w:rsid w:val="001737D2"/>
    <w:rsid w:val="00176CF3"/>
    <w:rsid w:val="00185086"/>
    <w:rsid w:val="0019047C"/>
    <w:rsid w:val="00196D28"/>
    <w:rsid w:val="00197272"/>
    <w:rsid w:val="001A2004"/>
    <w:rsid w:val="001A4A01"/>
    <w:rsid w:val="001A6ADA"/>
    <w:rsid w:val="001A7CB5"/>
    <w:rsid w:val="001B3D42"/>
    <w:rsid w:val="001B569A"/>
    <w:rsid w:val="001B7326"/>
    <w:rsid w:val="001C00BF"/>
    <w:rsid w:val="001C58DE"/>
    <w:rsid w:val="001D3AA6"/>
    <w:rsid w:val="001D6DD0"/>
    <w:rsid w:val="001E2678"/>
    <w:rsid w:val="001F13CE"/>
    <w:rsid w:val="00203590"/>
    <w:rsid w:val="0020544F"/>
    <w:rsid w:val="00224B47"/>
    <w:rsid w:val="0022573F"/>
    <w:rsid w:val="0023375D"/>
    <w:rsid w:val="00234ADA"/>
    <w:rsid w:val="00235B56"/>
    <w:rsid w:val="002408D2"/>
    <w:rsid w:val="002439C7"/>
    <w:rsid w:val="0024729C"/>
    <w:rsid w:val="002505A9"/>
    <w:rsid w:val="00261991"/>
    <w:rsid w:val="00262C93"/>
    <w:rsid w:val="002656C7"/>
    <w:rsid w:val="002661D3"/>
    <w:rsid w:val="00271E5C"/>
    <w:rsid w:val="002722ED"/>
    <w:rsid w:val="002723E0"/>
    <w:rsid w:val="0027248B"/>
    <w:rsid w:val="002A0290"/>
    <w:rsid w:val="002A1A9F"/>
    <w:rsid w:val="002A27C4"/>
    <w:rsid w:val="002A5493"/>
    <w:rsid w:val="002B18DA"/>
    <w:rsid w:val="002D2246"/>
    <w:rsid w:val="002D4A8D"/>
    <w:rsid w:val="002D69F0"/>
    <w:rsid w:val="002E29D5"/>
    <w:rsid w:val="002E2F8E"/>
    <w:rsid w:val="002E7C83"/>
    <w:rsid w:val="002F214D"/>
    <w:rsid w:val="002F42EA"/>
    <w:rsid w:val="003004A0"/>
    <w:rsid w:val="00326632"/>
    <w:rsid w:val="00327632"/>
    <w:rsid w:val="00330DFC"/>
    <w:rsid w:val="00333589"/>
    <w:rsid w:val="0033639F"/>
    <w:rsid w:val="00341990"/>
    <w:rsid w:val="00343D85"/>
    <w:rsid w:val="00352604"/>
    <w:rsid w:val="00366B41"/>
    <w:rsid w:val="00387498"/>
    <w:rsid w:val="00393D95"/>
    <w:rsid w:val="003B0919"/>
    <w:rsid w:val="003B1C3E"/>
    <w:rsid w:val="003C5C06"/>
    <w:rsid w:val="003D538E"/>
    <w:rsid w:val="003E35AF"/>
    <w:rsid w:val="003E4732"/>
    <w:rsid w:val="003E70C7"/>
    <w:rsid w:val="003F18BE"/>
    <w:rsid w:val="003F22C8"/>
    <w:rsid w:val="003F730C"/>
    <w:rsid w:val="00400A76"/>
    <w:rsid w:val="00404DDD"/>
    <w:rsid w:val="004119F4"/>
    <w:rsid w:val="004157F6"/>
    <w:rsid w:val="00424C0F"/>
    <w:rsid w:val="004276F7"/>
    <w:rsid w:val="00441473"/>
    <w:rsid w:val="0044283F"/>
    <w:rsid w:val="00445969"/>
    <w:rsid w:val="0045095F"/>
    <w:rsid w:val="004524EE"/>
    <w:rsid w:val="00461A19"/>
    <w:rsid w:val="00462E2C"/>
    <w:rsid w:val="00465FAE"/>
    <w:rsid w:val="0048208F"/>
    <w:rsid w:val="00485332"/>
    <w:rsid w:val="004903C5"/>
    <w:rsid w:val="00494B2D"/>
    <w:rsid w:val="004C4A01"/>
    <w:rsid w:val="004D3DDC"/>
    <w:rsid w:val="004D4250"/>
    <w:rsid w:val="004E4C05"/>
    <w:rsid w:val="004E7C10"/>
    <w:rsid w:val="004F3F05"/>
    <w:rsid w:val="004F75B7"/>
    <w:rsid w:val="00500961"/>
    <w:rsid w:val="00511010"/>
    <w:rsid w:val="00524AA6"/>
    <w:rsid w:val="00530311"/>
    <w:rsid w:val="0053326C"/>
    <w:rsid w:val="0053413A"/>
    <w:rsid w:val="00543336"/>
    <w:rsid w:val="005519BA"/>
    <w:rsid w:val="005664CE"/>
    <w:rsid w:val="00577276"/>
    <w:rsid w:val="005814F4"/>
    <w:rsid w:val="00581E00"/>
    <w:rsid w:val="005827ED"/>
    <w:rsid w:val="005929BA"/>
    <w:rsid w:val="00592DD7"/>
    <w:rsid w:val="0059584E"/>
    <w:rsid w:val="00595E69"/>
    <w:rsid w:val="005A1332"/>
    <w:rsid w:val="005A13A2"/>
    <w:rsid w:val="005A16A7"/>
    <w:rsid w:val="005A7B8F"/>
    <w:rsid w:val="005B1D52"/>
    <w:rsid w:val="005B4B3E"/>
    <w:rsid w:val="005B6632"/>
    <w:rsid w:val="005B729D"/>
    <w:rsid w:val="005C0A9E"/>
    <w:rsid w:val="005C35BA"/>
    <w:rsid w:val="005D0996"/>
    <w:rsid w:val="005D2AA2"/>
    <w:rsid w:val="005D49B9"/>
    <w:rsid w:val="005D6CA6"/>
    <w:rsid w:val="005E151D"/>
    <w:rsid w:val="005E5455"/>
    <w:rsid w:val="0060468A"/>
    <w:rsid w:val="0061171F"/>
    <w:rsid w:val="0061261C"/>
    <w:rsid w:val="0061345E"/>
    <w:rsid w:val="006230F1"/>
    <w:rsid w:val="00630B83"/>
    <w:rsid w:val="00633142"/>
    <w:rsid w:val="00636538"/>
    <w:rsid w:val="006372A9"/>
    <w:rsid w:val="00637EF0"/>
    <w:rsid w:val="0064048A"/>
    <w:rsid w:val="00640C26"/>
    <w:rsid w:val="006423F1"/>
    <w:rsid w:val="0064612C"/>
    <w:rsid w:val="00651F5B"/>
    <w:rsid w:val="00660025"/>
    <w:rsid w:val="0066468D"/>
    <w:rsid w:val="00665419"/>
    <w:rsid w:val="006727B1"/>
    <w:rsid w:val="00685C2E"/>
    <w:rsid w:val="00692334"/>
    <w:rsid w:val="006941FB"/>
    <w:rsid w:val="0069481D"/>
    <w:rsid w:val="006963FD"/>
    <w:rsid w:val="006A3674"/>
    <w:rsid w:val="006A7114"/>
    <w:rsid w:val="006C31C9"/>
    <w:rsid w:val="006C3E9C"/>
    <w:rsid w:val="006E11FC"/>
    <w:rsid w:val="006E23AD"/>
    <w:rsid w:val="006E436F"/>
    <w:rsid w:val="006E5F79"/>
    <w:rsid w:val="006E711E"/>
    <w:rsid w:val="006F2114"/>
    <w:rsid w:val="006F35B4"/>
    <w:rsid w:val="00700E83"/>
    <w:rsid w:val="0070313D"/>
    <w:rsid w:val="00703A77"/>
    <w:rsid w:val="00720B41"/>
    <w:rsid w:val="00720FE1"/>
    <w:rsid w:val="0072348E"/>
    <w:rsid w:val="0072414A"/>
    <w:rsid w:val="0072611B"/>
    <w:rsid w:val="007342AF"/>
    <w:rsid w:val="0074340D"/>
    <w:rsid w:val="00745B08"/>
    <w:rsid w:val="00756A12"/>
    <w:rsid w:val="0075729C"/>
    <w:rsid w:val="00760710"/>
    <w:rsid w:val="007625D9"/>
    <w:rsid w:val="00767FA3"/>
    <w:rsid w:val="00772997"/>
    <w:rsid w:val="00776901"/>
    <w:rsid w:val="00780FE0"/>
    <w:rsid w:val="00786E4E"/>
    <w:rsid w:val="0079077D"/>
    <w:rsid w:val="00792CDF"/>
    <w:rsid w:val="007A4D55"/>
    <w:rsid w:val="007B5296"/>
    <w:rsid w:val="007C1C5F"/>
    <w:rsid w:val="007C4B1F"/>
    <w:rsid w:val="007D2FE9"/>
    <w:rsid w:val="007E0607"/>
    <w:rsid w:val="007E1594"/>
    <w:rsid w:val="007E3BD6"/>
    <w:rsid w:val="007E71BF"/>
    <w:rsid w:val="007F0482"/>
    <w:rsid w:val="007F6F7C"/>
    <w:rsid w:val="00803528"/>
    <w:rsid w:val="00803AE7"/>
    <w:rsid w:val="00805263"/>
    <w:rsid w:val="008114B8"/>
    <w:rsid w:val="008151D6"/>
    <w:rsid w:val="00824BCF"/>
    <w:rsid w:val="00837983"/>
    <w:rsid w:val="0084221C"/>
    <w:rsid w:val="00844928"/>
    <w:rsid w:val="0084531D"/>
    <w:rsid w:val="008569B7"/>
    <w:rsid w:val="00862E63"/>
    <w:rsid w:val="00863E84"/>
    <w:rsid w:val="00866AF3"/>
    <w:rsid w:val="00870DF4"/>
    <w:rsid w:val="00871881"/>
    <w:rsid w:val="00884D93"/>
    <w:rsid w:val="00887221"/>
    <w:rsid w:val="00893E6F"/>
    <w:rsid w:val="008A30FB"/>
    <w:rsid w:val="008A51F4"/>
    <w:rsid w:val="008A7243"/>
    <w:rsid w:val="008C03A6"/>
    <w:rsid w:val="008C622A"/>
    <w:rsid w:val="008D26C4"/>
    <w:rsid w:val="008E7FCC"/>
    <w:rsid w:val="0090069C"/>
    <w:rsid w:val="00901963"/>
    <w:rsid w:val="00903130"/>
    <w:rsid w:val="009153EE"/>
    <w:rsid w:val="009215D0"/>
    <w:rsid w:val="00931F1F"/>
    <w:rsid w:val="00935255"/>
    <w:rsid w:val="00935A5D"/>
    <w:rsid w:val="00935CA9"/>
    <w:rsid w:val="00942D7D"/>
    <w:rsid w:val="009432BC"/>
    <w:rsid w:val="00953956"/>
    <w:rsid w:val="00955FD1"/>
    <w:rsid w:val="00957928"/>
    <w:rsid w:val="00957E86"/>
    <w:rsid w:val="00960B3A"/>
    <w:rsid w:val="00972CAA"/>
    <w:rsid w:val="00973069"/>
    <w:rsid w:val="00973551"/>
    <w:rsid w:val="009813D5"/>
    <w:rsid w:val="00984E4C"/>
    <w:rsid w:val="009A200B"/>
    <w:rsid w:val="009A5253"/>
    <w:rsid w:val="009A5B61"/>
    <w:rsid w:val="009C2D80"/>
    <w:rsid w:val="009C3811"/>
    <w:rsid w:val="009D07C0"/>
    <w:rsid w:val="009D38B4"/>
    <w:rsid w:val="009D7C57"/>
    <w:rsid w:val="009E221E"/>
    <w:rsid w:val="009E29EB"/>
    <w:rsid w:val="009E6431"/>
    <w:rsid w:val="009F5431"/>
    <w:rsid w:val="00A01167"/>
    <w:rsid w:val="00A040D2"/>
    <w:rsid w:val="00A044BE"/>
    <w:rsid w:val="00A07057"/>
    <w:rsid w:val="00A141AE"/>
    <w:rsid w:val="00A157E3"/>
    <w:rsid w:val="00A217F2"/>
    <w:rsid w:val="00A247AE"/>
    <w:rsid w:val="00A331B6"/>
    <w:rsid w:val="00A33EE0"/>
    <w:rsid w:val="00A401F1"/>
    <w:rsid w:val="00A435B7"/>
    <w:rsid w:val="00A442E6"/>
    <w:rsid w:val="00A5135C"/>
    <w:rsid w:val="00A52A20"/>
    <w:rsid w:val="00A547CC"/>
    <w:rsid w:val="00A665AA"/>
    <w:rsid w:val="00A715AF"/>
    <w:rsid w:val="00A86CFE"/>
    <w:rsid w:val="00A9139C"/>
    <w:rsid w:val="00A94BD2"/>
    <w:rsid w:val="00A9797D"/>
    <w:rsid w:val="00AA0820"/>
    <w:rsid w:val="00AA6B66"/>
    <w:rsid w:val="00AB73BF"/>
    <w:rsid w:val="00AB7DC0"/>
    <w:rsid w:val="00AC263C"/>
    <w:rsid w:val="00AC2FF7"/>
    <w:rsid w:val="00AD1CA2"/>
    <w:rsid w:val="00AE1D67"/>
    <w:rsid w:val="00AE6D24"/>
    <w:rsid w:val="00AE75AF"/>
    <w:rsid w:val="00AF0267"/>
    <w:rsid w:val="00AF3639"/>
    <w:rsid w:val="00B0029A"/>
    <w:rsid w:val="00B13BBF"/>
    <w:rsid w:val="00B14AC1"/>
    <w:rsid w:val="00B14E32"/>
    <w:rsid w:val="00B163C1"/>
    <w:rsid w:val="00B1702A"/>
    <w:rsid w:val="00B170F5"/>
    <w:rsid w:val="00B231B1"/>
    <w:rsid w:val="00B24FA2"/>
    <w:rsid w:val="00B252EE"/>
    <w:rsid w:val="00B31396"/>
    <w:rsid w:val="00B337ED"/>
    <w:rsid w:val="00B47472"/>
    <w:rsid w:val="00B5149D"/>
    <w:rsid w:val="00B51C03"/>
    <w:rsid w:val="00B521ED"/>
    <w:rsid w:val="00B54628"/>
    <w:rsid w:val="00B57105"/>
    <w:rsid w:val="00B60F12"/>
    <w:rsid w:val="00B66EBD"/>
    <w:rsid w:val="00B70542"/>
    <w:rsid w:val="00B71534"/>
    <w:rsid w:val="00B872E8"/>
    <w:rsid w:val="00B91AED"/>
    <w:rsid w:val="00B94BBA"/>
    <w:rsid w:val="00B95A3B"/>
    <w:rsid w:val="00BA785A"/>
    <w:rsid w:val="00BB118F"/>
    <w:rsid w:val="00BC7A91"/>
    <w:rsid w:val="00BD054F"/>
    <w:rsid w:val="00BD18D4"/>
    <w:rsid w:val="00BF1445"/>
    <w:rsid w:val="00BF30DE"/>
    <w:rsid w:val="00BF6107"/>
    <w:rsid w:val="00BF7F8C"/>
    <w:rsid w:val="00C13A2B"/>
    <w:rsid w:val="00C34D85"/>
    <w:rsid w:val="00C406A6"/>
    <w:rsid w:val="00C50D4D"/>
    <w:rsid w:val="00C704A2"/>
    <w:rsid w:val="00C704F4"/>
    <w:rsid w:val="00C707F5"/>
    <w:rsid w:val="00C81C62"/>
    <w:rsid w:val="00C84E26"/>
    <w:rsid w:val="00C869AF"/>
    <w:rsid w:val="00C910FA"/>
    <w:rsid w:val="00C92E42"/>
    <w:rsid w:val="00C94EE7"/>
    <w:rsid w:val="00C96D35"/>
    <w:rsid w:val="00CB160F"/>
    <w:rsid w:val="00CB362F"/>
    <w:rsid w:val="00CC021C"/>
    <w:rsid w:val="00CD025C"/>
    <w:rsid w:val="00CD53A0"/>
    <w:rsid w:val="00CE351A"/>
    <w:rsid w:val="00CF023A"/>
    <w:rsid w:val="00CF3EAB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40E07"/>
    <w:rsid w:val="00D453A7"/>
    <w:rsid w:val="00D45573"/>
    <w:rsid w:val="00D475FF"/>
    <w:rsid w:val="00D558AF"/>
    <w:rsid w:val="00D6368F"/>
    <w:rsid w:val="00D65C1F"/>
    <w:rsid w:val="00D76DAF"/>
    <w:rsid w:val="00D869AE"/>
    <w:rsid w:val="00DA1B94"/>
    <w:rsid w:val="00DC3F2F"/>
    <w:rsid w:val="00DC5EBE"/>
    <w:rsid w:val="00DC75F1"/>
    <w:rsid w:val="00DD63B9"/>
    <w:rsid w:val="00DE6FCC"/>
    <w:rsid w:val="00E15C17"/>
    <w:rsid w:val="00E20949"/>
    <w:rsid w:val="00E22823"/>
    <w:rsid w:val="00E23E9E"/>
    <w:rsid w:val="00E30EE9"/>
    <w:rsid w:val="00E3651D"/>
    <w:rsid w:val="00E407E0"/>
    <w:rsid w:val="00E54517"/>
    <w:rsid w:val="00E64BB8"/>
    <w:rsid w:val="00E64C5E"/>
    <w:rsid w:val="00E66245"/>
    <w:rsid w:val="00E66CA7"/>
    <w:rsid w:val="00E67FCF"/>
    <w:rsid w:val="00E7091B"/>
    <w:rsid w:val="00E7274B"/>
    <w:rsid w:val="00E72AEE"/>
    <w:rsid w:val="00E74BB9"/>
    <w:rsid w:val="00E840E5"/>
    <w:rsid w:val="00E843D6"/>
    <w:rsid w:val="00E90D6A"/>
    <w:rsid w:val="00E9162A"/>
    <w:rsid w:val="00EA6CB2"/>
    <w:rsid w:val="00EE4970"/>
    <w:rsid w:val="00EE7273"/>
    <w:rsid w:val="00EE7E4A"/>
    <w:rsid w:val="00EF2175"/>
    <w:rsid w:val="00EF21FC"/>
    <w:rsid w:val="00EF68A2"/>
    <w:rsid w:val="00F007FD"/>
    <w:rsid w:val="00F02DEB"/>
    <w:rsid w:val="00F162DA"/>
    <w:rsid w:val="00F229D2"/>
    <w:rsid w:val="00F25C26"/>
    <w:rsid w:val="00F313B2"/>
    <w:rsid w:val="00F40CEE"/>
    <w:rsid w:val="00F42611"/>
    <w:rsid w:val="00F44D30"/>
    <w:rsid w:val="00F46A5E"/>
    <w:rsid w:val="00F520E0"/>
    <w:rsid w:val="00F54AF3"/>
    <w:rsid w:val="00F54B16"/>
    <w:rsid w:val="00F577E4"/>
    <w:rsid w:val="00F6043D"/>
    <w:rsid w:val="00F6062D"/>
    <w:rsid w:val="00F745CE"/>
    <w:rsid w:val="00F7675D"/>
    <w:rsid w:val="00F80C68"/>
    <w:rsid w:val="00F848D3"/>
    <w:rsid w:val="00F92F02"/>
    <w:rsid w:val="00FA1A26"/>
    <w:rsid w:val="00FA1D74"/>
    <w:rsid w:val="00FA2D43"/>
    <w:rsid w:val="00FA631E"/>
    <w:rsid w:val="00FB1F4E"/>
    <w:rsid w:val="00FB4A9F"/>
    <w:rsid w:val="00FD1F0C"/>
    <w:rsid w:val="00FF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8DDF-740B-4500-9103-7206D1CE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1177</TotalTime>
  <Pages>1</Pages>
  <Words>596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2015-01-30T06:39:00Z</cp:lastPrinted>
  <dcterms:created xsi:type="dcterms:W3CDTF">2015-12-21T15:45:00Z</dcterms:created>
  <dcterms:modified xsi:type="dcterms:W3CDTF">2016-02-05T16:13:00Z</dcterms:modified>
</cp:coreProperties>
</file>