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61"/>
        <w:gridCol w:w="664"/>
        <w:gridCol w:w="1134"/>
        <w:gridCol w:w="6"/>
        <w:gridCol w:w="2543"/>
        <w:gridCol w:w="6"/>
        <w:gridCol w:w="2686"/>
        <w:gridCol w:w="765"/>
      </w:tblGrid>
      <w:tr w:rsidR="000C1822" w:rsidRPr="00D40E07" w:rsidTr="003E4732">
        <w:tc>
          <w:tcPr>
            <w:tcW w:w="10541" w:type="dxa"/>
            <w:gridSpan w:val="9"/>
            <w:shd w:val="clear" w:color="auto" w:fill="C00000"/>
          </w:tcPr>
          <w:p w:rsidR="00D453A7" w:rsidRPr="008347D8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752EA1">
              <w:rPr>
                <w:rFonts w:cs="Calibri"/>
                <w:b/>
                <w:bCs/>
                <w:i/>
                <w:sz w:val="24"/>
                <w:szCs w:val="24"/>
              </w:rPr>
              <w:t>Εαρινού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D016C6">
        <w:tc>
          <w:tcPr>
            <w:tcW w:w="1276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9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5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700CA" w:rsidRPr="00D40E07" w:rsidTr="00D016C6">
        <w:tc>
          <w:tcPr>
            <w:tcW w:w="1276" w:type="dxa"/>
            <w:vMerge w:val="restart"/>
            <w:shd w:val="clear" w:color="auto" w:fill="auto"/>
          </w:tcPr>
          <w:p w:rsidR="007700CA" w:rsidRPr="00F85448" w:rsidRDefault="007700CA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>
              <w:rPr>
                <w:sz w:val="18"/>
                <w:szCs w:val="18"/>
              </w:rPr>
              <w:t>11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700CA" w:rsidRPr="00F85448" w:rsidRDefault="007700CA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7700CA" w:rsidRPr="005865DC" w:rsidRDefault="00187A8E" w:rsidP="007700C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7700CA" w:rsidRPr="005865DC" w:rsidRDefault="007700CA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700CA" w:rsidRPr="005865DC" w:rsidRDefault="007700CA" w:rsidP="007700CA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00CA" w:rsidRPr="005865DC" w:rsidRDefault="007700CA" w:rsidP="007700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Μανούρας</w:t>
            </w:r>
            <w:proofErr w:type="spellEnd"/>
            <w:r w:rsidRPr="005865DC">
              <w:rPr>
                <w:sz w:val="18"/>
                <w:szCs w:val="18"/>
              </w:rPr>
              <w:t xml:space="preserve">, </w:t>
            </w:r>
            <w:proofErr w:type="spellStart"/>
            <w:r w:rsidR="005865DC" w:rsidRPr="005865DC">
              <w:rPr>
                <w:sz w:val="18"/>
                <w:szCs w:val="18"/>
              </w:rPr>
              <w:t>Νταμάνη,Τζερεμέ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700CA" w:rsidRPr="005865DC" w:rsidRDefault="007700CA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Β</w:t>
            </w:r>
          </w:p>
        </w:tc>
      </w:tr>
      <w:tr w:rsidR="001C79AA" w:rsidRPr="00D40E07" w:rsidTr="00D016C6">
        <w:tc>
          <w:tcPr>
            <w:tcW w:w="1276" w:type="dxa"/>
            <w:vMerge/>
            <w:shd w:val="clear" w:color="auto" w:fill="auto"/>
          </w:tcPr>
          <w:p w:rsidR="001C79AA" w:rsidRPr="00F85448" w:rsidRDefault="001C79AA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C79AA" w:rsidRPr="00F85448" w:rsidRDefault="001C79AA" w:rsidP="001C79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C79AA" w:rsidRPr="005865DC" w:rsidRDefault="001C79AA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  <w:lang w:val="en-US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1C79AA" w:rsidRPr="005865DC" w:rsidRDefault="001C79AA" w:rsidP="001C79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1C79AA" w:rsidRPr="005865DC" w:rsidRDefault="001C79AA" w:rsidP="001C79AA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C79AA" w:rsidRPr="005865DC" w:rsidRDefault="001C79AA" w:rsidP="001C79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Βλαχάβα</w:t>
            </w:r>
            <w:r w:rsidR="001D5E88">
              <w:rPr>
                <w:sz w:val="18"/>
                <w:szCs w:val="18"/>
              </w:rPr>
              <w:t>,Νταμάνη</w:t>
            </w:r>
            <w:r w:rsidR="005914F9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1C79AA" w:rsidRPr="005865DC" w:rsidRDefault="001C79AA" w:rsidP="001C79A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865DC">
              <w:rPr>
                <w:sz w:val="18"/>
                <w:szCs w:val="18"/>
              </w:rPr>
              <w:t>Δ</w:t>
            </w:r>
          </w:p>
        </w:tc>
      </w:tr>
      <w:tr w:rsidR="008817BF" w:rsidRPr="00D40E07" w:rsidTr="00D016C6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8817BF" w:rsidRPr="00F85448" w:rsidRDefault="008817BF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817BF" w:rsidRPr="00F85448" w:rsidRDefault="008817BF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8817BF" w:rsidRPr="005865DC" w:rsidRDefault="008817B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8817BF" w:rsidRPr="005865DC" w:rsidRDefault="008817B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8817BF" w:rsidRPr="005865DC" w:rsidRDefault="008817BF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8817BF" w:rsidRPr="005865DC" w:rsidRDefault="008817BF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8817BF" w:rsidRPr="005865DC" w:rsidRDefault="008817B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C7EE7" w:rsidRPr="00D40E07" w:rsidTr="00D016C6">
        <w:tc>
          <w:tcPr>
            <w:tcW w:w="1276" w:type="dxa"/>
            <w:vMerge/>
            <w:shd w:val="clear" w:color="auto" w:fill="auto"/>
          </w:tcPr>
          <w:p w:rsidR="009C7EE7" w:rsidRPr="00F85448" w:rsidRDefault="009C7EE7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7EE7" w:rsidRPr="00F85448" w:rsidRDefault="009C7EE7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C7EE7" w:rsidRPr="005865DC" w:rsidRDefault="009C7EE7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9C7EE7" w:rsidRPr="005865DC" w:rsidRDefault="009C7EE7" w:rsidP="009C7E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65D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C7EE7" w:rsidRPr="005865DC" w:rsidRDefault="009C7EE7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C7EE7" w:rsidRPr="005865DC" w:rsidRDefault="009C7EE7" w:rsidP="005914F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865DC">
              <w:rPr>
                <w:b/>
                <w:sz w:val="18"/>
                <w:szCs w:val="18"/>
              </w:rPr>
              <w:t>Νταμάνη</w:t>
            </w:r>
            <w:proofErr w:type="spellEnd"/>
            <w:r w:rsidRPr="005865D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865DC">
              <w:rPr>
                <w:b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9C7EE7" w:rsidRPr="005865DC" w:rsidRDefault="009C7EE7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 xml:space="preserve">      Α</w:t>
            </w:r>
          </w:p>
        </w:tc>
      </w:tr>
      <w:tr w:rsidR="00136330" w:rsidRPr="00D40E07" w:rsidTr="00D016C6">
        <w:tc>
          <w:tcPr>
            <w:tcW w:w="1276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136330" w:rsidRPr="005865DC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2C63" w:rsidRPr="00D40E07" w:rsidTr="00D016C6">
        <w:tc>
          <w:tcPr>
            <w:tcW w:w="1276" w:type="dxa"/>
            <w:vMerge w:val="restart"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42C63" w:rsidRPr="008347D8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12/6/201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742C63" w:rsidRPr="005865DC" w:rsidRDefault="005865DC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9-11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Μαθηματικά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865DC">
              <w:rPr>
                <w:sz w:val="18"/>
                <w:szCs w:val="18"/>
              </w:rPr>
              <w:t>Γκανάτσιου</w:t>
            </w:r>
            <w:proofErr w:type="spellEnd"/>
            <w:r w:rsidRPr="005865DC">
              <w:rPr>
                <w:sz w:val="18"/>
                <w:szCs w:val="18"/>
              </w:rPr>
              <w:t xml:space="preserve">, </w:t>
            </w:r>
            <w:proofErr w:type="spellStart"/>
            <w:r w:rsidR="005865DC" w:rsidRPr="005865DC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Α</w:t>
            </w:r>
          </w:p>
        </w:tc>
      </w:tr>
      <w:tr w:rsidR="00742C63" w:rsidRPr="00D40E07" w:rsidTr="00D016C6">
        <w:tc>
          <w:tcPr>
            <w:tcW w:w="1276" w:type="dxa"/>
            <w:vMerge/>
            <w:shd w:val="clear" w:color="auto" w:fill="auto"/>
          </w:tcPr>
          <w:p w:rsidR="00742C63" w:rsidRPr="00F85448" w:rsidRDefault="00742C63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42C63" w:rsidRPr="00F85448" w:rsidRDefault="00742C6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42C63" w:rsidRPr="005865DC" w:rsidRDefault="00742C63" w:rsidP="00E40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6E7B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65D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42C63" w:rsidRPr="005865DC" w:rsidRDefault="00742C63" w:rsidP="00487204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0C282E">
            <w:pPr>
              <w:spacing w:after="0" w:line="240" w:lineRule="auto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 xml:space="preserve">Καραλής, </w:t>
            </w:r>
            <w:proofErr w:type="spellStart"/>
            <w:r w:rsidRPr="005865DC">
              <w:rPr>
                <w:sz w:val="18"/>
                <w:szCs w:val="18"/>
              </w:rPr>
              <w:t>Κοτρώτσιος</w:t>
            </w:r>
            <w:r w:rsidR="00041F31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42C63" w:rsidRPr="005865DC" w:rsidRDefault="00742C63" w:rsidP="00487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5DC">
              <w:rPr>
                <w:sz w:val="18"/>
                <w:szCs w:val="18"/>
              </w:rPr>
              <w:t>Β</w:t>
            </w:r>
          </w:p>
        </w:tc>
      </w:tr>
      <w:tr w:rsidR="00742C63" w:rsidRPr="00D40E07" w:rsidTr="00D016C6">
        <w:tc>
          <w:tcPr>
            <w:tcW w:w="1276" w:type="dxa"/>
            <w:vMerge/>
            <w:shd w:val="clear" w:color="auto" w:fill="auto"/>
          </w:tcPr>
          <w:p w:rsidR="00742C63" w:rsidRPr="00F85448" w:rsidRDefault="00742C63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42C63" w:rsidRPr="00F85448" w:rsidRDefault="00742C6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742C63" w:rsidRPr="005865DC" w:rsidRDefault="00742C63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742C63" w:rsidRPr="005865DC" w:rsidRDefault="00742C63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742C63" w:rsidRPr="005865DC" w:rsidRDefault="00742C63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742C63" w:rsidRPr="005865DC" w:rsidRDefault="00742C63" w:rsidP="00A71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742C63" w:rsidRPr="005865DC" w:rsidRDefault="00742C63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2C63" w:rsidRPr="00D40E07" w:rsidTr="00D016C6">
        <w:tc>
          <w:tcPr>
            <w:tcW w:w="1276" w:type="dxa"/>
            <w:vMerge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42C63" w:rsidRPr="00F85448" w:rsidRDefault="00742C63" w:rsidP="00C676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42C63" w:rsidRPr="005865DC" w:rsidRDefault="005865DC" w:rsidP="00C676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865D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865DC">
              <w:rPr>
                <w:b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865DC">
              <w:rPr>
                <w:b/>
                <w:sz w:val="18"/>
                <w:szCs w:val="18"/>
              </w:rPr>
              <w:t>Γκανάτσιου</w:t>
            </w:r>
            <w:proofErr w:type="spellEnd"/>
            <w:r w:rsidRPr="005865D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865DC" w:rsidRPr="005865DC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42C63" w:rsidRPr="005865DC" w:rsidRDefault="00742C63" w:rsidP="00C676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Γ</w:t>
            </w:r>
          </w:p>
        </w:tc>
      </w:tr>
      <w:tr w:rsidR="00742C63" w:rsidRPr="00D40E07" w:rsidTr="00D016C6">
        <w:tc>
          <w:tcPr>
            <w:tcW w:w="1276" w:type="dxa"/>
            <w:vMerge/>
            <w:shd w:val="clear" w:color="auto" w:fill="auto"/>
          </w:tcPr>
          <w:p w:rsidR="00742C63" w:rsidRPr="00F85448" w:rsidRDefault="00742C63" w:rsidP="002247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42C63" w:rsidRPr="00F85448" w:rsidRDefault="00742C63" w:rsidP="002247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42C63" w:rsidRPr="005865DC" w:rsidRDefault="00742C63" w:rsidP="002247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742C63" w:rsidRPr="005865DC" w:rsidRDefault="00742C63" w:rsidP="002247D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865D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865D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65D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42C63" w:rsidRPr="005865DC" w:rsidRDefault="00742C63" w:rsidP="002247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42C63" w:rsidRPr="005865DC" w:rsidRDefault="00742C63" w:rsidP="00373EB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865DC">
              <w:rPr>
                <w:b/>
                <w:sz w:val="18"/>
                <w:szCs w:val="18"/>
              </w:rPr>
              <w:t>Κοτρώτσιος</w:t>
            </w:r>
            <w:proofErr w:type="spellEnd"/>
            <w:r w:rsidRPr="005865DC">
              <w:rPr>
                <w:b/>
                <w:sz w:val="18"/>
                <w:szCs w:val="18"/>
              </w:rPr>
              <w:t>, Καραλής</w:t>
            </w:r>
          </w:p>
        </w:tc>
        <w:tc>
          <w:tcPr>
            <w:tcW w:w="765" w:type="dxa"/>
            <w:shd w:val="clear" w:color="auto" w:fill="auto"/>
          </w:tcPr>
          <w:p w:rsidR="00742C63" w:rsidRPr="005865DC" w:rsidRDefault="00742C63" w:rsidP="002247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5DC">
              <w:rPr>
                <w:b/>
                <w:sz w:val="18"/>
                <w:szCs w:val="18"/>
              </w:rPr>
              <w:t>Ζ</w:t>
            </w:r>
          </w:p>
        </w:tc>
      </w:tr>
      <w:tr w:rsidR="00136330" w:rsidRPr="00D40E07" w:rsidTr="00D016C6">
        <w:tc>
          <w:tcPr>
            <w:tcW w:w="1276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1E92" w:rsidRPr="00D40E07" w:rsidTr="00D016C6">
        <w:tc>
          <w:tcPr>
            <w:tcW w:w="1276" w:type="dxa"/>
            <w:vMerge w:val="restart"/>
            <w:shd w:val="clear" w:color="auto" w:fill="auto"/>
          </w:tcPr>
          <w:p w:rsidR="00761E92" w:rsidRDefault="00C43B9B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C43B9B" w:rsidRPr="00F85448" w:rsidRDefault="00C43B9B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13/6/2018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61E92" w:rsidRPr="00F85448" w:rsidRDefault="00C43B9B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761E92" w:rsidRPr="00A4593A" w:rsidRDefault="00761E92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93A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761E92" w:rsidRPr="001D5E88" w:rsidRDefault="00761E92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761E92" w:rsidRPr="001D5E88" w:rsidRDefault="00761E92" w:rsidP="004F00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61E92" w:rsidRPr="001D5E88" w:rsidRDefault="00761E92" w:rsidP="00887B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D5E88">
              <w:rPr>
                <w:sz w:val="18"/>
                <w:szCs w:val="18"/>
              </w:rPr>
              <w:t>Μπαρμπάκας</w:t>
            </w:r>
            <w:proofErr w:type="spellEnd"/>
            <w:r w:rsidRPr="001D5E88">
              <w:rPr>
                <w:sz w:val="18"/>
                <w:szCs w:val="18"/>
              </w:rPr>
              <w:t xml:space="preserve">, </w:t>
            </w:r>
            <w:proofErr w:type="spellStart"/>
            <w:r w:rsidR="004A6BAD">
              <w:rPr>
                <w:sz w:val="18"/>
                <w:szCs w:val="18"/>
              </w:rPr>
              <w:t>Κατσούλης</w:t>
            </w:r>
            <w:proofErr w:type="spellEnd"/>
            <w:r w:rsidR="007518A1">
              <w:rPr>
                <w:sz w:val="18"/>
                <w:szCs w:val="18"/>
              </w:rPr>
              <w:t xml:space="preserve">, </w:t>
            </w:r>
            <w:proofErr w:type="spellStart"/>
            <w:r w:rsidR="00887B5B" w:rsidRPr="005865DC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61E92" w:rsidRPr="001D5E88" w:rsidRDefault="00761E92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</w:tc>
      </w:tr>
      <w:tr w:rsidR="00B84E3D" w:rsidRPr="00D40E07" w:rsidTr="00D016C6">
        <w:tc>
          <w:tcPr>
            <w:tcW w:w="1276" w:type="dxa"/>
            <w:vMerge/>
            <w:shd w:val="clear" w:color="auto" w:fill="auto"/>
          </w:tcPr>
          <w:p w:rsidR="00B84E3D" w:rsidRPr="00F8544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84E3D" w:rsidRPr="00F85448" w:rsidRDefault="00B84E3D" w:rsidP="00B84E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84E3D" w:rsidRPr="00F85448" w:rsidRDefault="002B331B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 xml:space="preserve">Καραλής, </w:t>
            </w:r>
            <w:proofErr w:type="spellStart"/>
            <w:r w:rsidR="00A4593A" w:rsidRPr="00A4593A">
              <w:rPr>
                <w:sz w:val="18"/>
                <w:szCs w:val="18"/>
              </w:rPr>
              <w:t>Μπαρμπάκας</w:t>
            </w:r>
            <w:proofErr w:type="spellEnd"/>
            <w:r w:rsidR="00887B5B">
              <w:rPr>
                <w:sz w:val="18"/>
                <w:szCs w:val="18"/>
              </w:rPr>
              <w:t xml:space="preserve">, </w:t>
            </w:r>
            <w:r w:rsidR="00887B5B">
              <w:rPr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B84E3D" w:rsidRPr="001D5E8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Δ</w:t>
            </w:r>
          </w:p>
          <w:p w:rsidR="00B84E3D" w:rsidRPr="001D5E88" w:rsidRDefault="00B84E3D" w:rsidP="00B84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C7EE7" w:rsidRPr="00D40E07" w:rsidTr="00D016C6">
        <w:tc>
          <w:tcPr>
            <w:tcW w:w="1276" w:type="dxa"/>
            <w:vMerge/>
            <w:shd w:val="clear" w:color="auto" w:fill="auto"/>
          </w:tcPr>
          <w:p w:rsidR="009C7EE7" w:rsidRPr="00F85448" w:rsidRDefault="009C7EE7" w:rsidP="009C7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7EE7" w:rsidRPr="00F85448" w:rsidRDefault="009C7EE7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9C7EE7" w:rsidRPr="007A509C" w:rsidRDefault="009C7EE7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9C7EE7" w:rsidRPr="001D5E88" w:rsidRDefault="009C7EE7" w:rsidP="009C7EE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9C7EE7" w:rsidRPr="001D5E88" w:rsidRDefault="009C7EE7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9C7EE7" w:rsidRPr="001D5E88" w:rsidRDefault="009C7EE7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9C7EE7" w:rsidRPr="001D5E88" w:rsidRDefault="009C7EE7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7EE7" w:rsidRPr="00D40E07" w:rsidTr="00D016C6">
        <w:tc>
          <w:tcPr>
            <w:tcW w:w="1276" w:type="dxa"/>
            <w:vMerge/>
            <w:shd w:val="clear" w:color="auto" w:fill="auto"/>
          </w:tcPr>
          <w:p w:rsidR="009C7EE7" w:rsidRPr="00F85448" w:rsidRDefault="009C7EE7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7EE7" w:rsidRPr="00F85448" w:rsidRDefault="009C7EE7" w:rsidP="001C79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C7EE7" w:rsidRPr="00A4593A" w:rsidRDefault="00A4593A" w:rsidP="001C79A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4593A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9C7EE7" w:rsidRPr="001D5E88" w:rsidRDefault="009C7EE7" w:rsidP="001C79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D5E8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1D5E8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C7EE7" w:rsidRPr="001D5E88" w:rsidRDefault="009C7EE7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5E88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C7EE7" w:rsidRPr="001D5E88" w:rsidRDefault="009C7EE7" w:rsidP="00A4593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D5E88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1D5E88">
              <w:rPr>
                <w:b/>
                <w:sz w:val="18"/>
                <w:szCs w:val="18"/>
              </w:rPr>
              <w:t>,</w:t>
            </w:r>
            <w:r w:rsidR="00A459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593A">
              <w:rPr>
                <w:b/>
                <w:sz w:val="18"/>
                <w:szCs w:val="18"/>
              </w:rPr>
              <w:t>Μπαρμπάκας</w:t>
            </w:r>
            <w:proofErr w:type="spellEnd"/>
            <w:r w:rsidR="00887B5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87B5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9C7EE7" w:rsidRPr="001D5E88" w:rsidRDefault="009C7EE7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5E88">
              <w:rPr>
                <w:b/>
                <w:sz w:val="18"/>
                <w:szCs w:val="18"/>
              </w:rPr>
              <w:t xml:space="preserve">     Α</w:t>
            </w:r>
          </w:p>
        </w:tc>
      </w:tr>
      <w:tr w:rsidR="009C7EE7" w:rsidRPr="00D40E07" w:rsidTr="00D016C6">
        <w:tc>
          <w:tcPr>
            <w:tcW w:w="1276" w:type="dxa"/>
            <w:vMerge/>
            <w:shd w:val="clear" w:color="auto" w:fill="auto"/>
          </w:tcPr>
          <w:p w:rsidR="009C7EE7" w:rsidRPr="00F85448" w:rsidRDefault="009C7EE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7EE7" w:rsidRPr="00F85448" w:rsidRDefault="009C7EE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C7EE7" w:rsidRPr="00193C28" w:rsidRDefault="009C7EE7" w:rsidP="00FB6AAA">
            <w:pPr>
              <w:spacing w:after="0" w:line="240" w:lineRule="auto"/>
              <w:jc w:val="center"/>
              <w:rPr>
                <w:b/>
                <w:color w:val="92D050"/>
                <w:sz w:val="18"/>
                <w:szCs w:val="18"/>
              </w:rPr>
            </w:pPr>
            <w:r w:rsidRPr="001D5E88"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9C7EE7" w:rsidRPr="001D5E88" w:rsidRDefault="009C7EE7" w:rsidP="00FB6A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D5E8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1D5E8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C7EE7" w:rsidRPr="001D5E88" w:rsidRDefault="009C7EE7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5E88">
              <w:rPr>
                <w:b/>
                <w:sz w:val="18"/>
                <w:szCs w:val="18"/>
              </w:rPr>
              <w:t xml:space="preserve">Οικονομικά της Υγείας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C7EE7" w:rsidRPr="001D5E88" w:rsidRDefault="009C7EE7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D5E88">
              <w:rPr>
                <w:b/>
                <w:sz w:val="18"/>
                <w:szCs w:val="18"/>
              </w:rPr>
              <w:t>Τάντος</w:t>
            </w:r>
            <w:proofErr w:type="spellEnd"/>
            <w:r w:rsidRPr="001D5E88">
              <w:rPr>
                <w:b/>
                <w:sz w:val="18"/>
                <w:szCs w:val="18"/>
              </w:rPr>
              <w:t xml:space="preserve">, </w:t>
            </w:r>
            <w:r w:rsidR="001D5E88" w:rsidRPr="001D5E88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65" w:type="dxa"/>
            <w:shd w:val="clear" w:color="auto" w:fill="auto"/>
          </w:tcPr>
          <w:p w:rsidR="009C7EE7" w:rsidRPr="001D5E88" w:rsidRDefault="009C7EE7" w:rsidP="00487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5E88">
              <w:rPr>
                <w:b/>
                <w:sz w:val="18"/>
                <w:szCs w:val="18"/>
              </w:rPr>
              <w:t>Γ</w:t>
            </w:r>
          </w:p>
        </w:tc>
      </w:tr>
      <w:tr w:rsidR="00136330" w:rsidRPr="00D40E07" w:rsidTr="00D016C6">
        <w:tc>
          <w:tcPr>
            <w:tcW w:w="1276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16C6" w:rsidRPr="00D40E07" w:rsidTr="00D016C6">
        <w:trPr>
          <w:trHeight w:val="240"/>
        </w:trPr>
        <w:tc>
          <w:tcPr>
            <w:tcW w:w="1276" w:type="dxa"/>
            <w:vMerge w:val="restart"/>
            <w:shd w:val="clear" w:color="auto" w:fill="auto"/>
          </w:tcPr>
          <w:p w:rsidR="00D016C6" w:rsidRPr="00F85448" w:rsidRDefault="00D016C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D016C6" w:rsidRPr="008347D8" w:rsidRDefault="00D016C6" w:rsidP="007F574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14/6/201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6C6" w:rsidRPr="00F85448" w:rsidRDefault="00D016C6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 Γκορτζή</w:t>
            </w:r>
          </w:p>
        </w:tc>
        <w:tc>
          <w:tcPr>
            <w:tcW w:w="664" w:type="dxa"/>
            <w:shd w:val="clear" w:color="auto" w:fill="auto"/>
          </w:tcPr>
          <w:p w:rsidR="00D016C6" w:rsidRPr="000724D7" w:rsidRDefault="00D016C6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016C6" w:rsidRPr="00BB782E" w:rsidRDefault="00D016C6" w:rsidP="004605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86" w:type="dxa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B281A"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4B28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ΣΤ</w:t>
            </w:r>
          </w:p>
        </w:tc>
      </w:tr>
      <w:tr w:rsidR="00D016C6" w:rsidRPr="00D40E07" w:rsidTr="00D016C6">
        <w:trPr>
          <w:trHeight w:val="184"/>
        </w:trPr>
        <w:tc>
          <w:tcPr>
            <w:tcW w:w="1276" w:type="dxa"/>
            <w:vMerge/>
            <w:shd w:val="clear" w:color="auto" w:fill="auto"/>
          </w:tcPr>
          <w:p w:rsidR="00D016C6" w:rsidRPr="00F85448" w:rsidRDefault="00D016C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D016C6" w:rsidRPr="00F85448" w:rsidRDefault="00D016C6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D016C6" w:rsidRPr="00F85448" w:rsidRDefault="00D016C6" w:rsidP="00460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D016C6" w:rsidRPr="00F85448" w:rsidRDefault="00D016C6" w:rsidP="004605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D016C6" w:rsidRPr="004B281A" w:rsidRDefault="00D016C6" w:rsidP="0046053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FF0000"/>
          </w:tcPr>
          <w:p w:rsidR="00D016C6" w:rsidRPr="004B281A" w:rsidRDefault="00D016C6" w:rsidP="0046053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D016C6" w:rsidRPr="004B281A" w:rsidRDefault="00D016C6" w:rsidP="004605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016C6" w:rsidRPr="00D40E07" w:rsidTr="00D016C6">
        <w:trPr>
          <w:trHeight w:val="184"/>
        </w:trPr>
        <w:tc>
          <w:tcPr>
            <w:tcW w:w="1276" w:type="dxa"/>
            <w:vMerge/>
            <w:shd w:val="clear" w:color="auto" w:fill="auto"/>
          </w:tcPr>
          <w:p w:rsidR="00D016C6" w:rsidRPr="00F85448" w:rsidRDefault="00D016C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D016C6" w:rsidRPr="00F85448" w:rsidRDefault="00D016C6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016C6" w:rsidRPr="00465D7E" w:rsidRDefault="00D016C6" w:rsidP="004605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5D7E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016C6" w:rsidRPr="00465D7E" w:rsidRDefault="00D016C6" w:rsidP="004605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65D7E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465D7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B281A">
              <w:rPr>
                <w:b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B281A">
              <w:rPr>
                <w:b/>
                <w:sz w:val="18"/>
                <w:szCs w:val="18"/>
              </w:rPr>
              <w:t>Καλτσάτου</w:t>
            </w:r>
            <w:proofErr w:type="spellEnd"/>
            <w:r w:rsidRPr="004B281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4B281A">
              <w:rPr>
                <w:b/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D016C6" w:rsidRPr="004B281A" w:rsidRDefault="00D016C6" w:rsidP="0046053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16C6" w:rsidRPr="004B281A" w:rsidRDefault="00D016C6" w:rsidP="004605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281A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136330" w:rsidRPr="00D40E07" w:rsidTr="00D016C6">
        <w:tc>
          <w:tcPr>
            <w:tcW w:w="1276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282E" w:rsidRPr="00D40E07" w:rsidTr="00D016C6">
        <w:tc>
          <w:tcPr>
            <w:tcW w:w="1276" w:type="dxa"/>
            <w:vMerge w:val="restart"/>
            <w:shd w:val="clear" w:color="auto" w:fill="auto"/>
          </w:tcPr>
          <w:p w:rsidR="000C282E" w:rsidRPr="00F85448" w:rsidRDefault="000C282E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0C282E" w:rsidRPr="00F85448" w:rsidRDefault="000C282E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</w:t>
            </w:r>
            <w:r w:rsidRPr="00CE5FBF">
              <w:rPr>
                <w:sz w:val="18"/>
                <w:szCs w:val="18"/>
              </w:rPr>
              <w:t>8</w:t>
            </w:r>
            <w:r w:rsidRPr="00F85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0C282E" w:rsidRPr="00F85448" w:rsidRDefault="000C282E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0C282E" w:rsidRPr="007A509C" w:rsidRDefault="00BD3775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0C282E" w:rsidRPr="00BD3775" w:rsidRDefault="00C100D7" w:rsidP="000C28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0C282E" w:rsidRPr="00BD3775" w:rsidRDefault="000C282E" w:rsidP="000C282E">
            <w:pPr>
              <w:spacing w:after="0" w:line="240" w:lineRule="auto"/>
              <w:rPr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C282E" w:rsidRPr="004A213E" w:rsidRDefault="000C282E" w:rsidP="009B1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Μπαρμπάκας</w:t>
            </w:r>
            <w:proofErr w:type="spellEnd"/>
            <w:r w:rsidRPr="004A213E">
              <w:rPr>
                <w:sz w:val="18"/>
                <w:szCs w:val="18"/>
              </w:rPr>
              <w:t xml:space="preserve">, </w:t>
            </w:r>
            <w:r w:rsidR="00F317AC">
              <w:rPr>
                <w:sz w:val="18"/>
                <w:szCs w:val="18"/>
              </w:rPr>
              <w:t>Πετρόπουλος</w:t>
            </w:r>
            <w:r w:rsidR="00887B5B">
              <w:rPr>
                <w:sz w:val="18"/>
                <w:szCs w:val="18"/>
              </w:rPr>
              <w:t xml:space="preserve">, </w:t>
            </w:r>
            <w:r w:rsidR="00887B5B">
              <w:rPr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0C282E" w:rsidRPr="004A213E" w:rsidRDefault="000C282E" w:rsidP="000C2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Β</w:t>
            </w:r>
          </w:p>
        </w:tc>
      </w:tr>
      <w:tr w:rsidR="009B1934" w:rsidRPr="00D40E07" w:rsidTr="00D016C6">
        <w:tc>
          <w:tcPr>
            <w:tcW w:w="1276" w:type="dxa"/>
            <w:vMerge/>
            <w:shd w:val="clear" w:color="auto" w:fill="auto"/>
          </w:tcPr>
          <w:p w:rsidR="009B1934" w:rsidRPr="00F85448" w:rsidRDefault="009B1934" w:rsidP="009B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B1934" w:rsidRPr="00F85448" w:rsidRDefault="009B1934" w:rsidP="009B1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B1934" w:rsidRPr="008B4F81" w:rsidRDefault="00BD3775" w:rsidP="009B1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D3775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9B1934" w:rsidRPr="00BD3775" w:rsidRDefault="009B1934" w:rsidP="009B1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D377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B1934" w:rsidRPr="00BD3775" w:rsidRDefault="009B1934" w:rsidP="009B1934">
            <w:pPr>
              <w:spacing w:after="0" w:line="240" w:lineRule="auto"/>
              <w:rPr>
                <w:sz w:val="18"/>
                <w:szCs w:val="18"/>
              </w:rPr>
            </w:pPr>
            <w:r w:rsidRPr="00BD3775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B1934" w:rsidRPr="00631FFA" w:rsidRDefault="009B1934" w:rsidP="009B1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31FFA">
              <w:rPr>
                <w:sz w:val="18"/>
                <w:szCs w:val="18"/>
              </w:rPr>
              <w:t>Μπαρμπάκας</w:t>
            </w:r>
            <w:proofErr w:type="spellEnd"/>
            <w:r w:rsidRPr="00631FFA">
              <w:rPr>
                <w:sz w:val="18"/>
                <w:szCs w:val="18"/>
              </w:rPr>
              <w:t xml:space="preserve">, </w:t>
            </w:r>
            <w:r w:rsidR="00F317AC">
              <w:rPr>
                <w:sz w:val="18"/>
                <w:szCs w:val="18"/>
              </w:rPr>
              <w:t>Πετρόπουλος</w:t>
            </w:r>
            <w:r w:rsidR="00887B5B">
              <w:rPr>
                <w:sz w:val="18"/>
                <w:szCs w:val="18"/>
              </w:rPr>
              <w:t xml:space="preserve">, </w:t>
            </w:r>
            <w:r w:rsidR="00887B5B">
              <w:rPr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9B1934" w:rsidRPr="00631FFA" w:rsidRDefault="009B1934" w:rsidP="009B1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1FFA">
              <w:rPr>
                <w:sz w:val="18"/>
                <w:szCs w:val="18"/>
              </w:rPr>
              <w:t>Δ</w:t>
            </w:r>
          </w:p>
        </w:tc>
      </w:tr>
      <w:tr w:rsidR="00C244F1" w:rsidRPr="00D40E07" w:rsidTr="00D016C6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C244F1" w:rsidRPr="00F85448" w:rsidRDefault="00C244F1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244F1" w:rsidRPr="00F85448" w:rsidRDefault="00C244F1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C244F1" w:rsidRPr="007A509C" w:rsidRDefault="00C244F1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C244F1" w:rsidRPr="00BD3775" w:rsidRDefault="00C244F1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244F1" w:rsidRPr="00BD3775" w:rsidRDefault="00C244F1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C244F1" w:rsidRPr="00BD3775" w:rsidRDefault="00C244F1" w:rsidP="00C244F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C244F1" w:rsidRPr="007A509C" w:rsidRDefault="00C244F1" w:rsidP="00C244F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C244F1" w:rsidRPr="007A509C" w:rsidRDefault="00C244F1" w:rsidP="00C244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44F1" w:rsidRPr="00D40E07" w:rsidTr="00D016C6">
        <w:tc>
          <w:tcPr>
            <w:tcW w:w="1276" w:type="dxa"/>
            <w:vMerge/>
            <w:shd w:val="clear" w:color="auto" w:fill="auto"/>
          </w:tcPr>
          <w:p w:rsidR="00C244F1" w:rsidRPr="00F85448" w:rsidRDefault="00C244F1" w:rsidP="00C24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244F1" w:rsidRPr="00F85448" w:rsidRDefault="00C244F1" w:rsidP="00C244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244F1" w:rsidRPr="00F317AC" w:rsidRDefault="00F317AC" w:rsidP="00C244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C244F1" w:rsidRPr="00BD3775" w:rsidRDefault="00C244F1" w:rsidP="00C244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D377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BD377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C244F1" w:rsidRPr="00BD3775" w:rsidRDefault="00C244F1" w:rsidP="0048720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3775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244F1" w:rsidRPr="007A509C" w:rsidRDefault="00C244F1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Νικητίδης</w:t>
            </w:r>
            <w:proofErr w:type="spellEnd"/>
            <w:r w:rsidR="00F317A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F317AC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C244F1" w:rsidRPr="007A509C" w:rsidRDefault="00C244F1" w:rsidP="00487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509C">
              <w:rPr>
                <w:b/>
                <w:sz w:val="18"/>
                <w:szCs w:val="18"/>
              </w:rPr>
              <w:t>Ζ</w:t>
            </w:r>
          </w:p>
        </w:tc>
      </w:tr>
      <w:tr w:rsidR="00C244F1" w:rsidRPr="00D40E07" w:rsidTr="00D016C6">
        <w:trPr>
          <w:trHeight w:val="157"/>
        </w:trPr>
        <w:tc>
          <w:tcPr>
            <w:tcW w:w="1276" w:type="dxa"/>
            <w:vMerge/>
            <w:shd w:val="clear" w:color="auto" w:fill="auto"/>
          </w:tcPr>
          <w:p w:rsidR="00C244F1" w:rsidRPr="00F85448" w:rsidRDefault="00C244F1" w:rsidP="007F57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244F1" w:rsidRPr="00F85448" w:rsidRDefault="00C244F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244F1" w:rsidRPr="007A509C" w:rsidRDefault="00BD3775" w:rsidP="006E7BF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2-4</w:t>
            </w:r>
          </w:p>
        </w:tc>
        <w:tc>
          <w:tcPr>
            <w:tcW w:w="1134" w:type="dxa"/>
            <w:shd w:val="clear" w:color="auto" w:fill="auto"/>
          </w:tcPr>
          <w:p w:rsidR="00C244F1" w:rsidRPr="00BD3775" w:rsidRDefault="00C244F1" w:rsidP="006E7BF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D377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BD377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BD377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D377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C244F1" w:rsidRPr="00BD3775" w:rsidRDefault="00C244F1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3775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244F1" w:rsidRDefault="00C244F1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Κατσούλης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BD3775">
              <w:rPr>
                <w:b/>
                <w:sz w:val="18"/>
                <w:szCs w:val="18"/>
              </w:rPr>
              <w:t>Πετρόπουλος</w:t>
            </w:r>
          </w:p>
        </w:tc>
        <w:tc>
          <w:tcPr>
            <w:tcW w:w="765" w:type="dxa"/>
            <w:shd w:val="clear" w:color="auto" w:fill="auto"/>
          </w:tcPr>
          <w:p w:rsidR="00C244F1" w:rsidRPr="007A509C" w:rsidRDefault="00C244F1" w:rsidP="00487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</w:t>
            </w:r>
          </w:p>
        </w:tc>
      </w:tr>
      <w:tr w:rsidR="0040422A" w:rsidRPr="00D40E07" w:rsidTr="00D016C6">
        <w:tc>
          <w:tcPr>
            <w:tcW w:w="1276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7A509C" w:rsidRDefault="0040422A" w:rsidP="00263D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D45A7A" w:rsidRDefault="0040422A" w:rsidP="00D40E0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40422A" w:rsidRPr="007A509C" w:rsidRDefault="0040422A" w:rsidP="00D40E0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0422A" w:rsidRPr="007A509C" w:rsidRDefault="0040422A" w:rsidP="00D40E0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40422A" w:rsidRPr="007A509C" w:rsidRDefault="0040422A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F46FC" w:rsidRPr="00D40E07" w:rsidTr="00D016C6">
        <w:trPr>
          <w:trHeight w:val="449"/>
        </w:trPr>
        <w:tc>
          <w:tcPr>
            <w:tcW w:w="1276" w:type="dxa"/>
            <w:vMerge w:val="restart"/>
            <w:shd w:val="clear" w:color="auto" w:fill="auto"/>
          </w:tcPr>
          <w:p w:rsidR="009F46FC" w:rsidRPr="00F85448" w:rsidRDefault="009F46FC" w:rsidP="001C79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85448">
              <w:rPr>
                <w:sz w:val="18"/>
                <w:szCs w:val="18"/>
              </w:rPr>
              <w:t>Δευτέρα</w:t>
            </w:r>
          </w:p>
          <w:p w:rsidR="009F46FC" w:rsidRDefault="009F46FC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18/6/201</w:t>
            </w:r>
            <w:r w:rsidRPr="001B4C6A"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F46FC" w:rsidRDefault="009F46FC" w:rsidP="001C79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1C79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6F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1C79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4B281A" w:rsidRDefault="009F46FC" w:rsidP="00EC5D36">
            <w:pPr>
              <w:spacing w:after="0" w:line="240" w:lineRule="auto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Καραλής,</w:t>
            </w:r>
            <w:r>
              <w:rPr>
                <w:sz w:val="18"/>
                <w:szCs w:val="18"/>
              </w:rPr>
              <w:t xml:space="preserve"> </w:t>
            </w:r>
            <w:r w:rsidR="00EC5D36" w:rsidRPr="007518A1">
              <w:rPr>
                <w:sz w:val="18"/>
                <w:szCs w:val="18"/>
              </w:rPr>
              <w:t>Τζερεμέ</w:t>
            </w:r>
            <w:r w:rsidR="00887B5B">
              <w:rPr>
                <w:sz w:val="18"/>
                <w:szCs w:val="18"/>
              </w:rPr>
              <w:t xml:space="preserve"> ,Γκορτζή</w:t>
            </w:r>
          </w:p>
        </w:tc>
        <w:tc>
          <w:tcPr>
            <w:tcW w:w="765" w:type="dxa"/>
            <w:shd w:val="clear" w:color="auto" w:fill="auto"/>
          </w:tcPr>
          <w:p w:rsidR="009F46FC" w:rsidRPr="004B281A" w:rsidRDefault="009F46FC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Β</w:t>
            </w:r>
          </w:p>
        </w:tc>
      </w:tr>
      <w:tr w:rsidR="009F46FC" w:rsidRPr="00D40E07" w:rsidTr="00D016C6">
        <w:trPr>
          <w:trHeight w:val="449"/>
        </w:trPr>
        <w:tc>
          <w:tcPr>
            <w:tcW w:w="1276" w:type="dxa"/>
            <w:vMerge/>
            <w:shd w:val="clear" w:color="auto" w:fill="FF0000"/>
          </w:tcPr>
          <w:p w:rsidR="009F46FC" w:rsidRDefault="009F46FC" w:rsidP="001C79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FF0000"/>
          </w:tcPr>
          <w:p w:rsidR="009F46FC" w:rsidRDefault="009F46FC" w:rsidP="001C79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9F46FC" w:rsidRPr="009F46FC" w:rsidRDefault="009F46FC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9F46FC" w:rsidRPr="009F46FC" w:rsidRDefault="009F46FC" w:rsidP="001C79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9F46FC" w:rsidRPr="009F46FC" w:rsidRDefault="009F46FC" w:rsidP="001C79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9F46FC" w:rsidRPr="004B281A" w:rsidRDefault="009F46FC" w:rsidP="001C79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9F46FC" w:rsidRPr="004B281A" w:rsidRDefault="009F46FC" w:rsidP="001C79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46FC" w:rsidRPr="00D40E07" w:rsidTr="00D016C6">
        <w:trPr>
          <w:trHeight w:val="449"/>
        </w:trPr>
        <w:tc>
          <w:tcPr>
            <w:tcW w:w="1276" w:type="dxa"/>
            <w:vMerge/>
            <w:shd w:val="clear" w:color="auto" w:fill="auto"/>
          </w:tcPr>
          <w:p w:rsidR="009F46FC" w:rsidRPr="001B4C6A" w:rsidRDefault="009F46FC" w:rsidP="009C7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9C7E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2F3148" w:rsidRDefault="009F46FC" w:rsidP="00EC5D3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518A1">
              <w:rPr>
                <w:sz w:val="18"/>
                <w:szCs w:val="18"/>
              </w:rPr>
              <w:t xml:space="preserve">Παππά, </w:t>
            </w:r>
            <w:proofErr w:type="spellStart"/>
            <w:r w:rsidRPr="007518A1">
              <w:rPr>
                <w:sz w:val="18"/>
                <w:szCs w:val="18"/>
              </w:rPr>
              <w:t>Κοντοπούλου</w:t>
            </w:r>
            <w:proofErr w:type="spellEnd"/>
            <w:r w:rsidR="002F31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9F46FC" w:rsidRPr="004B281A" w:rsidRDefault="009F46FC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81A">
              <w:rPr>
                <w:b/>
                <w:sz w:val="18"/>
                <w:szCs w:val="18"/>
              </w:rPr>
              <w:t>Α</w:t>
            </w:r>
          </w:p>
        </w:tc>
      </w:tr>
      <w:tr w:rsidR="009F46FC" w:rsidRPr="00D40E07" w:rsidTr="00D016C6">
        <w:trPr>
          <w:trHeight w:val="449"/>
        </w:trPr>
        <w:tc>
          <w:tcPr>
            <w:tcW w:w="1276" w:type="dxa"/>
            <w:vMerge/>
            <w:shd w:val="clear" w:color="auto" w:fill="auto"/>
          </w:tcPr>
          <w:p w:rsidR="009F46FC" w:rsidRPr="001B4C6A" w:rsidRDefault="009F46F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F242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F242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F242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9F46F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Θρεπτική </w:t>
            </w:r>
            <w:r w:rsidRPr="009F46FC">
              <w:rPr>
                <w:b/>
                <w:sz w:val="18"/>
                <w:szCs w:val="18"/>
              </w:rPr>
              <w:t>Αξιολόγηση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7518A1" w:rsidRDefault="009F46FC" w:rsidP="00EC5D36">
            <w:pPr>
              <w:spacing w:after="0" w:line="240" w:lineRule="auto"/>
              <w:rPr>
                <w:sz w:val="18"/>
                <w:szCs w:val="18"/>
              </w:rPr>
            </w:pPr>
            <w:r w:rsidRPr="007518A1">
              <w:rPr>
                <w:sz w:val="18"/>
                <w:szCs w:val="18"/>
              </w:rPr>
              <w:t xml:space="preserve">Γκορτζή, </w:t>
            </w:r>
            <w:proofErr w:type="spellStart"/>
            <w:r w:rsidRPr="007518A1">
              <w:rPr>
                <w:sz w:val="18"/>
                <w:szCs w:val="18"/>
              </w:rPr>
              <w:t>Κοντοπούλου</w:t>
            </w:r>
            <w:proofErr w:type="spellEnd"/>
            <w:r w:rsidR="007518A1" w:rsidRPr="007518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9F46FC" w:rsidRPr="00BB782E" w:rsidRDefault="009F46FC" w:rsidP="00F24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</w:t>
            </w:r>
          </w:p>
        </w:tc>
      </w:tr>
      <w:tr w:rsidR="009F46FC" w:rsidRPr="00D40E07" w:rsidTr="00D016C6">
        <w:trPr>
          <w:trHeight w:val="449"/>
        </w:trPr>
        <w:tc>
          <w:tcPr>
            <w:tcW w:w="1276" w:type="dxa"/>
            <w:vMerge/>
            <w:shd w:val="clear" w:color="auto" w:fill="auto"/>
          </w:tcPr>
          <w:p w:rsidR="009F46FC" w:rsidRPr="001B4C6A" w:rsidRDefault="009F46F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F242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4F00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 xml:space="preserve">  4-6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4F00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4F00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795BF0" w:rsidRDefault="009F46FC" w:rsidP="00EC5D3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5BF0">
              <w:rPr>
                <w:b/>
                <w:sz w:val="18"/>
                <w:szCs w:val="18"/>
              </w:rPr>
              <w:t>Καραλής,</w:t>
            </w:r>
            <w:r w:rsidRPr="00EC5D36">
              <w:rPr>
                <w:b/>
                <w:sz w:val="18"/>
                <w:szCs w:val="18"/>
              </w:rPr>
              <w:t xml:space="preserve"> </w:t>
            </w:r>
            <w:r w:rsidR="00EC5D36" w:rsidRPr="00EC5D36">
              <w:rPr>
                <w:b/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9F46FC" w:rsidRPr="00B56DBF" w:rsidRDefault="009F46FC" w:rsidP="004F00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6DBF">
              <w:rPr>
                <w:b/>
                <w:sz w:val="18"/>
                <w:szCs w:val="18"/>
              </w:rPr>
              <w:t>Γ</w:t>
            </w:r>
          </w:p>
        </w:tc>
      </w:tr>
      <w:tr w:rsidR="0040422A" w:rsidRPr="00D40E07" w:rsidTr="00D016C6">
        <w:tc>
          <w:tcPr>
            <w:tcW w:w="1276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40422A" w:rsidRPr="00F85448" w:rsidRDefault="0040422A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46FC" w:rsidRPr="00D40E07" w:rsidTr="00D016C6">
        <w:tc>
          <w:tcPr>
            <w:tcW w:w="1276" w:type="dxa"/>
            <w:vMerge w:val="restart"/>
            <w:shd w:val="clear" w:color="auto" w:fill="auto"/>
          </w:tcPr>
          <w:p w:rsidR="009F46FC" w:rsidRPr="00F85448" w:rsidRDefault="009F46FC" w:rsidP="006D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9F46FC" w:rsidRPr="00F85448" w:rsidRDefault="009F46FC" w:rsidP="006D2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F46FC" w:rsidRPr="00F85448" w:rsidRDefault="009F46FC" w:rsidP="006D21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9F46FC" w:rsidRPr="007A509C" w:rsidRDefault="009F46FC" w:rsidP="006D21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6D21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6FC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  <w:p w:rsidR="009F46FC" w:rsidRPr="009F46FC" w:rsidRDefault="009F46FC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9F46FC" w:rsidRDefault="009F46FC" w:rsidP="007518A1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9F46FC">
              <w:rPr>
                <w:sz w:val="18"/>
                <w:szCs w:val="18"/>
              </w:rPr>
              <w:t xml:space="preserve">Παπαδόπουλος, </w:t>
            </w:r>
            <w:r w:rsidR="007518A1">
              <w:rPr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9F46FC" w:rsidRPr="009F46FC" w:rsidRDefault="003766D5" w:rsidP="006D21C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46FC" w:rsidRPr="009F46FC">
              <w:rPr>
                <w:sz w:val="18"/>
                <w:szCs w:val="18"/>
              </w:rPr>
              <w:t>ΣΤ</w:t>
            </w:r>
          </w:p>
        </w:tc>
      </w:tr>
      <w:tr w:rsidR="009F46FC" w:rsidRPr="00D40E07" w:rsidTr="00D016C6">
        <w:tc>
          <w:tcPr>
            <w:tcW w:w="1276" w:type="dxa"/>
            <w:vMerge/>
            <w:shd w:val="clear" w:color="auto" w:fill="auto"/>
          </w:tcPr>
          <w:p w:rsidR="009F46FC" w:rsidRPr="00F85448" w:rsidRDefault="009F46F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9F46FC" w:rsidRPr="00F85448" w:rsidRDefault="009F46FC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9F46FC" w:rsidRPr="009F46FC" w:rsidRDefault="009F46F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9F46FC" w:rsidRPr="009F46FC" w:rsidRDefault="009F46FC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9F46FC" w:rsidRPr="009F46FC" w:rsidRDefault="009F46FC" w:rsidP="00F62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9F46FC" w:rsidRPr="009F46FC" w:rsidRDefault="009F46FC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46FC" w:rsidRPr="00D40E07" w:rsidTr="00D016C6">
        <w:tc>
          <w:tcPr>
            <w:tcW w:w="1276" w:type="dxa"/>
            <w:vMerge/>
            <w:shd w:val="clear" w:color="auto" w:fill="auto"/>
          </w:tcPr>
          <w:p w:rsidR="009F46FC" w:rsidRPr="00F85448" w:rsidRDefault="009F46FC" w:rsidP="009C7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9C7E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lastRenderedPageBreak/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lastRenderedPageBreak/>
              <w:t>Αγγλικά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9F46FC" w:rsidRDefault="009F46FC" w:rsidP="007518A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F46FC">
              <w:rPr>
                <w:b/>
                <w:sz w:val="18"/>
                <w:szCs w:val="18"/>
              </w:rPr>
              <w:t>Νταφοπούλου</w:t>
            </w:r>
            <w:proofErr w:type="spellEnd"/>
            <w:r w:rsidRPr="007518A1">
              <w:rPr>
                <w:b/>
                <w:sz w:val="18"/>
                <w:szCs w:val="18"/>
              </w:rPr>
              <w:t>,</w:t>
            </w:r>
            <w:r w:rsidR="00335875" w:rsidRPr="007518A1">
              <w:rPr>
                <w:b/>
                <w:sz w:val="18"/>
                <w:szCs w:val="18"/>
              </w:rPr>
              <w:t xml:space="preserve"> </w:t>
            </w:r>
            <w:r w:rsidR="007518A1" w:rsidRPr="007518A1">
              <w:rPr>
                <w:b/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9F46FC" w:rsidRPr="009F46FC" w:rsidRDefault="009F46FC" w:rsidP="009C7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Α</w:t>
            </w:r>
          </w:p>
        </w:tc>
      </w:tr>
      <w:tr w:rsidR="009F46FC" w:rsidRPr="00D40E07" w:rsidTr="00D016C6">
        <w:tc>
          <w:tcPr>
            <w:tcW w:w="1276" w:type="dxa"/>
            <w:vMerge/>
            <w:shd w:val="clear" w:color="auto" w:fill="auto"/>
          </w:tcPr>
          <w:p w:rsidR="009F46FC" w:rsidRPr="00F85448" w:rsidRDefault="009F46FC" w:rsidP="009F46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F46FC" w:rsidRPr="00F85448" w:rsidRDefault="009F46FC" w:rsidP="009F46F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F46FC" w:rsidRPr="009F46FC" w:rsidRDefault="009F46FC" w:rsidP="009F46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9F46FC" w:rsidRPr="009F46FC" w:rsidRDefault="00335875" w:rsidP="009F46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9F46F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F46FC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9F46FC" w:rsidRPr="009F46FC" w:rsidRDefault="009F46FC" w:rsidP="009F46F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F46FC">
              <w:rPr>
                <w:rFonts w:cs="Calibri"/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F46FC" w:rsidRPr="009F46FC" w:rsidRDefault="009F46FC" w:rsidP="009F46F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F46FC">
              <w:rPr>
                <w:b/>
                <w:sz w:val="18"/>
                <w:szCs w:val="18"/>
              </w:rPr>
              <w:t>Αμανατιάδου</w:t>
            </w:r>
            <w:proofErr w:type="spellEnd"/>
            <w:r w:rsidRPr="009F46FC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9F46FC" w:rsidRPr="009F46FC" w:rsidRDefault="009F46FC" w:rsidP="009F46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46FC">
              <w:rPr>
                <w:b/>
                <w:sz w:val="18"/>
                <w:szCs w:val="18"/>
              </w:rPr>
              <w:t>Ε</w:t>
            </w:r>
          </w:p>
        </w:tc>
      </w:tr>
      <w:tr w:rsidR="00FC640C" w:rsidRPr="00D40E07" w:rsidTr="00D016C6">
        <w:tc>
          <w:tcPr>
            <w:tcW w:w="1276" w:type="dxa"/>
            <w:shd w:val="clear" w:color="auto" w:fill="FF0000"/>
          </w:tcPr>
          <w:p w:rsidR="00FC640C" w:rsidRPr="00F85448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0000"/>
          </w:tcPr>
          <w:p w:rsidR="00FC640C" w:rsidRPr="00F85448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FC640C" w:rsidRPr="0095476A" w:rsidRDefault="00FC640C" w:rsidP="00453A7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FC640C" w:rsidRPr="0095476A" w:rsidRDefault="00FC640C" w:rsidP="00453A7C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FC640C" w:rsidRPr="004A213E" w:rsidRDefault="00FC640C" w:rsidP="00453A7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FC640C" w:rsidRPr="004A213E" w:rsidRDefault="00FC640C" w:rsidP="00453A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FC640C" w:rsidRPr="004A213E" w:rsidRDefault="00FC640C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48E4" w:rsidRPr="00D40E07" w:rsidTr="00D016C6">
        <w:tc>
          <w:tcPr>
            <w:tcW w:w="1276" w:type="dxa"/>
            <w:vMerge w:val="restart"/>
            <w:shd w:val="clear" w:color="auto" w:fill="FFFFFF" w:themeFill="background1"/>
          </w:tcPr>
          <w:p w:rsidR="004648E4" w:rsidRPr="00F85448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4648E4" w:rsidRPr="008347D8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20/6/201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4648E4" w:rsidRPr="00F85448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4648E4" w:rsidRPr="005955D5" w:rsidRDefault="005955D5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5D5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FFFFFF" w:themeFill="background1"/>
          </w:tcPr>
          <w:p w:rsidR="004648E4" w:rsidRPr="005955D5" w:rsidRDefault="004648E4" w:rsidP="00453A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A213E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Μπαρμπάκας</w:t>
            </w:r>
            <w:proofErr w:type="spellEnd"/>
            <w:r w:rsidRPr="004A213E">
              <w:rPr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FFFFFF" w:themeFill="background1"/>
          </w:tcPr>
          <w:p w:rsidR="004648E4" w:rsidRPr="004A213E" w:rsidRDefault="004648E4" w:rsidP="00453A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Δ</w:t>
            </w:r>
          </w:p>
        </w:tc>
      </w:tr>
      <w:tr w:rsidR="004648E4" w:rsidRPr="00D40E07" w:rsidTr="00D016C6">
        <w:tc>
          <w:tcPr>
            <w:tcW w:w="1276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4648E4" w:rsidRPr="007518A1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518A1"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FFFFFF" w:themeFill="background1"/>
          </w:tcPr>
          <w:p w:rsidR="004648E4" w:rsidRPr="005955D5" w:rsidRDefault="004648E4" w:rsidP="006B37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4648E4" w:rsidRPr="005D013E" w:rsidRDefault="004648E4" w:rsidP="006B378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D013E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648E4" w:rsidRPr="005D013E" w:rsidRDefault="004648E4" w:rsidP="006B3782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D013E">
              <w:rPr>
                <w:sz w:val="18"/>
                <w:szCs w:val="18"/>
              </w:rPr>
              <w:t>Κοτρώτσιος</w:t>
            </w:r>
            <w:proofErr w:type="spellEnd"/>
            <w:r w:rsidRPr="005D013E">
              <w:rPr>
                <w:sz w:val="18"/>
                <w:szCs w:val="18"/>
              </w:rPr>
              <w:t xml:space="preserve">, </w:t>
            </w:r>
            <w:proofErr w:type="spellStart"/>
            <w:r w:rsidR="005955D5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4648E4" w:rsidRPr="005D013E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13E">
              <w:rPr>
                <w:sz w:val="18"/>
                <w:szCs w:val="18"/>
              </w:rPr>
              <w:t>ΣΤ</w:t>
            </w:r>
          </w:p>
        </w:tc>
      </w:tr>
      <w:tr w:rsidR="004648E4" w:rsidRPr="00D40E07" w:rsidTr="00D016C6">
        <w:tc>
          <w:tcPr>
            <w:tcW w:w="1276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4648E4" w:rsidRPr="00F85448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648E4" w:rsidRPr="005955D5" w:rsidRDefault="004648E4" w:rsidP="006B378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4648E4" w:rsidRPr="005955D5" w:rsidRDefault="004648E4" w:rsidP="006B378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4648E4" w:rsidRPr="005D013E" w:rsidRDefault="004648E4" w:rsidP="006B37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648E4" w:rsidRPr="005D013E" w:rsidRDefault="004648E4" w:rsidP="006B3782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4648E4" w:rsidRPr="005D013E" w:rsidRDefault="004648E4" w:rsidP="006B37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48E4" w:rsidRPr="00D40E07" w:rsidTr="00D016C6">
        <w:tc>
          <w:tcPr>
            <w:tcW w:w="1276" w:type="dxa"/>
            <w:vMerge/>
            <w:shd w:val="clear" w:color="auto" w:fill="FFFFFF" w:themeFill="background1"/>
          </w:tcPr>
          <w:p w:rsidR="004648E4" w:rsidRPr="00F85448" w:rsidRDefault="004648E4" w:rsidP="00464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4648E4" w:rsidRPr="00F85448" w:rsidRDefault="004648E4" w:rsidP="00464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4648E4" w:rsidRPr="005955D5" w:rsidRDefault="005955D5" w:rsidP="004648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55D5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FFFFFF" w:themeFill="background1"/>
          </w:tcPr>
          <w:p w:rsidR="004648E4" w:rsidRPr="005955D5" w:rsidRDefault="005955D5" w:rsidP="004648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55D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5955D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955D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955D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4648E4" w:rsidRPr="007A509C" w:rsidRDefault="004648E4" w:rsidP="004648E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A509C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648E4" w:rsidRPr="007A509C" w:rsidRDefault="004648E4" w:rsidP="004648E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Κατσούλης</w:t>
            </w:r>
            <w:proofErr w:type="spellEnd"/>
            <w:r w:rsidR="005955D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955D5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4648E4" w:rsidRPr="007A509C" w:rsidRDefault="004648E4" w:rsidP="004648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</w:p>
        </w:tc>
      </w:tr>
      <w:tr w:rsidR="0040422A" w:rsidRPr="00D40E07" w:rsidTr="00D016C6">
        <w:tc>
          <w:tcPr>
            <w:tcW w:w="1276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19E7" w:rsidRPr="00D40E07" w:rsidTr="003C19E7">
        <w:trPr>
          <w:trHeight w:val="525"/>
        </w:trPr>
        <w:tc>
          <w:tcPr>
            <w:tcW w:w="1276" w:type="dxa"/>
            <w:shd w:val="clear" w:color="auto" w:fill="auto"/>
          </w:tcPr>
          <w:p w:rsidR="003C19E7" w:rsidRDefault="003C19E7" w:rsidP="00335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3C19E7" w:rsidRPr="004C3DF7" w:rsidRDefault="003C19E7" w:rsidP="00335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21/6/201</w:t>
            </w:r>
            <w:r w:rsidRPr="004C3DF7"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C19E7" w:rsidRPr="00F85448" w:rsidRDefault="003C19E7" w:rsidP="00335D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7804" w:type="dxa"/>
            <w:gridSpan w:val="7"/>
            <w:shd w:val="clear" w:color="auto" w:fill="auto"/>
          </w:tcPr>
          <w:p w:rsidR="003C19E7" w:rsidRPr="004B281A" w:rsidRDefault="003C19E7" w:rsidP="00487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D016C6">
        <w:tc>
          <w:tcPr>
            <w:tcW w:w="1276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2AB" w:rsidRPr="00D40E07" w:rsidTr="00D016C6">
        <w:tc>
          <w:tcPr>
            <w:tcW w:w="1276" w:type="dxa"/>
            <w:vMerge w:val="restart"/>
            <w:shd w:val="clear" w:color="auto" w:fill="auto"/>
          </w:tcPr>
          <w:p w:rsidR="006312AB" w:rsidRPr="00F85448" w:rsidRDefault="006312AB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6312AB" w:rsidRPr="00F85448" w:rsidRDefault="006312AB" w:rsidP="00111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</w:t>
            </w:r>
            <w:r w:rsidR="00111529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/201</w:t>
            </w:r>
            <w:r w:rsidRPr="0024250F"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312AB" w:rsidRPr="00F85448" w:rsidRDefault="006312AB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6312AB" w:rsidRPr="00465D7E" w:rsidRDefault="00465D7E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5D7E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6312AB" w:rsidRPr="00465D7E" w:rsidRDefault="006312AB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6312AB" w:rsidRPr="00631FFA" w:rsidRDefault="006312AB" w:rsidP="006312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Ψυχολογία </w:t>
            </w:r>
            <w:r w:rsidRPr="00631FFA">
              <w:rPr>
                <w:sz w:val="18"/>
                <w:szCs w:val="18"/>
              </w:rPr>
              <w:t>και Ψυχοπαθολογία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6312AB" w:rsidRPr="00631FFA" w:rsidRDefault="006312AB" w:rsidP="000F70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31FFA">
              <w:rPr>
                <w:sz w:val="18"/>
                <w:szCs w:val="18"/>
              </w:rPr>
              <w:t>Μπαρμπάκας</w:t>
            </w:r>
            <w:proofErr w:type="spellEnd"/>
            <w:r w:rsidRPr="00631FFA">
              <w:rPr>
                <w:sz w:val="18"/>
                <w:szCs w:val="18"/>
              </w:rPr>
              <w:t xml:space="preserve">, </w:t>
            </w:r>
            <w:proofErr w:type="spellStart"/>
            <w:r w:rsidR="00465D7E">
              <w:rPr>
                <w:sz w:val="18"/>
                <w:szCs w:val="18"/>
              </w:rPr>
              <w:t>Κατσούλης</w:t>
            </w:r>
            <w:proofErr w:type="spellEnd"/>
            <w:r w:rsidR="007518A1">
              <w:rPr>
                <w:sz w:val="18"/>
                <w:szCs w:val="18"/>
              </w:rPr>
              <w:t xml:space="preserve">, </w:t>
            </w:r>
            <w:proofErr w:type="spellStart"/>
            <w:r w:rsidR="00A1325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312AB" w:rsidRPr="00631FFA" w:rsidRDefault="006312AB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1FFA">
              <w:rPr>
                <w:sz w:val="18"/>
                <w:szCs w:val="18"/>
              </w:rPr>
              <w:t>Β</w:t>
            </w:r>
          </w:p>
        </w:tc>
      </w:tr>
      <w:tr w:rsidR="00465D7E" w:rsidRPr="00D40E07" w:rsidTr="00D016C6">
        <w:tc>
          <w:tcPr>
            <w:tcW w:w="1276" w:type="dxa"/>
            <w:vMerge/>
            <w:shd w:val="clear" w:color="auto" w:fill="auto"/>
          </w:tcPr>
          <w:p w:rsidR="00465D7E" w:rsidRPr="00F85448" w:rsidRDefault="00465D7E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65D7E" w:rsidRPr="00F85448" w:rsidRDefault="00465D7E" w:rsidP="006312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465D7E" w:rsidRPr="00465D7E" w:rsidRDefault="00465D7E" w:rsidP="0063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5D7E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465D7E" w:rsidRPr="00465D7E" w:rsidRDefault="00465D7E" w:rsidP="004F00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465D7E" w:rsidRPr="004A213E" w:rsidRDefault="00465D7E" w:rsidP="004F00AD">
            <w:pPr>
              <w:spacing w:after="0" w:line="240" w:lineRule="auto"/>
              <w:rPr>
                <w:sz w:val="18"/>
                <w:szCs w:val="18"/>
              </w:rPr>
            </w:pPr>
            <w:r w:rsidRPr="004A213E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65D7E" w:rsidRPr="004A213E" w:rsidRDefault="00465D7E" w:rsidP="000F70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A213E">
              <w:rPr>
                <w:sz w:val="18"/>
                <w:szCs w:val="18"/>
              </w:rPr>
              <w:t>Κατσούλης,</w:t>
            </w:r>
            <w:r>
              <w:rPr>
                <w:sz w:val="18"/>
                <w:szCs w:val="18"/>
              </w:rPr>
              <w:t>Μπαρμπάκας</w:t>
            </w:r>
            <w:proofErr w:type="spellEnd"/>
            <w:r w:rsidR="007518A1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 w:rsidR="0036205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465D7E" w:rsidRPr="004A213E" w:rsidRDefault="00465D7E" w:rsidP="004F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ΣΤ</w:t>
            </w:r>
          </w:p>
        </w:tc>
      </w:tr>
      <w:tr w:rsidR="001E4FF6" w:rsidRPr="00D40E07" w:rsidTr="00D016C6">
        <w:tc>
          <w:tcPr>
            <w:tcW w:w="1276" w:type="dxa"/>
            <w:vMerge/>
            <w:shd w:val="clear" w:color="auto" w:fill="auto"/>
          </w:tcPr>
          <w:p w:rsidR="001E4FF6" w:rsidRPr="00F85448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E4FF6" w:rsidRPr="00F85448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E4FF6" w:rsidRPr="00465D7E" w:rsidRDefault="00465D7E" w:rsidP="001E4F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65D7E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1E4FF6" w:rsidRPr="00465D7E" w:rsidRDefault="001E4FF6" w:rsidP="001E4F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1E4FF6" w:rsidRPr="004B281A" w:rsidRDefault="001E4FF6" w:rsidP="001E4FF6">
            <w:pPr>
              <w:spacing w:after="0" w:line="240" w:lineRule="auto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Εργομετρία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E4FF6" w:rsidRPr="004B281A" w:rsidRDefault="001E4FF6" w:rsidP="003620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B281A">
              <w:rPr>
                <w:sz w:val="18"/>
                <w:szCs w:val="18"/>
              </w:rPr>
              <w:t>Νικητίδης</w:t>
            </w:r>
            <w:proofErr w:type="spellEnd"/>
            <w:r w:rsidRPr="004B281A">
              <w:rPr>
                <w:sz w:val="18"/>
                <w:szCs w:val="18"/>
              </w:rPr>
              <w:t xml:space="preserve">, </w:t>
            </w:r>
            <w:r w:rsidR="0036205B">
              <w:rPr>
                <w:sz w:val="18"/>
                <w:szCs w:val="18"/>
              </w:rPr>
              <w:t xml:space="preserve">Τζερεμέ, </w:t>
            </w:r>
            <w:proofErr w:type="spellStart"/>
            <w:r w:rsidR="0036205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1E4FF6" w:rsidRPr="004B281A" w:rsidRDefault="001E4FF6" w:rsidP="001E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81A">
              <w:rPr>
                <w:sz w:val="18"/>
                <w:szCs w:val="18"/>
              </w:rPr>
              <w:t>Δ</w:t>
            </w:r>
          </w:p>
        </w:tc>
      </w:tr>
      <w:tr w:rsidR="000F2FF1" w:rsidRPr="00D40E07" w:rsidTr="00D016C6">
        <w:tc>
          <w:tcPr>
            <w:tcW w:w="1276" w:type="dxa"/>
            <w:vMerge/>
            <w:shd w:val="clear" w:color="auto" w:fill="auto"/>
          </w:tcPr>
          <w:p w:rsidR="000F2FF1" w:rsidRPr="00F85448" w:rsidRDefault="000F2FF1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0F2FF1" w:rsidRPr="00F85448" w:rsidRDefault="000F2FF1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0F2FF1" w:rsidRPr="00D45BD7" w:rsidRDefault="000F2FF1" w:rsidP="008A7C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0F2FF1" w:rsidRPr="00465D7E" w:rsidRDefault="000F2FF1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0F2FF1" w:rsidRPr="00F85448" w:rsidRDefault="000F2FF1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0F2FF1" w:rsidRPr="0024250F" w:rsidRDefault="000F2FF1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0F2FF1" w:rsidRPr="0024250F" w:rsidRDefault="000F2FF1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698C" w:rsidRPr="00D40E07" w:rsidTr="00D016C6">
        <w:tc>
          <w:tcPr>
            <w:tcW w:w="1276" w:type="dxa"/>
            <w:vMerge/>
            <w:shd w:val="clear" w:color="auto" w:fill="auto"/>
          </w:tcPr>
          <w:p w:rsidR="0029698C" w:rsidRPr="00F85448" w:rsidRDefault="0029698C" w:rsidP="002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9698C" w:rsidRPr="00F85448" w:rsidRDefault="0029698C" w:rsidP="002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9698C" w:rsidRPr="0036205B" w:rsidRDefault="00465D7E" w:rsidP="00296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205B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29698C" w:rsidRPr="0036205B" w:rsidRDefault="0029698C" w:rsidP="002969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6205B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6205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6205B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29698C" w:rsidRPr="0036205B" w:rsidRDefault="0029698C" w:rsidP="00296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205B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9698C" w:rsidRPr="0036205B" w:rsidRDefault="0029698C" w:rsidP="00AB4D2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6205B">
              <w:rPr>
                <w:b/>
                <w:sz w:val="18"/>
                <w:szCs w:val="18"/>
              </w:rPr>
              <w:t>Νικητίδης</w:t>
            </w:r>
            <w:proofErr w:type="spellEnd"/>
            <w:r w:rsidRPr="0036205B">
              <w:rPr>
                <w:b/>
                <w:sz w:val="18"/>
                <w:szCs w:val="18"/>
              </w:rPr>
              <w:t xml:space="preserve"> </w:t>
            </w:r>
            <w:r w:rsidR="0036205B" w:rsidRPr="0036205B">
              <w:rPr>
                <w:b/>
                <w:sz w:val="18"/>
                <w:szCs w:val="18"/>
              </w:rPr>
              <w:t>,Γκορτζή</w:t>
            </w:r>
          </w:p>
        </w:tc>
        <w:tc>
          <w:tcPr>
            <w:tcW w:w="765" w:type="dxa"/>
            <w:shd w:val="clear" w:color="auto" w:fill="auto"/>
          </w:tcPr>
          <w:p w:rsidR="0029698C" w:rsidRPr="0036205B" w:rsidRDefault="0029698C" w:rsidP="00296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205B">
              <w:rPr>
                <w:b/>
                <w:sz w:val="18"/>
                <w:szCs w:val="18"/>
              </w:rPr>
              <w:t>Ε</w:t>
            </w:r>
          </w:p>
        </w:tc>
      </w:tr>
      <w:tr w:rsidR="00FC640C" w:rsidRPr="00D40E07" w:rsidTr="00D016C6">
        <w:tc>
          <w:tcPr>
            <w:tcW w:w="1276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FC640C" w:rsidRPr="00D40E07" w:rsidRDefault="00FC640C" w:rsidP="009C2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C640C" w:rsidRPr="00D40E07" w:rsidRDefault="00FC640C" w:rsidP="009C2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FC640C" w:rsidRDefault="00FC640C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277E" w:rsidRPr="00D40E07" w:rsidTr="00D016C6">
        <w:tc>
          <w:tcPr>
            <w:tcW w:w="1276" w:type="dxa"/>
            <w:vMerge w:val="restart"/>
            <w:shd w:val="clear" w:color="auto" w:fill="auto"/>
          </w:tcPr>
          <w:p w:rsidR="00BA277E" w:rsidRDefault="00BA277E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BA277E" w:rsidRPr="00D40E07" w:rsidRDefault="00BA277E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25/6/2018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BA277E" w:rsidRPr="00D40E07" w:rsidRDefault="00BA277E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BA277E" w:rsidRPr="00303F42" w:rsidRDefault="00BA277E" w:rsidP="00303F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BA277E" w:rsidRPr="00BA277E" w:rsidRDefault="00BA277E" w:rsidP="00303F4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A277E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BA277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BA277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A277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BA277E" w:rsidRPr="00631FFA" w:rsidRDefault="00BA277E" w:rsidP="00303F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31FFA">
              <w:rPr>
                <w:b/>
                <w:sz w:val="18"/>
                <w:szCs w:val="18"/>
              </w:rPr>
              <w:t>Διατροφή Μεταβολισμός</w:t>
            </w:r>
            <w:r>
              <w:rPr>
                <w:b/>
                <w:sz w:val="18"/>
                <w:szCs w:val="18"/>
              </w:rPr>
              <w:t xml:space="preserve">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A277E" w:rsidRPr="00631FFA" w:rsidRDefault="00BA277E" w:rsidP="00BA27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1FFA">
              <w:rPr>
                <w:b/>
                <w:sz w:val="18"/>
                <w:szCs w:val="18"/>
              </w:rPr>
              <w:t xml:space="preserve"> Καραλής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BA277E" w:rsidRPr="00631FFA" w:rsidRDefault="00BA277E" w:rsidP="00303F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</w:p>
        </w:tc>
      </w:tr>
      <w:tr w:rsidR="00BA277E" w:rsidRPr="00D40E07" w:rsidTr="00D016C6">
        <w:tc>
          <w:tcPr>
            <w:tcW w:w="1276" w:type="dxa"/>
            <w:vMerge/>
            <w:shd w:val="clear" w:color="auto" w:fill="auto"/>
          </w:tcPr>
          <w:p w:rsidR="00BA277E" w:rsidRDefault="00BA277E" w:rsidP="00303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A277E" w:rsidRPr="00F85448" w:rsidRDefault="00BA277E" w:rsidP="00303F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A277E" w:rsidRPr="00303F42" w:rsidRDefault="00BA277E" w:rsidP="00303F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BA277E" w:rsidRPr="00BA277E" w:rsidRDefault="00BA277E" w:rsidP="00303F4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A277E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BA277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BA277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A277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  <w:r w:rsidRPr="00BA277E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BA277E" w:rsidRPr="004B281A" w:rsidRDefault="00BA277E" w:rsidP="00303F4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81A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A277E" w:rsidRPr="004B281A" w:rsidRDefault="00BA277E" w:rsidP="00303F4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B281A">
              <w:rPr>
                <w:b/>
                <w:sz w:val="18"/>
                <w:szCs w:val="18"/>
              </w:rPr>
              <w:t>Κοτρώτσιος</w:t>
            </w:r>
            <w:proofErr w:type="spellEnd"/>
            <w:r w:rsidRPr="004B281A">
              <w:rPr>
                <w:b/>
                <w:sz w:val="18"/>
                <w:szCs w:val="18"/>
              </w:rPr>
              <w:t xml:space="preserve">,, </w:t>
            </w:r>
            <w:r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65" w:type="dxa"/>
            <w:shd w:val="clear" w:color="auto" w:fill="auto"/>
          </w:tcPr>
          <w:p w:rsidR="00BA277E" w:rsidRPr="004B281A" w:rsidRDefault="00BA277E" w:rsidP="00303F4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281A">
              <w:rPr>
                <w:rFonts w:cs="Calibri"/>
                <w:b/>
                <w:sz w:val="18"/>
                <w:szCs w:val="18"/>
              </w:rPr>
              <w:t>Ζ</w:t>
            </w:r>
          </w:p>
        </w:tc>
      </w:tr>
      <w:tr w:rsidR="00FC640C" w:rsidRPr="00D40E07" w:rsidTr="00D016C6">
        <w:trPr>
          <w:trHeight w:val="335"/>
        </w:trPr>
        <w:tc>
          <w:tcPr>
            <w:tcW w:w="1276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FC640C" w:rsidRPr="00D40E07" w:rsidRDefault="00FC640C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C640C" w:rsidRPr="00D45A7A" w:rsidRDefault="00FC640C" w:rsidP="00D40E07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FC640C" w:rsidRDefault="00FC640C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FC640C" w:rsidRPr="00D40E07" w:rsidRDefault="00FC640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5950" w:rsidRPr="00D40E07" w:rsidTr="00D016C6">
        <w:tc>
          <w:tcPr>
            <w:tcW w:w="1276" w:type="dxa"/>
            <w:vMerge w:val="restart"/>
            <w:shd w:val="clear" w:color="auto" w:fill="auto"/>
          </w:tcPr>
          <w:p w:rsidR="005D5950" w:rsidRDefault="005D5950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5D5950" w:rsidRDefault="005D5950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26/6/2018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5D5950" w:rsidRPr="00F85448" w:rsidRDefault="005D5950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5D5950" w:rsidRPr="005D5950" w:rsidRDefault="005D5950" w:rsidP="005E352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D5950" w:rsidRPr="001D5E88" w:rsidRDefault="005D5950" w:rsidP="005E35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D5E88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1D5E8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D5E8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5D5950" w:rsidRPr="001D5E88" w:rsidRDefault="005D5950" w:rsidP="005E35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Βιοχημεία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D5950" w:rsidRPr="005D5950" w:rsidRDefault="005D5950" w:rsidP="005D5950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D5E88">
              <w:rPr>
                <w:sz w:val="18"/>
                <w:szCs w:val="18"/>
              </w:rPr>
              <w:t>Κατσούλης</w:t>
            </w:r>
            <w:proofErr w:type="spellEnd"/>
            <w:r w:rsidRPr="0036205B">
              <w:rPr>
                <w:sz w:val="18"/>
                <w:szCs w:val="18"/>
                <w:lang w:val="en-US"/>
              </w:rPr>
              <w:t>,</w:t>
            </w:r>
            <w:r w:rsidRPr="003620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6205B">
              <w:rPr>
                <w:sz w:val="18"/>
                <w:szCs w:val="18"/>
              </w:rPr>
              <w:t>Λάκκα</w:t>
            </w:r>
            <w:r w:rsidR="0036205B" w:rsidRPr="0036205B">
              <w:rPr>
                <w:sz w:val="18"/>
                <w:szCs w:val="18"/>
              </w:rPr>
              <w:t>,Πετρόπουλος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5950" w:rsidRPr="001D5E88" w:rsidRDefault="005D5950" w:rsidP="005E3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5E88">
              <w:rPr>
                <w:sz w:val="18"/>
                <w:szCs w:val="18"/>
              </w:rPr>
              <w:t>Β</w:t>
            </w:r>
          </w:p>
        </w:tc>
      </w:tr>
      <w:tr w:rsidR="005D5950" w:rsidRPr="00D40E07" w:rsidTr="005D5950">
        <w:tc>
          <w:tcPr>
            <w:tcW w:w="1276" w:type="dxa"/>
            <w:vMerge/>
            <w:shd w:val="clear" w:color="auto" w:fill="auto"/>
          </w:tcPr>
          <w:p w:rsidR="005D5950" w:rsidRDefault="005D5950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5D5950" w:rsidRPr="00F85448" w:rsidRDefault="005D5950" w:rsidP="007700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5D5950" w:rsidRPr="003F7215" w:rsidRDefault="005D5950" w:rsidP="007700C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5D5950" w:rsidRPr="003F7215" w:rsidRDefault="005D5950" w:rsidP="007700C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5D5950" w:rsidRPr="003F7215" w:rsidRDefault="005D5950" w:rsidP="007700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5D5950" w:rsidRPr="003F7215" w:rsidRDefault="005D5950" w:rsidP="007700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5D5950" w:rsidRPr="003F7215" w:rsidRDefault="005D5950" w:rsidP="007700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D5950" w:rsidRPr="00D40E07" w:rsidTr="00D016C6">
        <w:tc>
          <w:tcPr>
            <w:tcW w:w="1276" w:type="dxa"/>
            <w:vMerge/>
            <w:shd w:val="clear" w:color="auto" w:fill="auto"/>
          </w:tcPr>
          <w:p w:rsidR="005D5950" w:rsidRPr="00D40E07" w:rsidRDefault="005D5950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5D5950" w:rsidRPr="00D40E07" w:rsidRDefault="005D5950" w:rsidP="0077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D5950" w:rsidRPr="003F7215" w:rsidRDefault="005D5950" w:rsidP="007700C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F7215">
              <w:rPr>
                <w:rFonts w:cs="Calibri"/>
                <w:b/>
                <w:sz w:val="18"/>
                <w:szCs w:val="18"/>
                <w:lang w:val="en-US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D5950" w:rsidRPr="003F7215" w:rsidRDefault="005D5950" w:rsidP="007700C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721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3F721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3F721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F721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5D5950" w:rsidRPr="003F7215" w:rsidRDefault="005D5950" w:rsidP="007700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7215">
              <w:rPr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D5950" w:rsidRPr="003F7215" w:rsidRDefault="005D5950" w:rsidP="007700CA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F7215">
              <w:rPr>
                <w:b/>
                <w:sz w:val="18"/>
                <w:szCs w:val="18"/>
              </w:rPr>
              <w:t xml:space="preserve">Λαλάς, </w:t>
            </w:r>
            <w:proofErr w:type="spellStart"/>
            <w:r w:rsidRPr="003F7215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5950" w:rsidRPr="003F7215" w:rsidRDefault="005D5950" w:rsidP="007700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7215">
              <w:rPr>
                <w:b/>
                <w:sz w:val="18"/>
                <w:szCs w:val="18"/>
              </w:rPr>
              <w:t>Α</w:t>
            </w:r>
          </w:p>
        </w:tc>
      </w:tr>
      <w:tr w:rsidR="005D5950" w:rsidRPr="00D40E07" w:rsidTr="00D016C6">
        <w:tc>
          <w:tcPr>
            <w:tcW w:w="1276" w:type="dxa"/>
            <w:vMerge/>
            <w:shd w:val="clear" w:color="auto" w:fill="auto"/>
          </w:tcPr>
          <w:p w:rsidR="005D5950" w:rsidRDefault="005D5950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5D5950" w:rsidRPr="00F85448" w:rsidRDefault="005D5950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D5950" w:rsidRPr="003F7215" w:rsidRDefault="005D5950" w:rsidP="004C79C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F7215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5D5950" w:rsidRPr="003F7215" w:rsidRDefault="005D5950" w:rsidP="004C79C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721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3F721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3F721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F721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5D5950" w:rsidRPr="003F7215" w:rsidRDefault="005D5950" w:rsidP="004C79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7215">
              <w:rPr>
                <w:b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5D5950" w:rsidRPr="003F7215" w:rsidRDefault="005D5950" w:rsidP="003F7215">
            <w:pPr>
              <w:tabs>
                <w:tab w:val="right" w:pos="247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3F7215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36205B">
              <w:rPr>
                <w:b/>
                <w:sz w:val="18"/>
                <w:szCs w:val="18"/>
              </w:rPr>
              <w:t>, Λάκκα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765" w:type="dxa"/>
            <w:shd w:val="clear" w:color="auto" w:fill="auto"/>
          </w:tcPr>
          <w:p w:rsidR="005D5950" w:rsidRPr="003F7215" w:rsidRDefault="005D5950" w:rsidP="004C79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7215">
              <w:rPr>
                <w:b/>
                <w:sz w:val="18"/>
                <w:szCs w:val="18"/>
              </w:rPr>
              <w:t>Γ</w:t>
            </w:r>
          </w:p>
        </w:tc>
      </w:tr>
      <w:tr w:rsidR="004C79CA" w:rsidRPr="00D40E07" w:rsidTr="00D016C6">
        <w:tc>
          <w:tcPr>
            <w:tcW w:w="1276" w:type="dxa"/>
            <w:shd w:val="clear" w:color="auto" w:fill="00B0F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C79CA" w:rsidRPr="00D45A7A" w:rsidRDefault="004C79CA" w:rsidP="004C79C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4C79CA" w:rsidRPr="00D40E07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4C79CA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BF3" w:rsidRPr="00D40E07" w:rsidTr="00D016C6">
        <w:trPr>
          <w:trHeight w:val="449"/>
        </w:trPr>
        <w:tc>
          <w:tcPr>
            <w:tcW w:w="1276" w:type="dxa"/>
            <w:shd w:val="clear" w:color="auto" w:fill="auto"/>
          </w:tcPr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27/6/2018</w:t>
            </w:r>
          </w:p>
        </w:tc>
        <w:tc>
          <w:tcPr>
            <w:tcW w:w="1461" w:type="dxa"/>
            <w:shd w:val="clear" w:color="auto" w:fill="auto"/>
          </w:tcPr>
          <w:p w:rsidR="00B41BF3" w:rsidRPr="00F85448" w:rsidRDefault="00B41BF3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7804" w:type="dxa"/>
            <w:gridSpan w:val="7"/>
            <w:shd w:val="clear" w:color="auto" w:fill="auto"/>
          </w:tcPr>
          <w:p w:rsidR="00B41BF3" w:rsidRPr="004676D6" w:rsidRDefault="00B41BF3" w:rsidP="004C79C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4C79CA" w:rsidRPr="00D40E07" w:rsidTr="00D016C6">
        <w:tc>
          <w:tcPr>
            <w:tcW w:w="1276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4C79CA" w:rsidRDefault="004C79CA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4C79CA" w:rsidRPr="00D40E07" w:rsidRDefault="004C79CA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BF3" w:rsidRPr="00D40E07" w:rsidTr="00D016C6">
        <w:trPr>
          <w:trHeight w:val="411"/>
        </w:trPr>
        <w:tc>
          <w:tcPr>
            <w:tcW w:w="1276" w:type="dxa"/>
            <w:vMerge w:val="restart"/>
            <w:shd w:val="clear" w:color="auto" w:fill="auto"/>
          </w:tcPr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28/6/2018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B41BF3" w:rsidRPr="00F85448" w:rsidRDefault="00B41BF3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B41BF3" w:rsidRPr="007518A1" w:rsidRDefault="00B41BF3" w:rsidP="004C79C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518A1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B41BF3" w:rsidRPr="001C79AA" w:rsidRDefault="00BB24AD" w:rsidP="004C79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465D7E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465D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5D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B41BF3" w:rsidRPr="007A509C" w:rsidRDefault="00B41BF3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213E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41BF3" w:rsidRPr="007A509C" w:rsidRDefault="00B41BF3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="0036205B">
              <w:rPr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B41BF3" w:rsidRPr="00702BF7" w:rsidRDefault="002E2AD1" w:rsidP="004872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41BF3" w:rsidRPr="00702BF7">
              <w:rPr>
                <w:sz w:val="18"/>
                <w:szCs w:val="18"/>
              </w:rPr>
              <w:t>ΣΤ</w:t>
            </w:r>
          </w:p>
        </w:tc>
      </w:tr>
      <w:tr w:rsidR="00B41BF3" w:rsidRPr="00D40E07" w:rsidTr="00D016C6">
        <w:tc>
          <w:tcPr>
            <w:tcW w:w="1276" w:type="dxa"/>
            <w:vMerge/>
            <w:shd w:val="clear" w:color="auto" w:fill="auto"/>
          </w:tcPr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41BF3" w:rsidRPr="00F85448" w:rsidRDefault="00B41BF3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B41BF3" w:rsidRPr="001C79AA" w:rsidRDefault="00B41BF3" w:rsidP="004C79C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B41BF3" w:rsidRPr="001C79AA" w:rsidRDefault="00B41BF3" w:rsidP="004C79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F0000"/>
          </w:tcPr>
          <w:p w:rsidR="00B41BF3" w:rsidRPr="00BB782E" w:rsidRDefault="00B41BF3" w:rsidP="0048720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0000"/>
          </w:tcPr>
          <w:p w:rsidR="00B41BF3" w:rsidRPr="00BB782E" w:rsidRDefault="00B41BF3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B41BF3" w:rsidRPr="00BB782E" w:rsidRDefault="00B41BF3" w:rsidP="00487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1BF3" w:rsidRPr="00D40E07" w:rsidTr="00D016C6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B41BF3" w:rsidRPr="00D40E07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41BF3" w:rsidRPr="00D40E07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41BF3" w:rsidRPr="007518A1" w:rsidRDefault="00B41BF3" w:rsidP="004C79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B41BF3" w:rsidRPr="007518A1" w:rsidRDefault="00B41BF3" w:rsidP="004C79C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518A1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7518A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B41BF3" w:rsidRPr="007518A1" w:rsidRDefault="00B41BF3" w:rsidP="0048720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518A1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41BF3" w:rsidRPr="007518A1" w:rsidRDefault="00B41BF3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518A1">
              <w:rPr>
                <w:b/>
                <w:sz w:val="18"/>
                <w:szCs w:val="18"/>
              </w:rPr>
              <w:t>Γεωργακούλη</w:t>
            </w:r>
            <w:proofErr w:type="spellEnd"/>
            <w:r w:rsidRPr="007518A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518A1" w:rsidRPr="007518A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B41BF3" w:rsidRPr="00BB782E" w:rsidRDefault="00B41BF3" w:rsidP="00487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82E">
              <w:rPr>
                <w:b/>
                <w:sz w:val="18"/>
                <w:szCs w:val="18"/>
              </w:rPr>
              <w:t>Ε</w:t>
            </w:r>
          </w:p>
        </w:tc>
      </w:tr>
      <w:tr w:rsidR="00B41BF3" w:rsidRPr="00D40E07" w:rsidTr="00D016C6">
        <w:tc>
          <w:tcPr>
            <w:tcW w:w="1276" w:type="dxa"/>
            <w:vMerge/>
            <w:shd w:val="clear" w:color="auto" w:fill="auto"/>
          </w:tcPr>
          <w:p w:rsidR="00B41BF3" w:rsidRDefault="00B41BF3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B41BF3" w:rsidRPr="00F85448" w:rsidRDefault="00B41BF3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41BF3" w:rsidRPr="007518A1" w:rsidRDefault="00B41BF3" w:rsidP="004C79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134" w:type="dxa"/>
            <w:shd w:val="clear" w:color="auto" w:fill="auto"/>
          </w:tcPr>
          <w:p w:rsidR="00B41BF3" w:rsidRPr="007518A1" w:rsidRDefault="007518A1" w:rsidP="004C79C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518A1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7518A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B41BF3" w:rsidRPr="007518A1" w:rsidRDefault="00B41BF3" w:rsidP="0048720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41BF3" w:rsidRPr="007518A1" w:rsidRDefault="00B41BF3" w:rsidP="004872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518A1">
              <w:rPr>
                <w:b/>
                <w:sz w:val="18"/>
                <w:szCs w:val="18"/>
              </w:rPr>
              <w:t>Γιαβάσης</w:t>
            </w:r>
            <w:proofErr w:type="spellEnd"/>
            <w:r w:rsidRPr="007518A1">
              <w:rPr>
                <w:b/>
                <w:sz w:val="18"/>
                <w:szCs w:val="18"/>
              </w:rPr>
              <w:t>,</w:t>
            </w:r>
            <w:r w:rsidR="00F679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b/>
                <w:sz w:val="18"/>
                <w:szCs w:val="18"/>
              </w:rPr>
              <w:t>Κοντοπούλου</w:t>
            </w:r>
            <w:proofErr w:type="spellEnd"/>
            <w:r w:rsidR="007518A1" w:rsidRPr="007518A1">
              <w:rPr>
                <w:b/>
                <w:sz w:val="18"/>
                <w:szCs w:val="18"/>
              </w:rPr>
              <w:t>,</w:t>
            </w:r>
            <w:r w:rsidR="007518A1" w:rsidRPr="007518A1">
              <w:rPr>
                <w:sz w:val="18"/>
                <w:szCs w:val="18"/>
              </w:rPr>
              <w:t xml:space="preserve"> </w:t>
            </w:r>
            <w:r w:rsidR="007518A1" w:rsidRPr="007518A1">
              <w:rPr>
                <w:b/>
                <w:sz w:val="18"/>
                <w:szCs w:val="18"/>
              </w:rPr>
              <w:t>Τζερεμέ</w:t>
            </w:r>
          </w:p>
        </w:tc>
        <w:tc>
          <w:tcPr>
            <w:tcW w:w="765" w:type="dxa"/>
            <w:shd w:val="clear" w:color="auto" w:fill="auto"/>
          </w:tcPr>
          <w:p w:rsidR="00B41BF3" w:rsidRPr="001C79AA" w:rsidRDefault="00B41BF3" w:rsidP="00487204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Γ</w:t>
            </w:r>
          </w:p>
        </w:tc>
      </w:tr>
      <w:tr w:rsidR="0029698C" w:rsidRPr="00D40E07" w:rsidTr="00D016C6">
        <w:tc>
          <w:tcPr>
            <w:tcW w:w="1276" w:type="dxa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00B0F0"/>
          </w:tcPr>
          <w:p w:rsidR="0029698C" w:rsidRDefault="0029698C" w:rsidP="004C79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29698C" w:rsidRPr="00D40E07" w:rsidRDefault="0029698C" w:rsidP="004C7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698C" w:rsidRPr="00D40E07" w:rsidTr="00D016C6">
        <w:tc>
          <w:tcPr>
            <w:tcW w:w="1276" w:type="dxa"/>
            <w:vMerge w:val="restart"/>
            <w:shd w:val="clear" w:color="auto" w:fill="auto"/>
          </w:tcPr>
          <w:p w:rsidR="0029698C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29698C" w:rsidRPr="00D40E07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29/6/2018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29698C" w:rsidRPr="00D40E07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29698C" w:rsidRPr="007518A1" w:rsidRDefault="007518A1" w:rsidP="00F24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29698C" w:rsidRPr="007518A1" w:rsidRDefault="0029698C" w:rsidP="00F242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7518A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29698C" w:rsidRPr="005D013E" w:rsidRDefault="0029698C" w:rsidP="00F242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13E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9698C" w:rsidRPr="005D013E" w:rsidRDefault="0029698C" w:rsidP="00F2421B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D013E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5D013E">
              <w:rPr>
                <w:b/>
                <w:sz w:val="18"/>
                <w:szCs w:val="18"/>
              </w:rPr>
              <w:t>, Τζερεμέ</w:t>
            </w:r>
            <w:r w:rsidR="0036205B">
              <w:rPr>
                <w:b/>
                <w:sz w:val="18"/>
                <w:szCs w:val="18"/>
              </w:rPr>
              <w:t>,</w:t>
            </w:r>
            <w:r w:rsidR="0036205B" w:rsidRPr="007518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6205B" w:rsidRPr="007518A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29698C" w:rsidRPr="005D013E" w:rsidRDefault="0029698C" w:rsidP="00F2421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D013E">
              <w:rPr>
                <w:b/>
                <w:sz w:val="18"/>
                <w:szCs w:val="18"/>
              </w:rPr>
              <w:t>Ζ</w:t>
            </w:r>
          </w:p>
        </w:tc>
      </w:tr>
      <w:tr w:rsidR="0029698C" w:rsidRPr="00D40E07" w:rsidTr="00D016C6">
        <w:tc>
          <w:tcPr>
            <w:tcW w:w="1276" w:type="dxa"/>
            <w:vMerge/>
            <w:shd w:val="clear" w:color="auto" w:fill="auto"/>
          </w:tcPr>
          <w:p w:rsidR="0029698C" w:rsidRDefault="0029698C" w:rsidP="00F2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9698C" w:rsidRPr="00F85448" w:rsidRDefault="0029698C" w:rsidP="00F24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9698C" w:rsidRPr="007518A1" w:rsidRDefault="007518A1" w:rsidP="00F24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18A1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29698C" w:rsidRPr="007518A1" w:rsidRDefault="0029698C" w:rsidP="00F242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518A1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7518A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7518A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518A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gridSpan w:val="2"/>
            <w:shd w:val="clear" w:color="auto" w:fill="auto"/>
          </w:tcPr>
          <w:p w:rsidR="0029698C" w:rsidRPr="005D013E" w:rsidRDefault="0029698C" w:rsidP="00F242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D013E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9698C" w:rsidRPr="005D013E" w:rsidRDefault="0029698C" w:rsidP="00F2421B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D013E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5D013E">
              <w:rPr>
                <w:b/>
                <w:sz w:val="18"/>
                <w:szCs w:val="18"/>
              </w:rPr>
              <w:t>, Τζερεμέ</w:t>
            </w:r>
            <w:r w:rsidR="0036205B">
              <w:rPr>
                <w:b/>
                <w:sz w:val="18"/>
                <w:szCs w:val="18"/>
              </w:rPr>
              <w:t>,</w:t>
            </w:r>
            <w:r w:rsidR="0036205B" w:rsidRPr="007518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6205B" w:rsidRPr="007518A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29698C" w:rsidRPr="005D013E" w:rsidRDefault="0029698C" w:rsidP="00F242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13E">
              <w:rPr>
                <w:b/>
                <w:sz w:val="18"/>
                <w:szCs w:val="18"/>
              </w:rPr>
              <w:t>Ε</w:t>
            </w:r>
          </w:p>
        </w:tc>
      </w:tr>
    </w:tbl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spell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μφ</w:t>
      </w:r>
      <w:proofErr w:type="spellEnd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</w:t>
      </w:r>
      <w:proofErr w:type="spell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Δας</w:t>
      </w:r>
      <w:proofErr w:type="spellEnd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</w:t>
      </w:r>
      <w:proofErr w:type="gramStart"/>
      <w:r w:rsidR="0008492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- 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Αμφιθέατρο Δασοπονίας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Καρδίτσα </w:t>
      </w:r>
      <w:r w:rsidR="00625DA1">
        <w:rPr>
          <w:rFonts w:ascii="Times New Roman" w:eastAsia="Times New Roman" w:hAnsi="Times New Roman"/>
          <w:sz w:val="20"/>
          <w:szCs w:val="20"/>
          <w:lang w:eastAsia="el-GR"/>
        </w:rPr>
        <w:t>23</w:t>
      </w: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>.0</w:t>
      </w:r>
      <w:r w:rsidR="00625DA1">
        <w:rPr>
          <w:rFonts w:ascii="Times New Roman" w:eastAsia="Times New Roman" w:hAnsi="Times New Roman"/>
          <w:sz w:val="20"/>
          <w:szCs w:val="20"/>
          <w:lang w:eastAsia="el-GR"/>
        </w:rPr>
        <w:t>5</w:t>
      </w: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>.201</w:t>
      </w:r>
      <w:r w:rsidR="00625DA1">
        <w:rPr>
          <w:rFonts w:ascii="Times New Roman" w:eastAsia="Times New Roman" w:hAnsi="Times New Roman"/>
          <w:sz w:val="20"/>
          <w:szCs w:val="20"/>
          <w:lang w:eastAsia="el-GR"/>
        </w:rPr>
        <w:t>8</w:t>
      </w:r>
    </w:p>
    <w:p w:rsid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Η Πρόεδρος του Τμήματος</w:t>
      </w:r>
    </w:p>
    <w:p w:rsidR="003D4BF1" w:rsidRPr="00625DA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</w:t>
      </w: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>Όλγα Γκορτζή</w:t>
      </w:r>
    </w:p>
    <w:p w:rsidR="003D4BF1" w:rsidRPr="00625DA1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el-GR"/>
        </w:rPr>
      </w:pP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 xml:space="preserve">     </w:t>
      </w:r>
      <w:r w:rsidR="009F152F">
        <w:rPr>
          <w:rFonts w:ascii="Times New Roman" w:eastAsia="Times New Roman" w:hAnsi="Times New Roman"/>
          <w:sz w:val="20"/>
          <w:szCs w:val="20"/>
          <w:lang w:eastAsia="el-GR"/>
        </w:rPr>
        <w:t xml:space="preserve">    </w:t>
      </w:r>
      <w:r w:rsidRPr="00625DA1">
        <w:rPr>
          <w:rFonts w:ascii="Times New Roman" w:eastAsia="Times New Roman" w:hAnsi="Times New Roman"/>
          <w:sz w:val="20"/>
          <w:szCs w:val="20"/>
          <w:lang w:eastAsia="el-GR"/>
        </w:rPr>
        <w:t>Αναπληρώτρια Καθηγήτρια ΤΕΙ/Θ</w:t>
      </w:r>
    </w:p>
    <w:p w:rsidR="00A7111F" w:rsidRPr="00625DA1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625DA1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C" w:rsidRDefault="0076678C" w:rsidP="00E54517">
      <w:pPr>
        <w:spacing w:after="0" w:line="240" w:lineRule="auto"/>
      </w:pPr>
      <w:r>
        <w:separator/>
      </w:r>
    </w:p>
  </w:endnote>
  <w:endnote w:type="continuationSeparator" w:id="0">
    <w:p w:rsidR="0076678C" w:rsidRDefault="0076678C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C" w:rsidRDefault="0076678C" w:rsidP="00E54517">
      <w:pPr>
        <w:spacing w:after="0" w:line="240" w:lineRule="auto"/>
      </w:pPr>
      <w:r>
        <w:separator/>
      </w:r>
    </w:p>
  </w:footnote>
  <w:footnote w:type="continuationSeparator" w:id="0">
    <w:p w:rsidR="0076678C" w:rsidRDefault="0076678C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ACF"/>
    <w:rsid w:val="00013ED6"/>
    <w:rsid w:val="000147E8"/>
    <w:rsid w:val="00031D41"/>
    <w:rsid w:val="0004024F"/>
    <w:rsid w:val="000404BA"/>
    <w:rsid w:val="00041F31"/>
    <w:rsid w:val="000448B4"/>
    <w:rsid w:val="00045016"/>
    <w:rsid w:val="000453C4"/>
    <w:rsid w:val="0004651F"/>
    <w:rsid w:val="00054742"/>
    <w:rsid w:val="00056BE4"/>
    <w:rsid w:val="00060E7C"/>
    <w:rsid w:val="000627D9"/>
    <w:rsid w:val="00071C85"/>
    <w:rsid w:val="000724D7"/>
    <w:rsid w:val="00072D2E"/>
    <w:rsid w:val="00075FCE"/>
    <w:rsid w:val="0007667C"/>
    <w:rsid w:val="00083540"/>
    <w:rsid w:val="00084921"/>
    <w:rsid w:val="00087FB3"/>
    <w:rsid w:val="00091D4F"/>
    <w:rsid w:val="00094DEC"/>
    <w:rsid w:val="000957CB"/>
    <w:rsid w:val="00096A5C"/>
    <w:rsid w:val="000A018E"/>
    <w:rsid w:val="000A2B86"/>
    <w:rsid w:val="000A2D4D"/>
    <w:rsid w:val="000A3D82"/>
    <w:rsid w:val="000A5D23"/>
    <w:rsid w:val="000B47CD"/>
    <w:rsid w:val="000B5769"/>
    <w:rsid w:val="000B7467"/>
    <w:rsid w:val="000B7490"/>
    <w:rsid w:val="000C1217"/>
    <w:rsid w:val="000C13E2"/>
    <w:rsid w:val="000C1822"/>
    <w:rsid w:val="000C282E"/>
    <w:rsid w:val="000C6E6A"/>
    <w:rsid w:val="000C713B"/>
    <w:rsid w:val="000D1217"/>
    <w:rsid w:val="000D478E"/>
    <w:rsid w:val="000D54C0"/>
    <w:rsid w:val="000D5D62"/>
    <w:rsid w:val="000E2D2C"/>
    <w:rsid w:val="000F2090"/>
    <w:rsid w:val="000F2FF1"/>
    <w:rsid w:val="000F7065"/>
    <w:rsid w:val="0010165E"/>
    <w:rsid w:val="00110BFA"/>
    <w:rsid w:val="00111529"/>
    <w:rsid w:val="00111B65"/>
    <w:rsid w:val="00114A7F"/>
    <w:rsid w:val="00115634"/>
    <w:rsid w:val="00120DCC"/>
    <w:rsid w:val="001250EA"/>
    <w:rsid w:val="00130474"/>
    <w:rsid w:val="00132C47"/>
    <w:rsid w:val="00133143"/>
    <w:rsid w:val="00136330"/>
    <w:rsid w:val="00137091"/>
    <w:rsid w:val="00142E10"/>
    <w:rsid w:val="00143510"/>
    <w:rsid w:val="0014401A"/>
    <w:rsid w:val="001460D6"/>
    <w:rsid w:val="001463E1"/>
    <w:rsid w:val="0014778C"/>
    <w:rsid w:val="001557A7"/>
    <w:rsid w:val="00161904"/>
    <w:rsid w:val="0016253C"/>
    <w:rsid w:val="0016295D"/>
    <w:rsid w:val="00164E9B"/>
    <w:rsid w:val="001657A6"/>
    <w:rsid w:val="001665F2"/>
    <w:rsid w:val="001673DE"/>
    <w:rsid w:val="001737D2"/>
    <w:rsid w:val="00176CF3"/>
    <w:rsid w:val="00182468"/>
    <w:rsid w:val="00185086"/>
    <w:rsid w:val="001856E8"/>
    <w:rsid w:val="001862AE"/>
    <w:rsid w:val="00187A8E"/>
    <w:rsid w:val="0019047C"/>
    <w:rsid w:val="00191F88"/>
    <w:rsid w:val="00193C28"/>
    <w:rsid w:val="00195DC4"/>
    <w:rsid w:val="00196D28"/>
    <w:rsid w:val="00197272"/>
    <w:rsid w:val="001977A2"/>
    <w:rsid w:val="001A2004"/>
    <w:rsid w:val="001A21A5"/>
    <w:rsid w:val="001A3942"/>
    <w:rsid w:val="001A4A01"/>
    <w:rsid w:val="001A69E4"/>
    <w:rsid w:val="001A6ADA"/>
    <w:rsid w:val="001A7CB5"/>
    <w:rsid w:val="001A7D8D"/>
    <w:rsid w:val="001B07A5"/>
    <w:rsid w:val="001B3D42"/>
    <w:rsid w:val="001B4C6A"/>
    <w:rsid w:val="001B569A"/>
    <w:rsid w:val="001B7326"/>
    <w:rsid w:val="001C00BF"/>
    <w:rsid w:val="001C0176"/>
    <w:rsid w:val="001C53BD"/>
    <w:rsid w:val="001C58DE"/>
    <w:rsid w:val="001C79AA"/>
    <w:rsid w:val="001D01E6"/>
    <w:rsid w:val="001D3AA6"/>
    <w:rsid w:val="001D5E88"/>
    <w:rsid w:val="001D6DD0"/>
    <w:rsid w:val="001D6ECE"/>
    <w:rsid w:val="001E19C2"/>
    <w:rsid w:val="001E1DD1"/>
    <w:rsid w:val="001E2678"/>
    <w:rsid w:val="001E4FF6"/>
    <w:rsid w:val="001F10B8"/>
    <w:rsid w:val="001F13CE"/>
    <w:rsid w:val="00203590"/>
    <w:rsid w:val="0020544F"/>
    <w:rsid w:val="00211993"/>
    <w:rsid w:val="002125D3"/>
    <w:rsid w:val="00215E3B"/>
    <w:rsid w:val="002247D6"/>
    <w:rsid w:val="00224B47"/>
    <w:rsid w:val="0022573F"/>
    <w:rsid w:val="0023375D"/>
    <w:rsid w:val="00233DD5"/>
    <w:rsid w:val="00234ADA"/>
    <w:rsid w:val="00235B56"/>
    <w:rsid w:val="002408D2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9698C"/>
    <w:rsid w:val="00297C6D"/>
    <w:rsid w:val="002A0290"/>
    <w:rsid w:val="002A17A0"/>
    <w:rsid w:val="002A1A9F"/>
    <w:rsid w:val="002A27C4"/>
    <w:rsid w:val="002A5493"/>
    <w:rsid w:val="002A55F0"/>
    <w:rsid w:val="002A5DCB"/>
    <w:rsid w:val="002B18DA"/>
    <w:rsid w:val="002B1CE8"/>
    <w:rsid w:val="002B331B"/>
    <w:rsid w:val="002D2246"/>
    <w:rsid w:val="002D4A8D"/>
    <w:rsid w:val="002D69F0"/>
    <w:rsid w:val="002D7485"/>
    <w:rsid w:val="002D76AA"/>
    <w:rsid w:val="002E29D5"/>
    <w:rsid w:val="002E2AD1"/>
    <w:rsid w:val="002E2F8E"/>
    <w:rsid w:val="002E6A25"/>
    <w:rsid w:val="002E7C83"/>
    <w:rsid w:val="002F214D"/>
    <w:rsid w:val="002F3148"/>
    <w:rsid w:val="002F42EA"/>
    <w:rsid w:val="003004A0"/>
    <w:rsid w:val="00303F42"/>
    <w:rsid w:val="00304958"/>
    <w:rsid w:val="00304C73"/>
    <w:rsid w:val="003118EA"/>
    <w:rsid w:val="0031409C"/>
    <w:rsid w:val="00317C66"/>
    <w:rsid w:val="00317E9F"/>
    <w:rsid w:val="00326632"/>
    <w:rsid w:val="00327632"/>
    <w:rsid w:val="00330DFC"/>
    <w:rsid w:val="0033290A"/>
    <w:rsid w:val="00332E20"/>
    <w:rsid w:val="00333589"/>
    <w:rsid w:val="00335875"/>
    <w:rsid w:val="00335AA9"/>
    <w:rsid w:val="00335D6B"/>
    <w:rsid w:val="0033639F"/>
    <w:rsid w:val="00341990"/>
    <w:rsid w:val="00341B97"/>
    <w:rsid w:val="00343D85"/>
    <w:rsid w:val="00352000"/>
    <w:rsid w:val="00352604"/>
    <w:rsid w:val="00353BB1"/>
    <w:rsid w:val="00357D12"/>
    <w:rsid w:val="0036205B"/>
    <w:rsid w:val="00365A8D"/>
    <w:rsid w:val="00366B41"/>
    <w:rsid w:val="003672B0"/>
    <w:rsid w:val="003709FF"/>
    <w:rsid w:val="00373EB5"/>
    <w:rsid w:val="003766D5"/>
    <w:rsid w:val="003836EE"/>
    <w:rsid w:val="00387498"/>
    <w:rsid w:val="00393D95"/>
    <w:rsid w:val="003A4373"/>
    <w:rsid w:val="003B0919"/>
    <w:rsid w:val="003B1C3E"/>
    <w:rsid w:val="003C19E7"/>
    <w:rsid w:val="003C5C06"/>
    <w:rsid w:val="003C7E83"/>
    <w:rsid w:val="003D4BF1"/>
    <w:rsid w:val="003D538E"/>
    <w:rsid w:val="003E35AF"/>
    <w:rsid w:val="003E4732"/>
    <w:rsid w:val="003E70C7"/>
    <w:rsid w:val="003F18BE"/>
    <w:rsid w:val="003F22C8"/>
    <w:rsid w:val="003F7215"/>
    <w:rsid w:val="003F730C"/>
    <w:rsid w:val="00400A76"/>
    <w:rsid w:val="0040422A"/>
    <w:rsid w:val="00404DDD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53A7C"/>
    <w:rsid w:val="00461A19"/>
    <w:rsid w:val="00462E2C"/>
    <w:rsid w:val="004648E4"/>
    <w:rsid w:val="00465D7E"/>
    <w:rsid w:val="00465FAE"/>
    <w:rsid w:val="004676D6"/>
    <w:rsid w:val="0048208F"/>
    <w:rsid w:val="00485332"/>
    <w:rsid w:val="004903C5"/>
    <w:rsid w:val="00494B2D"/>
    <w:rsid w:val="004967DB"/>
    <w:rsid w:val="004A04B6"/>
    <w:rsid w:val="004A6BAD"/>
    <w:rsid w:val="004B55D0"/>
    <w:rsid w:val="004C3DF7"/>
    <w:rsid w:val="004C4A01"/>
    <w:rsid w:val="004C51CF"/>
    <w:rsid w:val="004C79CA"/>
    <w:rsid w:val="004D3DDC"/>
    <w:rsid w:val="004D4250"/>
    <w:rsid w:val="004D5730"/>
    <w:rsid w:val="004E4C05"/>
    <w:rsid w:val="004E7C10"/>
    <w:rsid w:val="004F3F05"/>
    <w:rsid w:val="004F75B7"/>
    <w:rsid w:val="00500961"/>
    <w:rsid w:val="00507FD2"/>
    <w:rsid w:val="00511010"/>
    <w:rsid w:val="00524AA6"/>
    <w:rsid w:val="00530311"/>
    <w:rsid w:val="0053326C"/>
    <w:rsid w:val="0053413A"/>
    <w:rsid w:val="00543336"/>
    <w:rsid w:val="005519BA"/>
    <w:rsid w:val="00564E8F"/>
    <w:rsid w:val="005664CE"/>
    <w:rsid w:val="00577276"/>
    <w:rsid w:val="005814F4"/>
    <w:rsid w:val="00581E00"/>
    <w:rsid w:val="005827ED"/>
    <w:rsid w:val="005865DC"/>
    <w:rsid w:val="005914F9"/>
    <w:rsid w:val="005929BA"/>
    <w:rsid w:val="00592DD7"/>
    <w:rsid w:val="005955D5"/>
    <w:rsid w:val="0059584E"/>
    <w:rsid w:val="00595E69"/>
    <w:rsid w:val="00596168"/>
    <w:rsid w:val="005A1332"/>
    <w:rsid w:val="005A13A2"/>
    <w:rsid w:val="005A16A7"/>
    <w:rsid w:val="005A41CA"/>
    <w:rsid w:val="005A42FA"/>
    <w:rsid w:val="005A52F7"/>
    <w:rsid w:val="005A662C"/>
    <w:rsid w:val="005A7B8F"/>
    <w:rsid w:val="005B1068"/>
    <w:rsid w:val="005B1D52"/>
    <w:rsid w:val="005B4B3E"/>
    <w:rsid w:val="005B6632"/>
    <w:rsid w:val="005B729D"/>
    <w:rsid w:val="005C040B"/>
    <w:rsid w:val="005C0A9E"/>
    <w:rsid w:val="005C35BA"/>
    <w:rsid w:val="005C5FEA"/>
    <w:rsid w:val="005D0996"/>
    <w:rsid w:val="005D2AA2"/>
    <w:rsid w:val="005D49B9"/>
    <w:rsid w:val="005D5950"/>
    <w:rsid w:val="005D6CA6"/>
    <w:rsid w:val="005E0EBB"/>
    <w:rsid w:val="005E151D"/>
    <w:rsid w:val="005E1D5D"/>
    <w:rsid w:val="005E3E84"/>
    <w:rsid w:val="005E5455"/>
    <w:rsid w:val="005F1204"/>
    <w:rsid w:val="005F765E"/>
    <w:rsid w:val="00603CA3"/>
    <w:rsid w:val="0060468A"/>
    <w:rsid w:val="00605B1C"/>
    <w:rsid w:val="00606E15"/>
    <w:rsid w:val="006076DA"/>
    <w:rsid w:val="0061171F"/>
    <w:rsid w:val="0061261C"/>
    <w:rsid w:val="00612AC3"/>
    <w:rsid w:val="0061345E"/>
    <w:rsid w:val="0061576A"/>
    <w:rsid w:val="006230F1"/>
    <w:rsid w:val="00625DA1"/>
    <w:rsid w:val="00626D60"/>
    <w:rsid w:val="00630B83"/>
    <w:rsid w:val="006312AB"/>
    <w:rsid w:val="00632D5B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468D"/>
    <w:rsid w:val="00665419"/>
    <w:rsid w:val="00667294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4C3C"/>
    <w:rsid w:val="006A7114"/>
    <w:rsid w:val="006B0D9B"/>
    <w:rsid w:val="006B2871"/>
    <w:rsid w:val="006B3782"/>
    <w:rsid w:val="006B6042"/>
    <w:rsid w:val="006C31C9"/>
    <w:rsid w:val="006C3E9C"/>
    <w:rsid w:val="006D21C6"/>
    <w:rsid w:val="006D2465"/>
    <w:rsid w:val="006D568B"/>
    <w:rsid w:val="006D719D"/>
    <w:rsid w:val="006D769B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17917"/>
    <w:rsid w:val="00720B41"/>
    <w:rsid w:val="00720FE1"/>
    <w:rsid w:val="0072348E"/>
    <w:rsid w:val="0072414A"/>
    <w:rsid w:val="0072611B"/>
    <w:rsid w:val="00731BF0"/>
    <w:rsid w:val="007342AF"/>
    <w:rsid w:val="007342BB"/>
    <w:rsid w:val="00742C63"/>
    <w:rsid w:val="0074340D"/>
    <w:rsid w:val="00744AE8"/>
    <w:rsid w:val="00745B08"/>
    <w:rsid w:val="007461BE"/>
    <w:rsid w:val="00747F4A"/>
    <w:rsid w:val="007518A1"/>
    <w:rsid w:val="00752EA1"/>
    <w:rsid w:val="0075552B"/>
    <w:rsid w:val="00756A12"/>
    <w:rsid w:val="0075729C"/>
    <w:rsid w:val="00760710"/>
    <w:rsid w:val="00761E92"/>
    <w:rsid w:val="007625D9"/>
    <w:rsid w:val="0076678C"/>
    <w:rsid w:val="00767FA3"/>
    <w:rsid w:val="007700CA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A509C"/>
    <w:rsid w:val="007B5296"/>
    <w:rsid w:val="007C1C5F"/>
    <w:rsid w:val="007C2B01"/>
    <w:rsid w:val="007C4A77"/>
    <w:rsid w:val="007C4B1F"/>
    <w:rsid w:val="007D09DD"/>
    <w:rsid w:val="007D2FE9"/>
    <w:rsid w:val="007E0607"/>
    <w:rsid w:val="007E1594"/>
    <w:rsid w:val="007E3BD6"/>
    <w:rsid w:val="007E603F"/>
    <w:rsid w:val="007E677F"/>
    <w:rsid w:val="007E71BF"/>
    <w:rsid w:val="007E7F35"/>
    <w:rsid w:val="007F0482"/>
    <w:rsid w:val="007F5747"/>
    <w:rsid w:val="007F6F7C"/>
    <w:rsid w:val="00803528"/>
    <w:rsid w:val="00803AE7"/>
    <w:rsid w:val="00805263"/>
    <w:rsid w:val="008114B8"/>
    <w:rsid w:val="008151D6"/>
    <w:rsid w:val="00824BCF"/>
    <w:rsid w:val="00831C7F"/>
    <w:rsid w:val="008347D8"/>
    <w:rsid w:val="00836831"/>
    <w:rsid w:val="00837983"/>
    <w:rsid w:val="0084221C"/>
    <w:rsid w:val="00844928"/>
    <w:rsid w:val="0084531D"/>
    <w:rsid w:val="008530BB"/>
    <w:rsid w:val="00853347"/>
    <w:rsid w:val="008569B7"/>
    <w:rsid w:val="00862E63"/>
    <w:rsid w:val="00863E84"/>
    <w:rsid w:val="00866AF3"/>
    <w:rsid w:val="00866EF3"/>
    <w:rsid w:val="00870DF4"/>
    <w:rsid w:val="0087161B"/>
    <w:rsid w:val="00871881"/>
    <w:rsid w:val="008817BF"/>
    <w:rsid w:val="00884D93"/>
    <w:rsid w:val="00887221"/>
    <w:rsid w:val="00887B5B"/>
    <w:rsid w:val="00893E6F"/>
    <w:rsid w:val="008A2D28"/>
    <w:rsid w:val="008A30FB"/>
    <w:rsid w:val="008A51F4"/>
    <w:rsid w:val="008A7243"/>
    <w:rsid w:val="008A7C93"/>
    <w:rsid w:val="008B4F81"/>
    <w:rsid w:val="008C03A6"/>
    <w:rsid w:val="008C622A"/>
    <w:rsid w:val="008D26C4"/>
    <w:rsid w:val="008D6105"/>
    <w:rsid w:val="008E02C2"/>
    <w:rsid w:val="008E505F"/>
    <w:rsid w:val="008E7FCC"/>
    <w:rsid w:val="008F71D9"/>
    <w:rsid w:val="008F7C32"/>
    <w:rsid w:val="008F7C50"/>
    <w:rsid w:val="0090069C"/>
    <w:rsid w:val="00901963"/>
    <w:rsid w:val="00902C19"/>
    <w:rsid w:val="00903130"/>
    <w:rsid w:val="009034D6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53956"/>
    <w:rsid w:val="0095476A"/>
    <w:rsid w:val="00955FD1"/>
    <w:rsid w:val="00957928"/>
    <w:rsid w:val="00957E86"/>
    <w:rsid w:val="0096068C"/>
    <w:rsid w:val="00960B3A"/>
    <w:rsid w:val="00964A73"/>
    <w:rsid w:val="009677B9"/>
    <w:rsid w:val="00970A0F"/>
    <w:rsid w:val="00972CAA"/>
    <w:rsid w:val="00973069"/>
    <w:rsid w:val="00973551"/>
    <w:rsid w:val="009813D5"/>
    <w:rsid w:val="009817E1"/>
    <w:rsid w:val="00984A60"/>
    <w:rsid w:val="00984E4C"/>
    <w:rsid w:val="00996EAC"/>
    <w:rsid w:val="009A200B"/>
    <w:rsid w:val="009A323C"/>
    <w:rsid w:val="009A5253"/>
    <w:rsid w:val="009A5493"/>
    <w:rsid w:val="009A5B61"/>
    <w:rsid w:val="009A7694"/>
    <w:rsid w:val="009B1934"/>
    <w:rsid w:val="009B65E2"/>
    <w:rsid w:val="009B7950"/>
    <w:rsid w:val="009C2D80"/>
    <w:rsid w:val="009C3811"/>
    <w:rsid w:val="009C7EE7"/>
    <w:rsid w:val="009D07C0"/>
    <w:rsid w:val="009D38B4"/>
    <w:rsid w:val="009D7C57"/>
    <w:rsid w:val="009E221E"/>
    <w:rsid w:val="009E29EB"/>
    <w:rsid w:val="009E2BA6"/>
    <w:rsid w:val="009E6431"/>
    <w:rsid w:val="009F152F"/>
    <w:rsid w:val="009F1A6A"/>
    <w:rsid w:val="009F1A97"/>
    <w:rsid w:val="009F46FC"/>
    <w:rsid w:val="009F5431"/>
    <w:rsid w:val="00A01167"/>
    <w:rsid w:val="00A0315C"/>
    <w:rsid w:val="00A040D2"/>
    <w:rsid w:val="00A044BE"/>
    <w:rsid w:val="00A06925"/>
    <w:rsid w:val="00A07057"/>
    <w:rsid w:val="00A1325D"/>
    <w:rsid w:val="00A141AE"/>
    <w:rsid w:val="00A14515"/>
    <w:rsid w:val="00A157E3"/>
    <w:rsid w:val="00A217F2"/>
    <w:rsid w:val="00A247AE"/>
    <w:rsid w:val="00A31DFB"/>
    <w:rsid w:val="00A32B08"/>
    <w:rsid w:val="00A331B6"/>
    <w:rsid w:val="00A33B68"/>
    <w:rsid w:val="00A33EE0"/>
    <w:rsid w:val="00A401F1"/>
    <w:rsid w:val="00A435B7"/>
    <w:rsid w:val="00A435D1"/>
    <w:rsid w:val="00A442E6"/>
    <w:rsid w:val="00A4593A"/>
    <w:rsid w:val="00A5135C"/>
    <w:rsid w:val="00A522C9"/>
    <w:rsid w:val="00A52A20"/>
    <w:rsid w:val="00A547CC"/>
    <w:rsid w:val="00A665AA"/>
    <w:rsid w:val="00A7111F"/>
    <w:rsid w:val="00A715AF"/>
    <w:rsid w:val="00A72C4A"/>
    <w:rsid w:val="00A73D38"/>
    <w:rsid w:val="00A82CB7"/>
    <w:rsid w:val="00A83250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4D22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0138"/>
    <w:rsid w:val="00B103FF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41BF3"/>
    <w:rsid w:val="00B45F9C"/>
    <w:rsid w:val="00B47472"/>
    <w:rsid w:val="00B5149D"/>
    <w:rsid w:val="00B51C03"/>
    <w:rsid w:val="00B521ED"/>
    <w:rsid w:val="00B542BC"/>
    <w:rsid w:val="00B54628"/>
    <w:rsid w:val="00B57105"/>
    <w:rsid w:val="00B571E0"/>
    <w:rsid w:val="00B60F12"/>
    <w:rsid w:val="00B66EBD"/>
    <w:rsid w:val="00B70542"/>
    <w:rsid w:val="00B71534"/>
    <w:rsid w:val="00B84E3D"/>
    <w:rsid w:val="00B872E8"/>
    <w:rsid w:val="00B91AED"/>
    <w:rsid w:val="00B93A6C"/>
    <w:rsid w:val="00B94BBA"/>
    <w:rsid w:val="00B95A3B"/>
    <w:rsid w:val="00BA07E0"/>
    <w:rsid w:val="00BA277E"/>
    <w:rsid w:val="00BA3E7B"/>
    <w:rsid w:val="00BA5559"/>
    <w:rsid w:val="00BA785A"/>
    <w:rsid w:val="00BA7971"/>
    <w:rsid w:val="00BB118F"/>
    <w:rsid w:val="00BB24AD"/>
    <w:rsid w:val="00BB782E"/>
    <w:rsid w:val="00BC1A7E"/>
    <w:rsid w:val="00BC5E27"/>
    <w:rsid w:val="00BC7A91"/>
    <w:rsid w:val="00BD054F"/>
    <w:rsid w:val="00BD18D4"/>
    <w:rsid w:val="00BD3775"/>
    <w:rsid w:val="00BE5A41"/>
    <w:rsid w:val="00BE7F34"/>
    <w:rsid w:val="00BF1445"/>
    <w:rsid w:val="00BF30DE"/>
    <w:rsid w:val="00BF6107"/>
    <w:rsid w:val="00BF7F8C"/>
    <w:rsid w:val="00C017C2"/>
    <w:rsid w:val="00C03DAC"/>
    <w:rsid w:val="00C100D7"/>
    <w:rsid w:val="00C13A2B"/>
    <w:rsid w:val="00C20214"/>
    <w:rsid w:val="00C244F1"/>
    <w:rsid w:val="00C26F73"/>
    <w:rsid w:val="00C3068E"/>
    <w:rsid w:val="00C34D85"/>
    <w:rsid w:val="00C406A6"/>
    <w:rsid w:val="00C43B9B"/>
    <w:rsid w:val="00C50D4D"/>
    <w:rsid w:val="00C67415"/>
    <w:rsid w:val="00C6767B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4B21"/>
    <w:rsid w:val="00CB160F"/>
    <w:rsid w:val="00CB362F"/>
    <w:rsid w:val="00CC021C"/>
    <w:rsid w:val="00CC678E"/>
    <w:rsid w:val="00CC69F0"/>
    <w:rsid w:val="00CC794A"/>
    <w:rsid w:val="00CD025C"/>
    <w:rsid w:val="00CD0EFE"/>
    <w:rsid w:val="00CD48B5"/>
    <w:rsid w:val="00CD53A0"/>
    <w:rsid w:val="00CD7D98"/>
    <w:rsid w:val="00CE351A"/>
    <w:rsid w:val="00CE3D21"/>
    <w:rsid w:val="00CE5FBF"/>
    <w:rsid w:val="00CE6DF7"/>
    <w:rsid w:val="00CF023A"/>
    <w:rsid w:val="00CF3EAB"/>
    <w:rsid w:val="00CF66AC"/>
    <w:rsid w:val="00D0013E"/>
    <w:rsid w:val="00D016C6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5A7A"/>
    <w:rsid w:val="00D45BD7"/>
    <w:rsid w:val="00D46432"/>
    <w:rsid w:val="00D475FF"/>
    <w:rsid w:val="00D50373"/>
    <w:rsid w:val="00D558AF"/>
    <w:rsid w:val="00D627D3"/>
    <w:rsid w:val="00D6368F"/>
    <w:rsid w:val="00D65C1F"/>
    <w:rsid w:val="00D73AB3"/>
    <w:rsid w:val="00D76093"/>
    <w:rsid w:val="00D76DAF"/>
    <w:rsid w:val="00D83189"/>
    <w:rsid w:val="00D869AE"/>
    <w:rsid w:val="00DA11FE"/>
    <w:rsid w:val="00DA1755"/>
    <w:rsid w:val="00DA1B94"/>
    <w:rsid w:val="00DA79E2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40F8E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81A"/>
    <w:rsid w:val="00E72AEE"/>
    <w:rsid w:val="00E74BB9"/>
    <w:rsid w:val="00E840E5"/>
    <w:rsid w:val="00E843D6"/>
    <w:rsid w:val="00E90D6A"/>
    <w:rsid w:val="00E9162A"/>
    <w:rsid w:val="00E96240"/>
    <w:rsid w:val="00EA6CB2"/>
    <w:rsid w:val="00EB5096"/>
    <w:rsid w:val="00EC2C56"/>
    <w:rsid w:val="00EC3156"/>
    <w:rsid w:val="00EC4695"/>
    <w:rsid w:val="00EC4B15"/>
    <w:rsid w:val="00EC5D36"/>
    <w:rsid w:val="00EE0CE9"/>
    <w:rsid w:val="00EE3F29"/>
    <w:rsid w:val="00EE4970"/>
    <w:rsid w:val="00EE7273"/>
    <w:rsid w:val="00EE7E4A"/>
    <w:rsid w:val="00EF2175"/>
    <w:rsid w:val="00EF21FC"/>
    <w:rsid w:val="00EF43DE"/>
    <w:rsid w:val="00EF573E"/>
    <w:rsid w:val="00EF6083"/>
    <w:rsid w:val="00EF68A2"/>
    <w:rsid w:val="00F007FD"/>
    <w:rsid w:val="00F02DEB"/>
    <w:rsid w:val="00F10B0A"/>
    <w:rsid w:val="00F11203"/>
    <w:rsid w:val="00F162DA"/>
    <w:rsid w:val="00F229D2"/>
    <w:rsid w:val="00F2421B"/>
    <w:rsid w:val="00F24401"/>
    <w:rsid w:val="00F257C1"/>
    <w:rsid w:val="00F25C26"/>
    <w:rsid w:val="00F3002B"/>
    <w:rsid w:val="00F313B2"/>
    <w:rsid w:val="00F317AC"/>
    <w:rsid w:val="00F4064D"/>
    <w:rsid w:val="00F40CEE"/>
    <w:rsid w:val="00F42611"/>
    <w:rsid w:val="00F4483C"/>
    <w:rsid w:val="00F44D30"/>
    <w:rsid w:val="00F44F23"/>
    <w:rsid w:val="00F46A5E"/>
    <w:rsid w:val="00F4728F"/>
    <w:rsid w:val="00F50A60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67882"/>
    <w:rsid w:val="00F6791B"/>
    <w:rsid w:val="00F7156E"/>
    <w:rsid w:val="00F716D1"/>
    <w:rsid w:val="00F745CE"/>
    <w:rsid w:val="00F7675D"/>
    <w:rsid w:val="00F80C68"/>
    <w:rsid w:val="00F81663"/>
    <w:rsid w:val="00F848D3"/>
    <w:rsid w:val="00F85448"/>
    <w:rsid w:val="00F86EF8"/>
    <w:rsid w:val="00F92150"/>
    <w:rsid w:val="00F92F02"/>
    <w:rsid w:val="00F93548"/>
    <w:rsid w:val="00F954C1"/>
    <w:rsid w:val="00F96003"/>
    <w:rsid w:val="00FA1A26"/>
    <w:rsid w:val="00FA1D74"/>
    <w:rsid w:val="00FA2D43"/>
    <w:rsid w:val="00FA631E"/>
    <w:rsid w:val="00FB1AFD"/>
    <w:rsid w:val="00FB1F4E"/>
    <w:rsid w:val="00FB294A"/>
    <w:rsid w:val="00FB4A9F"/>
    <w:rsid w:val="00FC3BF7"/>
    <w:rsid w:val="00FC640C"/>
    <w:rsid w:val="00FD1F0C"/>
    <w:rsid w:val="00FD438A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6B4F-40E3-4006-959E-92462702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535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482</cp:revision>
  <cp:lastPrinted>2018-06-04T08:53:00Z</cp:lastPrinted>
  <dcterms:created xsi:type="dcterms:W3CDTF">2018-05-21T05:41:00Z</dcterms:created>
  <dcterms:modified xsi:type="dcterms:W3CDTF">2018-06-04T10:02:00Z</dcterms:modified>
</cp:coreProperties>
</file>