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6" w:rsidRPr="009A00D1" w:rsidRDefault="00FD0BC6" w:rsidP="000B772B">
      <w:pPr>
        <w:jc w:val="center"/>
        <w:rPr>
          <w:b/>
          <w:sz w:val="40"/>
          <w:szCs w:val="40"/>
        </w:rPr>
      </w:pPr>
      <w:r w:rsidRPr="009A00D1">
        <w:rPr>
          <w:b/>
          <w:sz w:val="40"/>
          <w:szCs w:val="40"/>
        </w:rPr>
        <w:t>ΑΝΑΚΟΙΝΩΣΗ</w:t>
      </w: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  <w:r w:rsidRPr="009A00D1">
        <w:rPr>
          <w:b/>
          <w:sz w:val="40"/>
          <w:szCs w:val="40"/>
        </w:rPr>
        <w:t>ΕΡΓΑΣΤΗΡΙΟ ΤΕΧΝΟΛΟΓΙΑΣ &amp;ΠΟΙΟΤΙΚΟΥ ΕΛΕΓΧΟΥ  ΚΡΕΑΤΟΣ&amp;ΚΡΕΑΤΟΣΚΕΥΑΣΜΑΤΩΝ</w:t>
      </w: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  <w:r w:rsidRPr="009A00D1">
        <w:rPr>
          <w:b/>
          <w:sz w:val="40"/>
          <w:szCs w:val="40"/>
        </w:rPr>
        <w:t>ΕΡΓΑΣΤΗΡΙΟ ΤΕΧΝΟΛΟΓΙΑΣ  &amp; ΠΟΙΟΤΙΚΟΥ ΕΛΕΓΧΟΥ ΑΛΙΕΥΜΑΤΩΝ</w:t>
      </w: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  <w:r w:rsidRPr="009A00D1">
        <w:rPr>
          <w:b/>
          <w:sz w:val="40"/>
          <w:szCs w:val="40"/>
        </w:rPr>
        <w:t>Η  2η πρόοδος των εργαστηρίων κρέατος &amp; κρεατοσκευασμάτων θα πραγματοποιηθεί  για όλες τις εργαστηριακές ομάδες  την  21/5/2019 .</w:t>
      </w: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  <w:r w:rsidRPr="009A00D1">
        <w:rPr>
          <w:b/>
          <w:sz w:val="40"/>
          <w:szCs w:val="40"/>
        </w:rPr>
        <w:t xml:space="preserve"> Η  2η πρόοδος των εργαστηρίων αλιευμάτων θα πραγματοποιηθεί </w:t>
      </w: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  <w:r w:rsidRPr="009A00D1">
        <w:rPr>
          <w:b/>
          <w:sz w:val="40"/>
          <w:szCs w:val="40"/>
        </w:rPr>
        <w:t>29 και 30/5/2019</w:t>
      </w:r>
    </w:p>
    <w:p w:rsidR="00FD0BC6" w:rsidRPr="009A00D1" w:rsidRDefault="00FD0BC6" w:rsidP="000B772B">
      <w:pPr>
        <w:jc w:val="center"/>
        <w:rPr>
          <w:b/>
          <w:sz w:val="40"/>
          <w:szCs w:val="40"/>
        </w:rPr>
      </w:pPr>
    </w:p>
    <w:sectPr w:rsidR="00FD0BC6" w:rsidRPr="009A00D1" w:rsidSect="008F7411">
      <w:pgSz w:w="11906" w:h="16838"/>
      <w:pgMar w:top="1440" w:right="991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72B"/>
    <w:rsid w:val="0000014C"/>
    <w:rsid w:val="000001C4"/>
    <w:rsid w:val="0000060C"/>
    <w:rsid w:val="0000067A"/>
    <w:rsid w:val="00000A03"/>
    <w:rsid w:val="00000AC3"/>
    <w:rsid w:val="00000FFE"/>
    <w:rsid w:val="0000116B"/>
    <w:rsid w:val="000013D2"/>
    <w:rsid w:val="00001945"/>
    <w:rsid w:val="00001D18"/>
    <w:rsid w:val="00001EBA"/>
    <w:rsid w:val="000036CB"/>
    <w:rsid w:val="00003D25"/>
    <w:rsid w:val="00004021"/>
    <w:rsid w:val="00004078"/>
    <w:rsid w:val="00004691"/>
    <w:rsid w:val="00004D01"/>
    <w:rsid w:val="000053B3"/>
    <w:rsid w:val="000056BA"/>
    <w:rsid w:val="00005E04"/>
    <w:rsid w:val="0000601B"/>
    <w:rsid w:val="000060AF"/>
    <w:rsid w:val="000062E8"/>
    <w:rsid w:val="000067DD"/>
    <w:rsid w:val="000068DA"/>
    <w:rsid w:val="00006AE3"/>
    <w:rsid w:val="000070C0"/>
    <w:rsid w:val="00007387"/>
    <w:rsid w:val="00007897"/>
    <w:rsid w:val="00007CE0"/>
    <w:rsid w:val="00010658"/>
    <w:rsid w:val="00010B31"/>
    <w:rsid w:val="000110E5"/>
    <w:rsid w:val="00011795"/>
    <w:rsid w:val="00011A0A"/>
    <w:rsid w:val="00011A57"/>
    <w:rsid w:val="00011CE2"/>
    <w:rsid w:val="00011EA8"/>
    <w:rsid w:val="0001288A"/>
    <w:rsid w:val="00013544"/>
    <w:rsid w:val="000135FB"/>
    <w:rsid w:val="000143E3"/>
    <w:rsid w:val="000144F9"/>
    <w:rsid w:val="000145EE"/>
    <w:rsid w:val="00014725"/>
    <w:rsid w:val="000148CB"/>
    <w:rsid w:val="00014B2B"/>
    <w:rsid w:val="0001500B"/>
    <w:rsid w:val="0001518F"/>
    <w:rsid w:val="00015831"/>
    <w:rsid w:val="00016026"/>
    <w:rsid w:val="00016275"/>
    <w:rsid w:val="000164F2"/>
    <w:rsid w:val="00016740"/>
    <w:rsid w:val="00016959"/>
    <w:rsid w:val="00017C21"/>
    <w:rsid w:val="00017DB1"/>
    <w:rsid w:val="000204E5"/>
    <w:rsid w:val="00020D38"/>
    <w:rsid w:val="00020E7C"/>
    <w:rsid w:val="000213AA"/>
    <w:rsid w:val="0002173C"/>
    <w:rsid w:val="00021C78"/>
    <w:rsid w:val="0002259C"/>
    <w:rsid w:val="00022A37"/>
    <w:rsid w:val="00023127"/>
    <w:rsid w:val="0002323B"/>
    <w:rsid w:val="000234FF"/>
    <w:rsid w:val="00023839"/>
    <w:rsid w:val="00023BF9"/>
    <w:rsid w:val="00024E84"/>
    <w:rsid w:val="00025059"/>
    <w:rsid w:val="00025B71"/>
    <w:rsid w:val="000267C8"/>
    <w:rsid w:val="000268B2"/>
    <w:rsid w:val="00026C3F"/>
    <w:rsid w:val="000275EC"/>
    <w:rsid w:val="00027A6A"/>
    <w:rsid w:val="00027BD7"/>
    <w:rsid w:val="00027D5F"/>
    <w:rsid w:val="0003053C"/>
    <w:rsid w:val="00030B48"/>
    <w:rsid w:val="00030E52"/>
    <w:rsid w:val="00030EA6"/>
    <w:rsid w:val="000316FA"/>
    <w:rsid w:val="000316FB"/>
    <w:rsid w:val="000318D7"/>
    <w:rsid w:val="00031B09"/>
    <w:rsid w:val="00031B68"/>
    <w:rsid w:val="00032062"/>
    <w:rsid w:val="00032416"/>
    <w:rsid w:val="00032B29"/>
    <w:rsid w:val="00032DBD"/>
    <w:rsid w:val="00032EBE"/>
    <w:rsid w:val="00032FD2"/>
    <w:rsid w:val="00033100"/>
    <w:rsid w:val="000335F6"/>
    <w:rsid w:val="0003376D"/>
    <w:rsid w:val="00033E30"/>
    <w:rsid w:val="00033F90"/>
    <w:rsid w:val="00034082"/>
    <w:rsid w:val="00034541"/>
    <w:rsid w:val="00034AA7"/>
    <w:rsid w:val="00034B90"/>
    <w:rsid w:val="00034D42"/>
    <w:rsid w:val="00034FFF"/>
    <w:rsid w:val="0003500D"/>
    <w:rsid w:val="000357EF"/>
    <w:rsid w:val="000357F2"/>
    <w:rsid w:val="00035B81"/>
    <w:rsid w:val="00035C37"/>
    <w:rsid w:val="000362CF"/>
    <w:rsid w:val="00036471"/>
    <w:rsid w:val="0003677A"/>
    <w:rsid w:val="00036840"/>
    <w:rsid w:val="000374E4"/>
    <w:rsid w:val="000375DE"/>
    <w:rsid w:val="00040A9C"/>
    <w:rsid w:val="000413DB"/>
    <w:rsid w:val="000416EB"/>
    <w:rsid w:val="00041E04"/>
    <w:rsid w:val="00042AFC"/>
    <w:rsid w:val="00042B58"/>
    <w:rsid w:val="00042C1B"/>
    <w:rsid w:val="0004335C"/>
    <w:rsid w:val="00043705"/>
    <w:rsid w:val="00043A66"/>
    <w:rsid w:val="00043DE7"/>
    <w:rsid w:val="0004400F"/>
    <w:rsid w:val="00044A71"/>
    <w:rsid w:val="00044FE0"/>
    <w:rsid w:val="000452BE"/>
    <w:rsid w:val="00045504"/>
    <w:rsid w:val="00045519"/>
    <w:rsid w:val="00045B09"/>
    <w:rsid w:val="00045E71"/>
    <w:rsid w:val="00045FE6"/>
    <w:rsid w:val="00045FFB"/>
    <w:rsid w:val="00046525"/>
    <w:rsid w:val="0004677A"/>
    <w:rsid w:val="000467A9"/>
    <w:rsid w:val="00046E64"/>
    <w:rsid w:val="00046ECD"/>
    <w:rsid w:val="00046F4B"/>
    <w:rsid w:val="0004712D"/>
    <w:rsid w:val="0004735E"/>
    <w:rsid w:val="000475A3"/>
    <w:rsid w:val="00047AFE"/>
    <w:rsid w:val="00047C64"/>
    <w:rsid w:val="00047FB8"/>
    <w:rsid w:val="0005028B"/>
    <w:rsid w:val="000506FF"/>
    <w:rsid w:val="000509A6"/>
    <w:rsid w:val="00050A48"/>
    <w:rsid w:val="00050AC8"/>
    <w:rsid w:val="00051015"/>
    <w:rsid w:val="00051965"/>
    <w:rsid w:val="00051F12"/>
    <w:rsid w:val="00052B4D"/>
    <w:rsid w:val="00052FE0"/>
    <w:rsid w:val="000536C7"/>
    <w:rsid w:val="000538C7"/>
    <w:rsid w:val="00053E0D"/>
    <w:rsid w:val="00053E87"/>
    <w:rsid w:val="00053FE4"/>
    <w:rsid w:val="00054469"/>
    <w:rsid w:val="00054DD6"/>
    <w:rsid w:val="00054E2A"/>
    <w:rsid w:val="00054ECB"/>
    <w:rsid w:val="00055AF9"/>
    <w:rsid w:val="00055B7A"/>
    <w:rsid w:val="00055F08"/>
    <w:rsid w:val="00055F9C"/>
    <w:rsid w:val="000564D0"/>
    <w:rsid w:val="00057657"/>
    <w:rsid w:val="000577F3"/>
    <w:rsid w:val="000579B2"/>
    <w:rsid w:val="00057E75"/>
    <w:rsid w:val="00060067"/>
    <w:rsid w:val="000602C3"/>
    <w:rsid w:val="000605D6"/>
    <w:rsid w:val="00060B15"/>
    <w:rsid w:val="00060D01"/>
    <w:rsid w:val="00060EE1"/>
    <w:rsid w:val="000613EC"/>
    <w:rsid w:val="0006177E"/>
    <w:rsid w:val="0006177F"/>
    <w:rsid w:val="00062147"/>
    <w:rsid w:val="00062679"/>
    <w:rsid w:val="000628C8"/>
    <w:rsid w:val="00062FC0"/>
    <w:rsid w:val="0006481F"/>
    <w:rsid w:val="00064B3E"/>
    <w:rsid w:val="00065032"/>
    <w:rsid w:val="0006552C"/>
    <w:rsid w:val="000656EB"/>
    <w:rsid w:val="00065AF6"/>
    <w:rsid w:val="00065D90"/>
    <w:rsid w:val="00065FA9"/>
    <w:rsid w:val="000665C0"/>
    <w:rsid w:val="000666F2"/>
    <w:rsid w:val="000670F6"/>
    <w:rsid w:val="00067934"/>
    <w:rsid w:val="00067BA5"/>
    <w:rsid w:val="00067D69"/>
    <w:rsid w:val="0007107B"/>
    <w:rsid w:val="0007137B"/>
    <w:rsid w:val="00071645"/>
    <w:rsid w:val="000718A7"/>
    <w:rsid w:val="000722ED"/>
    <w:rsid w:val="00072468"/>
    <w:rsid w:val="0007258E"/>
    <w:rsid w:val="000736D3"/>
    <w:rsid w:val="00073777"/>
    <w:rsid w:val="000739F6"/>
    <w:rsid w:val="00074031"/>
    <w:rsid w:val="00074549"/>
    <w:rsid w:val="0007459F"/>
    <w:rsid w:val="000759F4"/>
    <w:rsid w:val="00075E54"/>
    <w:rsid w:val="00075FF9"/>
    <w:rsid w:val="00075FFB"/>
    <w:rsid w:val="00076F83"/>
    <w:rsid w:val="0007796E"/>
    <w:rsid w:val="00077A63"/>
    <w:rsid w:val="000802D8"/>
    <w:rsid w:val="000803F2"/>
    <w:rsid w:val="000804DD"/>
    <w:rsid w:val="00080936"/>
    <w:rsid w:val="00080A37"/>
    <w:rsid w:val="00080AA1"/>
    <w:rsid w:val="00080AAC"/>
    <w:rsid w:val="00080FCC"/>
    <w:rsid w:val="00081A32"/>
    <w:rsid w:val="0008280C"/>
    <w:rsid w:val="00082FEC"/>
    <w:rsid w:val="0008309B"/>
    <w:rsid w:val="00083119"/>
    <w:rsid w:val="000831A7"/>
    <w:rsid w:val="000838D0"/>
    <w:rsid w:val="00083C96"/>
    <w:rsid w:val="00084186"/>
    <w:rsid w:val="00084A97"/>
    <w:rsid w:val="00085462"/>
    <w:rsid w:val="0008585C"/>
    <w:rsid w:val="0008590E"/>
    <w:rsid w:val="00085AA1"/>
    <w:rsid w:val="00085EBB"/>
    <w:rsid w:val="00086034"/>
    <w:rsid w:val="000860AE"/>
    <w:rsid w:val="00086304"/>
    <w:rsid w:val="0008657F"/>
    <w:rsid w:val="000866B0"/>
    <w:rsid w:val="000866CC"/>
    <w:rsid w:val="000869DB"/>
    <w:rsid w:val="00086B2E"/>
    <w:rsid w:val="00086E3D"/>
    <w:rsid w:val="00087477"/>
    <w:rsid w:val="000900B5"/>
    <w:rsid w:val="00090F09"/>
    <w:rsid w:val="00091686"/>
    <w:rsid w:val="0009171F"/>
    <w:rsid w:val="00091C60"/>
    <w:rsid w:val="0009217E"/>
    <w:rsid w:val="0009231C"/>
    <w:rsid w:val="00092789"/>
    <w:rsid w:val="00092AD7"/>
    <w:rsid w:val="00093013"/>
    <w:rsid w:val="00093491"/>
    <w:rsid w:val="00093CCB"/>
    <w:rsid w:val="000946C8"/>
    <w:rsid w:val="0009478F"/>
    <w:rsid w:val="000948B6"/>
    <w:rsid w:val="00095706"/>
    <w:rsid w:val="00095760"/>
    <w:rsid w:val="0009629D"/>
    <w:rsid w:val="00096B25"/>
    <w:rsid w:val="0009717C"/>
    <w:rsid w:val="000973B5"/>
    <w:rsid w:val="00097700"/>
    <w:rsid w:val="00097B06"/>
    <w:rsid w:val="00097CCD"/>
    <w:rsid w:val="00097EEE"/>
    <w:rsid w:val="000A063D"/>
    <w:rsid w:val="000A06D8"/>
    <w:rsid w:val="000A083D"/>
    <w:rsid w:val="000A09BD"/>
    <w:rsid w:val="000A09C8"/>
    <w:rsid w:val="000A0C44"/>
    <w:rsid w:val="000A1983"/>
    <w:rsid w:val="000A241D"/>
    <w:rsid w:val="000A2C40"/>
    <w:rsid w:val="000A2DC6"/>
    <w:rsid w:val="000A2E30"/>
    <w:rsid w:val="000A2E74"/>
    <w:rsid w:val="000A31F7"/>
    <w:rsid w:val="000A3369"/>
    <w:rsid w:val="000A37BC"/>
    <w:rsid w:val="000A3BD8"/>
    <w:rsid w:val="000A4008"/>
    <w:rsid w:val="000A43ED"/>
    <w:rsid w:val="000A4AD9"/>
    <w:rsid w:val="000A4F9C"/>
    <w:rsid w:val="000A5250"/>
    <w:rsid w:val="000A57E3"/>
    <w:rsid w:val="000A5AF6"/>
    <w:rsid w:val="000A5DBF"/>
    <w:rsid w:val="000A5E32"/>
    <w:rsid w:val="000A61FE"/>
    <w:rsid w:val="000A63B6"/>
    <w:rsid w:val="000A68F7"/>
    <w:rsid w:val="000A6A48"/>
    <w:rsid w:val="000A6D35"/>
    <w:rsid w:val="000A7753"/>
    <w:rsid w:val="000A7793"/>
    <w:rsid w:val="000A7B00"/>
    <w:rsid w:val="000A7BE4"/>
    <w:rsid w:val="000B0B6D"/>
    <w:rsid w:val="000B1285"/>
    <w:rsid w:val="000B1722"/>
    <w:rsid w:val="000B1B55"/>
    <w:rsid w:val="000B1E1E"/>
    <w:rsid w:val="000B1FD1"/>
    <w:rsid w:val="000B24BD"/>
    <w:rsid w:val="000B24C9"/>
    <w:rsid w:val="000B2502"/>
    <w:rsid w:val="000B37CF"/>
    <w:rsid w:val="000B3A22"/>
    <w:rsid w:val="000B3E85"/>
    <w:rsid w:val="000B4752"/>
    <w:rsid w:val="000B4EE8"/>
    <w:rsid w:val="000B502C"/>
    <w:rsid w:val="000B5F5F"/>
    <w:rsid w:val="000B5F76"/>
    <w:rsid w:val="000B62F5"/>
    <w:rsid w:val="000B6734"/>
    <w:rsid w:val="000B6897"/>
    <w:rsid w:val="000B6B4F"/>
    <w:rsid w:val="000B6F7C"/>
    <w:rsid w:val="000B772B"/>
    <w:rsid w:val="000B7C09"/>
    <w:rsid w:val="000B7CFD"/>
    <w:rsid w:val="000C0625"/>
    <w:rsid w:val="000C08E4"/>
    <w:rsid w:val="000C0DFC"/>
    <w:rsid w:val="000C148A"/>
    <w:rsid w:val="000C1FB9"/>
    <w:rsid w:val="000C23E9"/>
    <w:rsid w:val="000C29FD"/>
    <w:rsid w:val="000C2A77"/>
    <w:rsid w:val="000C32C2"/>
    <w:rsid w:val="000C36D5"/>
    <w:rsid w:val="000C3760"/>
    <w:rsid w:val="000C387E"/>
    <w:rsid w:val="000C3B29"/>
    <w:rsid w:val="000C3CCA"/>
    <w:rsid w:val="000C3EB0"/>
    <w:rsid w:val="000C3F67"/>
    <w:rsid w:val="000C4020"/>
    <w:rsid w:val="000C476C"/>
    <w:rsid w:val="000C51EE"/>
    <w:rsid w:val="000C5572"/>
    <w:rsid w:val="000C578D"/>
    <w:rsid w:val="000C6690"/>
    <w:rsid w:val="000C68CA"/>
    <w:rsid w:val="000C6AA4"/>
    <w:rsid w:val="000C6B48"/>
    <w:rsid w:val="000C6CF7"/>
    <w:rsid w:val="000C78A7"/>
    <w:rsid w:val="000C7C42"/>
    <w:rsid w:val="000D0E85"/>
    <w:rsid w:val="000D0F12"/>
    <w:rsid w:val="000D1020"/>
    <w:rsid w:val="000D11F5"/>
    <w:rsid w:val="000D1C8C"/>
    <w:rsid w:val="000D1DCD"/>
    <w:rsid w:val="000D269D"/>
    <w:rsid w:val="000D270D"/>
    <w:rsid w:val="000D2F62"/>
    <w:rsid w:val="000D31AE"/>
    <w:rsid w:val="000D3536"/>
    <w:rsid w:val="000D394B"/>
    <w:rsid w:val="000D399A"/>
    <w:rsid w:val="000D3CB3"/>
    <w:rsid w:val="000D4199"/>
    <w:rsid w:val="000D4AD0"/>
    <w:rsid w:val="000D4EFC"/>
    <w:rsid w:val="000D536E"/>
    <w:rsid w:val="000D56DF"/>
    <w:rsid w:val="000D59FD"/>
    <w:rsid w:val="000D615E"/>
    <w:rsid w:val="000D63D8"/>
    <w:rsid w:val="000D758B"/>
    <w:rsid w:val="000D76A6"/>
    <w:rsid w:val="000D77AE"/>
    <w:rsid w:val="000D7A35"/>
    <w:rsid w:val="000D7EA7"/>
    <w:rsid w:val="000D7EB2"/>
    <w:rsid w:val="000E09C7"/>
    <w:rsid w:val="000E0A39"/>
    <w:rsid w:val="000E190A"/>
    <w:rsid w:val="000E1CFE"/>
    <w:rsid w:val="000E23C5"/>
    <w:rsid w:val="000E2449"/>
    <w:rsid w:val="000E284B"/>
    <w:rsid w:val="000E2D61"/>
    <w:rsid w:val="000E2F6F"/>
    <w:rsid w:val="000E3811"/>
    <w:rsid w:val="000E4042"/>
    <w:rsid w:val="000E4531"/>
    <w:rsid w:val="000E488B"/>
    <w:rsid w:val="000E48DE"/>
    <w:rsid w:val="000E4A0F"/>
    <w:rsid w:val="000E61D6"/>
    <w:rsid w:val="000E6C7E"/>
    <w:rsid w:val="000E786A"/>
    <w:rsid w:val="000F03D6"/>
    <w:rsid w:val="000F0C35"/>
    <w:rsid w:val="000F1B02"/>
    <w:rsid w:val="000F1C3B"/>
    <w:rsid w:val="000F216E"/>
    <w:rsid w:val="000F21C2"/>
    <w:rsid w:val="000F22DF"/>
    <w:rsid w:val="000F25ED"/>
    <w:rsid w:val="000F268F"/>
    <w:rsid w:val="000F2740"/>
    <w:rsid w:val="000F2C8C"/>
    <w:rsid w:val="000F30A0"/>
    <w:rsid w:val="000F3383"/>
    <w:rsid w:val="000F3897"/>
    <w:rsid w:val="000F3906"/>
    <w:rsid w:val="000F3B1F"/>
    <w:rsid w:val="000F3F75"/>
    <w:rsid w:val="000F4182"/>
    <w:rsid w:val="000F4ADC"/>
    <w:rsid w:val="000F4FE5"/>
    <w:rsid w:val="000F565B"/>
    <w:rsid w:val="000F5674"/>
    <w:rsid w:val="000F5A3E"/>
    <w:rsid w:val="000F60F2"/>
    <w:rsid w:val="000F6112"/>
    <w:rsid w:val="000F6240"/>
    <w:rsid w:val="000F624C"/>
    <w:rsid w:val="000F7082"/>
    <w:rsid w:val="000F718F"/>
    <w:rsid w:val="000F72BB"/>
    <w:rsid w:val="0010061D"/>
    <w:rsid w:val="0010069E"/>
    <w:rsid w:val="001012E2"/>
    <w:rsid w:val="00101353"/>
    <w:rsid w:val="001013AB"/>
    <w:rsid w:val="00101699"/>
    <w:rsid w:val="001017CC"/>
    <w:rsid w:val="00102478"/>
    <w:rsid w:val="0010254D"/>
    <w:rsid w:val="001025D5"/>
    <w:rsid w:val="001029BC"/>
    <w:rsid w:val="00103493"/>
    <w:rsid w:val="001036CB"/>
    <w:rsid w:val="0010402C"/>
    <w:rsid w:val="001044AE"/>
    <w:rsid w:val="001044FB"/>
    <w:rsid w:val="001047F9"/>
    <w:rsid w:val="00105317"/>
    <w:rsid w:val="00105342"/>
    <w:rsid w:val="00105723"/>
    <w:rsid w:val="001057D0"/>
    <w:rsid w:val="00105924"/>
    <w:rsid w:val="00105C80"/>
    <w:rsid w:val="00105E56"/>
    <w:rsid w:val="00106039"/>
    <w:rsid w:val="0010620B"/>
    <w:rsid w:val="00106471"/>
    <w:rsid w:val="00106743"/>
    <w:rsid w:val="00106CFF"/>
    <w:rsid w:val="001070E3"/>
    <w:rsid w:val="001075ED"/>
    <w:rsid w:val="00107A24"/>
    <w:rsid w:val="00110212"/>
    <w:rsid w:val="00110509"/>
    <w:rsid w:val="00110799"/>
    <w:rsid w:val="001109A6"/>
    <w:rsid w:val="00110DB5"/>
    <w:rsid w:val="00110EBE"/>
    <w:rsid w:val="00110F95"/>
    <w:rsid w:val="001111A6"/>
    <w:rsid w:val="0011140E"/>
    <w:rsid w:val="00112E78"/>
    <w:rsid w:val="00112F14"/>
    <w:rsid w:val="001130DE"/>
    <w:rsid w:val="001132BB"/>
    <w:rsid w:val="001132EE"/>
    <w:rsid w:val="00113382"/>
    <w:rsid w:val="00113DD9"/>
    <w:rsid w:val="00113E64"/>
    <w:rsid w:val="001143DA"/>
    <w:rsid w:val="00114582"/>
    <w:rsid w:val="001146AA"/>
    <w:rsid w:val="00114B18"/>
    <w:rsid w:val="00114E38"/>
    <w:rsid w:val="00115D40"/>
    <w:rsid w:val="0011622D"/>
    <w:rsid w:val="00116511"/>
    <w:rsid w:val="0011697A"/>
    <w:rsid w:val="00116B2D"/>
    <w:rsid w:val="00116CE2"/>
    <w:rsid w:val="00116E0B"/>
    <w:rsid w:val="0011789C"/>
    <w:rsid w:val="00117CBA"/>
    <w:rsid w:val="00117E81"/>
    <w:rsid w:val="0012001E"/>
    <w:rsid w:val="001205D6"/>
    <w:rsid w:val="00120664"/>
    <w:rsid w:val="001208A4"/>
    <w:rsid w:val="00120A2E"/>
    <w:rsid w:val="00120F56"/>
    <w:rsid w:val="00121349"/>
    <w:rsid w:val="001219E7"/>
    <w:rsid w:val="00121E2E"/>
    <w:rsid w:val="00121F3D"/>
    <w:rsid w:val="00122CEE"/>
    <w:rsid w:val="00122F51"/>
    <w:rsid w:val="00123732"/>
    <w:rsid w:val="00123FF9"/>
    <w:rsid w:val="00124A14"/>
    <w:rsid w:val="001253FD"/>
    <w:rsid w:val="001256EC"/>
    <w:rsid w:val="0012586F"/>
    <w:rsid w:val="00125891"/>
    <w:rsid w:val="00125B28"/>
    <w:rsid w:val="00125D38"/>
    <w:rsid w:val="00125E94"/>
    <w:rsid w:val="0012601A"/>
    <w:rsid w:val="001264C5"/>
    <w:rsid w:val="0012661F"/>
    <w:rsid w:val="0013079F"/>
    <w:rsid w:val="00130E34"/>
    <w:rsid w:val="001311AD"/>
    <w:rsid w:val="00131382"/>
    <w:rsid w:val="00131396"/>
    <w:rsid w:val="00131D5A"/>
    <w:rsid w:val="00132B4B"/>
    <w:rsid w:val="0013301B"/>
    <w:rsid w:val="001336EA"/>
    <w:rsid w:val="001339E2"/>
    <w:rsid w:val="00133BB9"/>
    <w:rsid w:val="00134B73"/>
    <w:rsid w:val="001354A0"/>
    <w:rsid w:val="0013582D"/>
    <w:rsid w:val="00135CD9"/>
    <w:rsid w:val="001361B3"/>
    <w:rsid w:val="001366F5"/>
    <w:rsid w:val="00136770"/>
    <w:rsid w:val="00137025"/>
    <w:rsid w:val="00137148"/>
    <w:rsid w:val="001375F5"/>
    <w:rsid w:val="00137966"/>
    <w:rsid w:val="00137AAA"/>
    <w:rsid w:val="00137DBF"/>
    <w:rsid w:val="00137DE4"/>
    <w:rsid w:val="00137F8A"/>
    <w:rsid w:val="00140367"/>
    <w:rsid w:val="0014056D"/>
    <w:rsid w:val="001407EB"/>
    <w:rsid w:val="00140D77"/>
    <w:rsid w:val="0014123B"/>
    <w:rsid w:val="0014135D"/>
    <w:rsid w:val="00141DE7"/>
    <w:rsid w:val="00141E5A"/>
    <w:rsid w:val="00142046"/>
    <w:rsid w:val="001421BE"/>
    <w:rsid w:val="00142702"/>
    <w:rsid w:val="0014284D"/>
    <w:rsid w:val="001429CF"/>
    <w:rsid w:val="00142ED7"/>
    <w:rsid w:val="00143065"/>
    <w:rsid w:val="00143605"/>
    <w:rsid w:val="001437BD"/>
    <w:rsid w:val="001440CA"/>
    <w:rsid w:val="00144175"/>
    <w:rsid w:val="0014424B"/>
    <w:rsid w:val="00144458"/>
    <w:rsid w:val="00145060"/>
    <w:rsid w:val="0014514E"/>
    <w:rsid w:val="001459E2"/>
    <w:rsid w:val="00146504"/>
    <w:rsid w:val="00147173"/>
    <w:rsid w:val="0014727E"/>
    <w:rsid w:val="00147929"/>
    <w:rsid w:val="00147B88"/>
    <w:rsid w:val="00147F19"/>
    <w:rsid w:val="001504BB"/>
    <w:rsid w:val="00150A69"/>
    <w:rsid w:val="001515A6"/>
    <w:rsid w:val="00151723"/>
    <w:rsid w:val="0015185B"/>
    <w:rsid w:val="00151CFC"/>
    <w:rsid w:val="00151DC5"/>
    <w:rsid w:val="00151FE6"/>
    <w:rsid w:val="00152193"/>
    <w:rsid w:val="00152EDB"/>
    <w:rsid w:val="00153549"/>
    <w:rsid w:val="001535E4"/>
    <w:rsid w:val="0015377F"/>
    <w:rsid w:val="001542DA"/>
    <w:rsid w:val="001546BE"/>
    <w:rsid w:val="001548F8"/>
    <w:rsid w:val="00154F99"/>
    <w:rsid w:val="0015569F"/>
    <w:rsid w:val="00155777"/>
    <w:rsid w:val="00155F5E"/>
    <w:rsid w:val="001560F5"/>
    <w:rsid w:val="001563EA"/>
    <w:rsid w:val="001564F5"/>
    <w:rsid w:val="001570DB"/>
    <w:rsid w:val="00157239"/>
    <w:rsid w:val="00157CDF"/>
    <w:rsid w:val="00157D0B"/>
    <w:rsid w:val="001600A7"/>
    <w:rsid w:val="0016057E"/>
    <w:rsid w:val="0016065B"/>
    <w:rsid w:val="00160BC9"/>
    <w:rsid w:val="00160E42"/>
    <w:rsid w:val="001611D5"/>
    <w:rsid w:val="001618D7"/>
    <w:rsid w:val="00161977"/>
    <w:rsid w:val="00161C0C"/>
    <w:rsid w:val="0016265B"/>
    <w:rsid w:val="001636F9"/>
    <w:rsid w:val="0016399B"/>
    <w:rsid w:val="001639E7"/>
    <w:rsid w:val="00163D45"/>
    <w:rsid w:val="001641C2"/>
    <w:rsid w:val="0016425C"/>
    <w:rsid w:val="0016439A"/>
    <w:rsid w:val="001645E4"/>
    <w:rsid w:val="0016493B"/>
    <w:rsid w:val="00164E39"/>
    <w:rsid w:val="00165A6B"/>
    <w:rsid w:val="00165B62"/>
    <w:rsid w:val="001660A8"/>
    <w:rsid w:val="0016617F"/>
    <w:rsid w:val="001676A4"/>
    <w:rsid w:val="001676B3"/>
    <w:rsid w:val="0016799F"/>
    <w:rsid w:val="00167D5C"/>
    <w:rsid w:val="00167F5F"/>
    <w:rsid w:val="001700EC"/>
    <w:rsid w:val="001705EB"/>
    <w:rsid w:val="0017137F"/>
    <w:rsid w:val="001714EB"/>
    <w:rsid w:val="00171590"/>
    <w:rsid w:val="00171659"/>
    <w:rsid w:val="001723B7"/>
    <w:rsid w:val="001725FB"/>
    <w:rsid w:val="001727AE"/>
    <w:rsid w:val="00172A50"/>
    <w:rsid w:val="00172EC6"/>
    <w:rsid w:val="00173304"/>
    <w:rsid w:val="0017362B"/>
    <w:rsid w:val="0017377F"/>
    <w:rsid w:val="00173B65"/>
    <w:rsid w:val="00174056"/>
    <w:rsid w:val="001740C3"/>
    <w:rsid w:val="00174443"/>
    <w:rsid w:val="001749AA"/>
    <w:rsid w:val="00174A24"/>
    <w:rsid w:val="001754DC"/>
    <w:rsid w:val="00175D48"/>
    <w:rsid w:val="00175E57"/>
    <w:rsid w:val="00176044"/>
    <w:rsid w:val="001764E1"/>
    <w:rsid w:val="001766F7"/>
    <w:rsid w:val="00176C8F"/>
    <w:rsid w:val="00176DD4"/>
    <w:rsid w:val="00176EB7"/>
    <w:rsid w:val="00176EFA"/>
    <w:rsid w:val="00176F6B"/>
    <w:rsid w:val="001772C7"/>
    <w:rsid w:val="0018096F"/>
    <w:rsid w:val="00180EE9"/>
    <w:rsid w:val="00180FCD"/>
    <w:rsid w:val="00181101"/>
    <w:rsid w:val="00181BF9"/>
    <w:rsid w:val="00181C6D"/>
    <w:rsid w:val="00181F3F"/>
    <w:rsid w:val="00181F8C"/>
    <w:rsid w:val="001830A5"/>
    <w:rsid w:val="001838A8"/>
    <w:rsid w:val="00183BC0"/>
    <w:rsid w:val="0018442C"/>
    <w:rsid w:val="00184565"/>
    <w:rsid w:val="00184842"/>
    <w:rsid w:val="00184FB0"/>
    <w:rsid w:val="001850E1"/>
    <w:rsid w:val="0018611B"/>
    <w:rsid w:val="00186545"/>
    <w:rsid w:val="00186923"/>
    <w:rsid w:val="001869A9"/>
    <w:rsid w:val="00186A69"/>
    <w:rsid w:val="00186ADB"/>
    <w:rsid w:val="001876F7"/>
    <w:rsid w:val="00187D8D"/>
    <w:rsid w:val="00190531"/>
    <w:rsid w:val="00191946"/>
    <w:rsid w:val="00192301"/>
    <w:rsid w:val="0019254A"/>
    <w:rsid w:val="00192630"/>
    <w:rsid w:val="00193405"/>
    <w:rsid w:val="0019381D"/>
    <w:rsid w:val="00193A22"/>
    <w:rsid w:val="00193DE3"/>
    <w:rsid w:val="00194017"/>
    <w:rsid w:val="00194538"/>
    <w:rsid w:val="00194625"/>
    <w:rsid w:val="00195088"/>
    <w:rsid w:val="001952E7"/>
    <w:rsid w:val="001955FF"/>
    <w:rsid w:val="00195A0F"/>
    <w:rsid w:val="0019612A"/>
    <w:rsid w:val="00196AB3"/>
    <w:rsid w:val="0019705A"/>
    <w:rsid w:val="0019761E"/>
    <w:rsid w:val="001979A3"/>
    <w:rsid w:val="00197ACA"/>
    <w:rsid w:val="001A0141"/>
    <w:rsid w:val="001A08AA"/>
    <w:rsid w:val="001A0A38"/>
    <w:rsid w:val="001A128B"/>
    <w:rsid w:val="001A1521"/>
    <w:rsid w:val="001A15F3"/>
    <w:rsid w:val="001A1875"/>
    <w:rsid w:val="001A191A"/>
    <w:rsid w:val="001A1E17"/>
    <w:rsid w:val="001A1F9C"/>
    <w:rsid w:val="001A2291"/>
    <w:rsid w:val="001A2BCC"/>
    <w:rsid w:val="001A2F41"/>
    <w:rsid w:val="001A34EF"/>
    <w:rsid w:val="001A3E33"/>
    <w:rsid w:val="001A4144"/>
    <w:rsid w:val="001A42CF"/>
    <w:rsid w:val="001A4535"/>
    <w:rsid w:val="001A510B"/>
    <w:rsid w:val="001A527D"/>
    <w:rsid w:val="001A5EB6"/>
    <w:rsid w:val="001A5F88"/>
    <w:rsid w:val="001A6519"/>
    <w:rsid w:val="001A67DF"/>
    <w:rsid w:val="001A67F8"/>
    <w:rsid w:val="001A69AF"/>
    <w:rsid w:val="001A6E2F"/>
    <w:rsid w:val="001A7313"/>
    <w:rsid w:val="001A7768"/>
    <w:rsid w:val="001A78C8"/>
    <w:rsid w:val="001A7B12"/>
    <w:rsid w:val="001B036A"/>
    <w:rsid w:val="001B04D1"/>
    <w:rsid w:val="001B1071"/>
    <w:rsid w:val="001B12CF"/>
    <w:rsid w:val="001B1B2C"/>
    <w:rsid w:val="001B1BE2"/>
    <w:rsid w:val="001B2DDB"/>
    <w:rsid w:val="001B3403"/>
    <w:rsid w:val="001B36D3"/>
    <w:rsid w:val="001B440C"/>
    <w:rsid w:val="001B45B7"/>
    <w:rsid w:val="001B4A08"/>
    <w:rsid w:val="001B54A0"/>
    <w:rsid w:val="001B567A"/>
    <w:rsid w:val="001B567E"/>
    <w:rsid w:val="001B5700"/>
    <w:rsid w:val="001B5E92"/>
    <w:rsid w:val="001B5EF7"/>
    <w:rsid w:val="001B6119"/>
    <w:rsid w:val="001B6F50"/>
    <w:rsid w:val="001B7C33"/>
    <w:rsid w:val="001C0A56"/>
    <w:rsid w:val="001C0B12"/>
    <w:rsid w:val="001C1430"/>
    <w:rsid w:val="001C175C"/>
    <w:rsid w:val="001C2AE9"/>
    <w:rsid w:val="001C2DBA"/>
    <w:rsid w:val="001C312A"/>
    <w:rsid w:val="001C3307"/>
    <w:rsid w:val="001C37CD"/>
    <w:rsid w:val="001C3B7B"/>
    <w:rsid w:val="001C3C77"/>
    <w:rsid w:val="001C4186"/>
    <w:rsid w:val="001C4382"/>
    <w:rsid w:val="001C44E3"/>
    <w:rsid w:val="001C4554"/>
    <w:rsid w:val="001C48DA"/>
    <w:rsid w:val="001C4D8F"/>
    <w:rsid w:val="001C4E11"/>
    <w:rsid w:val="001C5230"/>
    <w:rsid w:val="001C5275"/>
    <w:rsid w:val="001C5614"/>
    <w:rsid w:val="001C5921"/>
    <w:rsid w:val="001C59CB"/>
    <w:rsid w:val="001C63A4"/>
    <w:rsid w:val="001C672C"/>
    <w:rsid w:val="001C6C98"/>
    <w:rsid w:val="001C7876"/>
    <w:rsid w:val="001C7BE5"/>
    <w:rsid w:val="001C7C2A"/>
    <w:rsid w:val="001C7D60"/>
    <w:rsid w:val="001C7E78"/>
    <w:rsid w:val="001D093D"/>
    <w:rsid w:val="001D0D66"/>
    <w:rsid w:val="001D0E98"/>
    <w:rsid w:val="001D14CB"/>
    <w:rsid w:val="001D26F0"/>
    <w:rsid w:val="001D3397"/>
    <w:rsid w:val="001D33B6"/>
    <w:rsid w:val="001D3B82"/>
    <w:rsid w:val="001D3C5C"/>
    <w:rsid w:val="001D3D50"/>
    <w:rsid w:val="001D3D79"/>
    <w:rsid w:val="001D4002"/>
    <w:rsid w:val="001D41C0"/>
    <w:rsid w:val="001D4E3D"/>
    <w:rsid w:val="001D4FDF"/>
    <w:rsid w:val="001D5D3E"/>
    <w:rsid w:val="001D5DD5"/>
    <w:rsid w:val="001D6082"/>
    <w:rsid w:val="001D669B"/>
    <w:rsid w:val="001D6899"/>
    <w:rsid w:val="001D6D41"/>
    <w:rsid w:val="001D6E8B"/>
    <w:rsid w:val="001D7928"/>
    <w:rsid w:val="001D7C2C"/>
    <w:rsid w:val="001D7DA2"/>
    <w:rsid w:val="001D7E9A"/>
    <w:rsid w:val="001E08AC"/>
    <w:rsid w:val="001E11E8"/>
    <w:rsid w:val="001E1E0C"/>
    <w:rsid w:val="001E26EF"/>
    <w:rsid w:val="001E4098"/>
    <w:rsid w:val="001E4199"/>
    <w:rsid w:val="001E4804"/>
    <w:rsid w:val="001E4BDB"/>
    <w:rsid w:val="001E54A6"/>
    <w:rsid w:val="001E5BE7"/>
    <w:rsid w:val="001E5F33"/>
    <w:rsid w:val="001E65A9"/>
    <w:rsid w:val="001E702C"/>
    <w:rsid w:val="001E7BDF"/>
    <w:rsid w:val="001F0CC3"/>
    <w:rsid w:val="001F0D38"/>
    <w:rsid w:val="001F1793"/>
    <w:rsid w:val="001F1FE0"/>
    <w:rsid w:val="001F2205"/>
    <w:rsid w:val="001F30B0"/>
    <w:rsid w:val="001F39CC"/>
    <w:rsid w:val="001F3E8D"/>
    <w:rsid w:val="001F4114"/>
    <w:rsid w:val="001F415D"/>
    <w:rsid w:val="001F44A8"/>
    <w:rsid w:val="001F45C5"/>
    <w:rsid w:val="001F47CC"/>
    <w:rsid w:val="001F4E97"/>
    <w:rsid w:val="001F5068"/>
    <w:rsid w:val="001F585D"/>
    <w:rsid w:val="001F5DF5"/>
    <w:rsid w:val="001F64A8"/>
    <w:rsid w:val="001F66E2"/>
    <w:rsid w:val="001F6A42"/>
    <w:rsid w:val="001F6D26"/>
    <w:rsid w:val="001F74BE"/>
    <w:rsid w:val="001F7535"/>
    <w:rsid w:val="0020041B"/>
    <w:rsid w:val="00200C23"/>
    <w:rsid w:val="00201577"/>
    <w:rsid w:val="002015EE"/>
    <w:rsid w:val="00201FBB"/>
    <w:rsid w:val="002021E3"/>
    <w:rsid w:val="002025E8"/>
    <w:rsid w:val="002030B7"/>
    <w:rsid w:val="00204375"/>
    <w:rsid w:val="00204D78"/>
    <w:rsid w:val="00204DF1"/>
    <w:rsid w:val="00204EF2"/>
    <w:rsid w:val="00205529"/>
    <w:rsid w:val="0020558E"/>
    <w:rsid w:val="00205FE3"/>
    <w:rsid w:val="00206405"/>
    <w:rsid w:val="00206412"/>
    <w:rsid w:val="002067F8"/>
    <w:rsid w:val="00206800"/>
    <w:rsid w:val="00206C2C"/>
    <w:rsid w:val="00206DE1"/>
    <w:rsid w:val="002071B9"/>
    <w:rsid w:val="002077A4"/>
    <w:rsid w:val="00207D29"/>
    <w:rsid w:val="00207EB7"/>
    <w:rsid w:val="00210164"/>
    <w:rsid w:val="0021032D"/>
    <w:rsid w:val="00210876"/>
    <w:rsid w:val="00210DB4"/>
    <w:rsid w:val="00210F32"/>
    <w:rsid w:val="0021135E"/>
    <w:rsid w:val="00211DF0"/>
    <w:rsid w:val="0021274A"/>
    <w:rsid w:val="0021292B"/>
    <w:rsid w:val="00212AD8"/>
    <w:rsid w:val="00212B39"/>
    <w:rsid w:val="00212CFF"/>
    <w:rsid w:val="00212D95"/>
    <w:rsid w:val="00212E4D"/>
    <w:rsid w:val="00213839"/>
    <w:rsid w:val="002138C7"/>
    <w:rsid w:val="00213EEF"/>
    <w:rsid w:val="00214699"/>
    <w:rsid w:val="00214832"/>
    <w:rsid w:val="00215414"/>
    <w:rsid w:val="0021568B"/>
    <w:rsid w:val="00215A53"/>
    <w:rsid w:val="00215B08"/>
    <w:rsid w:val="00215E18"/>
    <w:rsid w:val="002160AC"/>
    <w:rsid w:val="0021616E"/>
    <w:rsid w:val="002161AF"/>
    <w:rsid w:val="00216216"/>
    <w:rsid w:val="00216404"/>
    <w:rsid w:val="00216489"/>
    <w:rsid w:val="002165C4"/>
    <w:rsid w:val="00216714"/>
    <w:rsid w:val="0021786E"/>
    <w:rsid w:val="0021796D"/>
    <w:rsid w:val="00217AFE"/>
    <w:rsid w:val="00217DBF"/>
    <w:rsid w:val="00220502"/>
    <w:rsid w:val="00220819"/>
    <w:rsid w:val="00220BCA"/>
    <w:rsid w:val="00220E9A"/>
    <w:rsid w:val="00220FB2"/>
    <w:rsid w:val="00222371"/>
    <w:rsid w:val="00222696"/>
    <w:rsid w:val="002229A6"/>
    <w:rsid w:val="00222B33"/>
    <w:rsid w:val="002232D2"/>
    <w:rsid w:val="00223786"/>
    <w:rsid w:val="00224424"/>
    <w:rsid w:val="002249D1"/>
    <w:rsid w:val="00224D98"/>
    <w:rsid w:val="002257E8"/>
    <w:rsid w:val="002258C1"/>
    <w:rsid w:val="00225B9E"/>
    <w:rsid w:val="00225D28"/>
    <w:rsid w:val="00226717"/>
    <w:rsid w:val="00226BD5"/>
    <w:rsid w:val="00226CF9"/>
    <w:rsid w:val="00230A30"/>
    <w:rsid w:val="00230CB8"/>
    <w:rsid w:val="00231471"/>
    <w:rsid w:val="00231476"/>
    <w:rsid w:val="00231576"/>
    <w:rsid w:val="002317B2"/>
    <w:rsid w:val="00231830"/>
    <w:rsid w:val="00231B4B"/>
    <w:rsid w:val="00231BBD"/>
    <w:rsid w:val="002328C3"/>
    <w:rsid w:val="00233797"/>
    <w:rsid w:val="0023445C"/>
    <w:rsid w:val="002347D3"/>
    <w:rsid w:val="00234A74"/>
    <w:rsid w:val="00234ADD"/>
    <w:rsid w:val="00234E66"/>
    <w:rsid w:val="00234EBD"/>
    <w:rsid w:val="002356B4"/>
    <w:rsid w:val="00235A46"/>
    <w:rsid w:val="00235EB9"/>
    <w:rsid w:val="00236821"/>
    <w:rsid w:val="00236A63"/>
    <w:rsid w:val="00236F93"/>
    <w:rsid w:val="00237A8E"/>
    <w:rsid w:val="00237F12"/>
    <w:rsid w:val="002407FE"/>
    <w:rsid w:val="00240852"/>
    <w:rsid w:val="00240C39"/>
    <w:rsid w:val="00240CF1"/>
    <w:rsid w:val="00240D99"/>
    <w:rsid w:val="00241CE0"/>
    <w:rsid w:val="00241FF3"/>
    <w:rsid w:val="00242253"/>
    <w:rsid w:val="00242997"/>
    <w:rsid w:val="00242A5D"/>
    <w:rsid w:val="00242ABE"/>
    <w:rsid w:val="00242D82"/>
    <w:rsid w:val="002430E0"/>
    <w:rsid w:val="00243122"/>
    <w:rsid w:val="002440DF"/>
    <w:rsid w:val="00244395"/>
    <w:rsid w:val="00244541"/>
    <w:rsid w:val="00244BF2"/>
    <w:rsid w:val="00244FA4"/>
    <w:rsid w:val="002454D7"/>
    <w:rsid w:val="0024566E"/>
    <w:rsid w:val="0024582C"/>
    <w:rsid w:val="00245A94"/>
    <w:rsid w:val="00245D4C"/>
    <w:rsid w:val="00245EC9"/>
    <w:rsid w:val="002469C4"/>
    <w:rsid w:val="00246A96"/>
    <w:rsid w:val="00247314"/>
    <w:rsid w:val="00247413"/>
    <w:rsid w:val="0024747A"/>
    <w:rsid w:val="002475E9"/>
    <w:rsid w:val="0024780A"/>
    <w:rsid w:val="00247A2C"/>
    <w:rsid w:val="00247AEF"/>
    <w:rsid w:val="00247CDA"/>
    <w:rsid w:val="0025016E"/>
    <w:rsid w:val="0025039E"/>
    <w:rsid w:val="00250897"/>
    <w:rsid w:val="00250BAE"/>
    <w:rsid w:val="00251841"/>
    <w:rsid w:val="00251AE8"/>
    <w:rsid w:val="00251B92"/>
    <w:rsid w:val="002523AF"/>
    <w:rsid w:val="00252B6A"/>
    <w:rsid w:val="00253BC4"/>
    <w:rsid w:val="00253BEF"/>
    <w:rsid w:val="00253CB3"/>
    <w:rsid w:val="00254208"/>
    <w:rsid w:val="00254C46"/>
    <w:rsid w:val="0025520F"/>
    <w:rsid w:val="002554E3"/>
    <w:rsid w:val="00256340"/>
    <w:rsid w:val="00256494"/>
    <w:rsid w:val="002567B4"/>
    <w:rsid w:val="00256CC5"/>
    <w:rsid w:val="00256F03"/>
    <w:rsid w:val="0025774B"/>
    <w:rsid w:val="0025781F"/>
    <w:rsid w:val="0025784B"/>
    <w:rsid w:val="00257920"/>
    <w:rsid w:val="00260580"/>
    <w:rsid w:val="0026092C"/>
    <w:rsid w:val="00260FAD"/>
    <w:rsid w:val="0026125C"/>
    <w:rsid w:val="002616A3"/>
    <w:rsid w:val="00261944"/>
    <w:rsid w:val="00262BDC"/>
    <w:rsid w:val="00262EC5"/>
    <w:rsid w:val="00262EFA"/>
    <w:rsid w:val="0026303A"/>
    <w:rsid w:val="00263829"/>
    <w:rsid w:val="0026390F"/>
    <w:rsid w:val="00264503"/>
    <w:rsid w:val="002648FE"/>
    <w:rsid w:val="00264CD8"/>
    <w:rsid w:val="002650E8"/>
    <w:rsid w:val="002652F8"/>
    <w:rsid w:val="00265370"/>
    <w:rsid w:val="0026565F"/>
    <w:rsid w:val="00265820"/>
    <w:rsid w:val="00265E32"/>
    <w:rsid w:val="002665F5"/>
    <w:rsid w:val="00266655"/>
    <w:rsid w:val="00266729"/>
    <w:rsid w:val="00266BE4"/>
    <w:rsid w:val="00266D5A"/>
    <w:rsid w:val="00266DC8"/>
    <w:rsid w:val="00267A4D"/>
    <w:rsid w:val="00267B5C"/>
    <w:rsid w:val="00267D3B"/>
    <w:rsid w:val="00270231"/>
    <w:rsid w:val="00270639"/>
    <w:rsid w:val="00271890"/>
    <w:rsid w:val="00271EEB"/>
    <w:rsid w:val="002721CF"/>
    <w:rsid w:val="002722CF"/>
    <w:rsid w:val="00272486"/>
    <w:rsid w:val="0027255B"/>
    <w:rsid w:val="00272909"/>
    <w:rsid w:val="00273501"/>
    <w:rsid w:val="0027404A"/>
    <w:rsid w:val="00274668"/>
    <w:rsid w:val="002748EC"/>
    <w:rsid w:val="00274942"/>
    <w:rsid w:val="002750BF"/>
    <w:rsid w:val="002751C4"/>
    <w:rsid w:val="002752FF"/>
    <w:rsid w:val="0027542F"/>
    <w:rsid w:val="00275647"/>
    <w:rsid w:val="00275FDE"/>
    <w:rsid w:val="00276279"/>
    <w:rsid w:val="0027645F"/>
    <w:rsid w:val="00276B21"/>
    <w:rsid w:val="00276FD4"/>
    <w:rsid w:val="002771E2"/>
    <w:rsid w:val="00277470"/>
    <w:rsid w:val="00277FED"/>
    <w:rsid w:val="002800F5"/>
    <w:rsid w:val="002801D1"/>
    <w:rsid w:val="00280A43"/>
    <w:rsid w:val="00280FF1"/>
    <w:rsid w:val="00281366"/>
    <w:rsid w:val="002819B7"/>
    <w:rsid w:val="002820D6"/>
    <w:rsid w:val="00282827"/>
    <w:rsid w:val="00282F19"/>
    <w:rsid w:val="00283581"/>
    <w:rsid w:val="00283735"/>
    <w:rsid w:val="00283811"/>
    <w:rsid w:val="002840E9"/>
    <w:rsid w:val="00284932"/>
    <w:rsid w:val="00284F93"/>
    <w:rsid w:val="0028544A"/>
    <w:rsid w:val="00285E29"/>
    <w:rsid w:val="00285E5E"/>
    <w:rsid w:val="00286045"/>
    <w:rsid w:val="00286433"/>
    <w:rsid w:val="00286474"/>
    <w:rsid w:val="00286A99"/>
    <w:rsid w:val="00286E0B"/>
    <w:rsid w:val="00286F64"/>
    <w:rsid w:val="00287372"/>
    <w:rsid w:val="002877EA"/>
    <w:rsid w:val="00290570"/>
    <w:rsid w:val="002906B2"/>
    <w:rsid w:val="0029084A"/>
    <w:rsid w:val="00290CA8"/>
    <w:rsid w:val="00292323"/>
    <w:rsid w:val="00292623"/>
    <w:rsid w:val="00292A8F"/>
    <w:rsid w:val="00292ACB"/>
    <w:rsid w:val="00292E12"/>
    <w:rsid w:val="00292E2D"/>
    <w:rsid w:val="00292F75"/>
    <w:rsid w:val="00293291"/>
    <w:rsid w:val="00293668"/>
    <w:rsid w:val="002936E0"/>
    <w:rsid w:val="00293BE0"/>
    <w:rsid w:val="00293F44"/>
    <w:rsid w:val="00293FC6"/>
    <w:rsid w:val="00294895"/>
    <w:rsid w:val="00294AC8"/>
    <w:rsid w:val="00294B8E"/>
    <w:rsid w:val="002953E4"/>
    <w:rsid w:val="0029541C"/>
    <w:rsid w:val="0029553D"/>
    <w:rsid w:val="002956A5"/>
    <w:rsid w:val="00295B45"/>
    <w:rsid w:val="00295C96"/>
    <w:rsid w:val="002960B9"/>
    <w:rsid w:val="0029678C"/>
    <w:rsid w:val="00296AE3"/>
    <w:rsid w:val="0029759B"/>
    <w:rsid w:val="002975F3"/>
    <w:rsid w:val="00297678"/>
    <w:rsid w:val="002976A2"/>
    <w:rsid w:val="0029786D"/>
    <w:rsid w:val="00297D70"/>
    <w:rsid w:val="002A004D"/>
    <w:rsid w:val="002A0C1F"/>
    <w:rsid w:val="002A0CDB"/>
    <w:rsid w:val="002A0D6C"/>
    <w:rsid w:val="002A0E55"/>
    <w:rsid w:val="002A17FA"/>
    <w:rsid w:val="002A1846"/>
    <w:rsid w:val="002A193C"/>
    <w:rsid w:val="002A1ED5"/>
    <w:rsid w:val="002A1FD0"/>
    <w:rsid w:val="002A2218"/>
    <w:rsid w:val="002A24DA"/>
    <w:rsid w:val="002A2628"/>
    <w:rsid w:val="002A29B7"/>
    <w:rsid w:val="002A2A9E"/>
    <w:rsid w:val="002A2CD1"/>
    <w:rsid w:val="002A2DE1"/>
    <w:rsid w:val="002A36BB"/>
    <w:rsid w:val="002A4095"/>
    <w:rsid w:val="002A43CB"/>
    <w:rsid w:val="002A48CB"/>
    <w:rsid w:val="002A4983"/>
    <w:rsid w:val="002A4A0C"/>
    <w:rsid w:val="002A4C14"/>
    <w:rsid w:val="002A4E0C"/>
    <w:rsid w:val="002A534A"/>
    <w:rsid w:val="002A545A"/>
    <w:rsid w:val="002A55AE"/>
    <w:rsid w:val="002A58E1"/>
    <w:rsid w:val="002A5A05"/>
    <w:rsid w:val="002A6147"/>
    <w:rsid w:val="002A62C8"/>
    <w:rsid w:val="002A6660"/>
    <w:rsid w:val="002A674A"/>
    <w:rsid w:val="002A679B"/>
    <w:rsid w:val="002A6BD2"/>
    <w:rsid w:val="002A6BEB"/>
    <w:rsid w:val="002A6C64"/>
    <w:rsid w:val="002A6D11"/>
    <w:rsid w:val="002A7022"/>
    <w:rsid w:val="002A7811"/>
    <w:rsid w:val="002A7F69"/>
    <w:rsid w:val="002B0388"/>
    <w:rsid w:val="002B0E49"/>
    <w:rsid w:val="002B0FAB"/>
    <w:rsid w:val="002B1342"/>
    <w:rsid w:val="002B1391"/>
    <w:rsid w:val="002B1728"/>
    <w:rsid w:val="002B1C25"/>
    <w:rsid w:val="002B218B"/>
    <w:rsid w:val="002B244D"/>
    <w:rsid w:val="002B24FE"/>
    <w:rsid w:val="002B28C0"/>
    <w:rsid w:val="002B2D8C"/>
    <w:rsid w:val="002B2FF2"/>
    <w:rsid w:val="002B380D"/>
    <w:rsid w:val="002B42CB"/>
    <w:rsid w:val="002B43D1"/>
    <w:rsid w:val="002B48A3"/>
    <w:rsid w:val="002B4EA6"/>
    <w:rsid w:val="002B507E"/>
    <w:rsid w:val="002B52E1"/>
    <w:rsid w:val="002B5947"/>
    <w:rsid w:val="002B59E9"/>
    <w:rsid w:val="002B6186"/>
    <w:rsid w:val="002B6410"/>
    <w:rsid w:val="002B650D"/>
    <w:rsid w:val="002B689B"/>
    <w:rsid w:val="002B6B01"/>
    <w:rsid w:val="002B6D94"/>
    <w:rsid w:val="002B701A"/>
    <w:rsid w:val="002B70E5"/>
    <w:rsid w:val="002B73E1"/>
    <w:rsid w:val="002B7C47"/>
    <w:rsid w:val="002C05C3"/>
    <w:rsid w:val="002C0683"/>
    <w:rsid w:val="002C0A2E"/>
    <w:rsid w:val="002C0F57"/>
    <w:rsid w:val="002C1256"/>
    <w:rsid w:val="002C1368"/>
    <w:rsid w:val="002C1703"/>
    <w:rsid w:val="002C19F8"/>
    <w:rsid w:val="002C1BE9"/>
    <w:rsid w:val="002C1DF9"/>
    <w:rsid w:val="002C27A2"/>
    <w:rsid w:val="002C2CE9"/>
    <w:rsid w:val="002C3172"/>
    <w:rsid w:val="002C349C"/>
    <w:rsid w:val="002C4A19"/>
    <w:rsid w:val="002C4A2A"/>
    <w:rsid w:val="002C5155"/>
    <w:rsid w:val="002C51AA"/>
    <w:rsid w:val="002C5FE5"/>
    <w:rsid w:val="002C652C"/>
    <w:rsid w:val="002C6E59"/>
    <w:rsid w:val="002C77FE"/>
    <w:rsid w:val="002C78F7"/>
    <w:rsid w:val="002C7CA5"/>
    <w:rsid w:val="002D06C0"/>
    <w:rsid w:val="002D09AB"/>
    <w:rsid w:val="002D1393"/>
    <w:rsid w:val="002D1775"/>
    <w:rsid w:val="002D199D"/>
    <w:rsid w:val="002D1C71"/>
    <w:rsid w:val="002D2359"/>
    <w:rsid w:val="002D281C"/>
    <w:rsid w:val="002D2D8F"/>
    <w:rsid w:val="002D2DD8"/>
    <w:rsid w:val="002D32CD"/>
    <w:rsid w:val="002D34DF"/>
    <w:rsid w:val="002D3843"/>
    <w:rsid w:val="002D39ED"/>
    <w:rsid w:val="002D3FEF"/>
    <w:rsid w:val="002D4B8C"/>
    <w:rsid w:val="002D5165"/>
    <w:rsid w:val="002D5CAE"/>
    <w:rsid w:val="002D6048"/>
    <w:rsid w:val="002D61C1"/>
    <w:rsid w:val="002D657C"/>
    <w:rsid w:val="002D674C"/>
    <w:rsid w:val="002D68DE"/>
    <w:rsid w:val="002D6B99"/>
    <w:rsid w:val="002D6F75"/>
    <w:rsid w:val="002E0288"/>
    <w:rsid w:val="002E0A86"/>
    <w:rsid w:val="002E0B24"/>
    <w:rsid w:val="002E1485"/>
    <w:rsid w:val="002E1A5F"/>
    <w:rsid w:val="002E2262"/>
    <w:rsid w:val="002E25F0"/>
    <w:rsid w:val="002E27A7"/>
    <w:rsid w:val="002E2A35"/>
    <w:rsid w:val="002E2E42"/>
    <w:rsid w:val="002E3227"/>
    <w:rsid w:val="002E323D"/>
    <w:rsid w:val="002E375A"/>
    <w:rsid w:val="002E4692"/>
    <w:rsid w:val="002E47CD"/>
    <w:rsid w:val="002E556A"/>
    <w:rsid w:val="002E5ABD"/>
    <w:rsid w:val="002E5AE7"/>
    <w:rsid w:val="002E5B3E"/>
    <w:rsid w:val="002E5B58"/>
    <w:rsid w:val="002E5CD4"/>
    <w:rsid w:val="002E5D14"/>
    <w:rsid w:val="002E5E93"/>
    <w:rsid w:val="002E657A"/>
    <w:rsid w:val="002E684A"/>
    <w:rsid w:val="002E6DF6"/>
    <w:rsid w:val="002E6DFD"/>
    <w:rsid w:val="002E7353"/>
    <w:rsid w:val="002E769B"/>
    <w:rsid w:val="002E7FFA"/>
    <w:rsid w:val="002F0864"/>
    <w:rsid w:val="002F0889"/>
    <w:rsid w:val="002F0CBE"/>
    <w:rsid w:val="002F22FB"/>
    <w:rsid w:val="002F2882"/>
    <w:rsid w:val="002F2B15"/>
    <w:rsid w:val="002F3129"/>
    <w:rsid w:val="002F3591"/>
    <w:rsid w:val="002F364C"/>
    <w:rsid w:val="002F37B5"/>
    <w:rsid w:val="002F396C"/>
    <w:rsid w:val="002F3D40"/>
    <w:rsid w:val="002F4248"/>
    <w:rsid w:val="002F446B"/>
    <w:rsid w:val="002F44BC"/>
    <w:rsid w:val="002F479C"/>
    <w:rsid w:val="002F4B2C"/>
    <w:rsid w:val="002F4D7C"/>
    <w:rsid w:val="002F525C"/>
    <w:rsid w:val="002F527F"/>
    <w:rsid w:val="002F55EA"/>
    <w:rsid w:val="002F595F"/>
    <w:rsid w:val="002F5B2F"/>
    <w:rsid w:val="002F5DED"/>
    <w:rsid w:val="002F611A"/>
    <w:rsid w:val="002F61E2"/>
    <w:rsid w:val="002F6447"/>
    <w:rsid w:val="002F6577"/>
    <w:rsid w:val="002F6EE3"/>
    <w:rsid w:val="002F7892"/>
    <w:rsid w:val="002F7E86"/>
    <w:rsid w:val="003000FC"/>
    <w:rsid w:val="00300E40"/>
    <w:rsid w:val="00301586"/>
    <w:rsid w:val="00301846"/>
    <w:rsid w:val="00301BB1"/>
    <w:rsid w:val="00302269"/>
    <w:rsid w:val="00302296"/>
    <w:rsid w:val="00302BB4"/>
    <w:rsid w:val="00302BE9"/>
    <w:rsid w:val="00302BF6"/>
    <w:rsid w:val="00302FB0"/>
    <w:rsid w:val="00303629"/>
    <w:rsid w:val="00303722"/>
    <w:rsid w:val="003038E6"/>
    <w:rsid w:val="00303960"/>
    <w:rsid w:val="00304121"/>
    <w:rsid w:val="00304745"/>
    <w:rsid w:val="003048DE"/>
    <w:rsid w:val="00304BDE"/>
    <w:rsid w:val="00304F2E"/>
    <w:rsid w:val="003052B7"/>
    <w:rsid w:val="00305A00"/>
    <w:rsid w:val="00306143"/>
    <w:rsid w:val="003062D9"/>
    <w:rsid w:val="003068B4"/>
    <w:rsid w:val="00306AA4"/>
    <w:rsid w:val="00306B93"/>
    <w:rsid w:val="003076E8"/>
    <w:rsid w:val="003077C8"/>
    <w:rsid w:val="003079AE"/>
    <w:rsid w:val="003108A2"/>
    <w:rsid w:val="00310FED"/>
    <w:rsid w:val="003113C3"/>
    <w:rsid w:val="003115BB"/>
    <w:rsid w:val="00311C50"/>
    <w:rsid w:val="00311C5F"/>
    <w:rsid w:val="00311F35"/>
    <w:rsid w:val="00311F83"/>
    <w:rsid w:val="00312840"/>
    <w:rsid w:val="00313E3B"/>
    <w:rsid w:val="00313F3B"/>
    <w:rsid w:val="00313F44"/>
    <w:rsid w:val="003146EA"/>
    <w:rsid w:val="00314B61"/>
    <w:rsid w:val="00314B90"/>
    <w:rsid w:val="00314CA3"/>
    <w:rsid w:val="00314DEA"/>
    <w:rsid w:val="00315553"/>
    <w:rsid w:val="00316AF0"/>
    <w:rsid w:val="00317683"/>
    <w:rsid w:val="0031793F"/>
    <w:rsid w:val="00320769"/>
    <w:rsid w:val="00322437"/>
    <w:rsid w:val="00322859"/>
    <w:rsid w:val="003229E6"/>
    <w:rsid w:val="00322FCD"/>
    <w:rsid w:val="0032314B"/>
    <w:rsid w:val="0032348B"/>
    <w:rsid w:val="00323658"/>
    <w:rsid w:val="003239E3"/>
    <w:rsid w:val="00323A28"/>
    <w:rsid w:val="00323A6C"/>
    <w:rsid w:val="00323B14"/>
    <w:rsid w:val="00323D80"/>
    <w:rsid w:val="00324079"/>
    <w:rsid w:val="003246CA"/>
    <w:rsid w:val="00324B11"/>
    <w:rsid w:val="003251CF"/>
    <w:rsid w:val="0032568A"/>
    <w:rsid w:val="00326061"/>
    <w:rsid w:val="00326F66"/>
    <w:rsid w:val="003270BC"/>
    <w:rsid w:val="003272A4"/>
    <w:rsid w:val="0032745F"/>
    <w:rsid w:val="00327564"/>
    <w:rsid w:val="00327879"/>
    <w:rsid w:val="00327947"/>
    <w:rsid w:val="00327D33"/>
    <w:rsid w:val="00327E50"/>
    <w:rsid w:val="003300A3"/>
    <w:rsid w:val="00330B7F"/>
    <w:rsid w:val="00330BA8"/>
    <w:rsid w:val="003310B8"/>
    <w:rsid w:val="00331553"/>
    <w:rsid w:val="00331573"/>
    <w:rsid w:val="00331CE8"/>
    <w:rsid w:val="00331F14"/>
    <w:rsid w:val="00332A4D"/>
    <w:rsid w:val="00333177"/>
    <w:rsid w:val="00333305"/>
    <w:rsid w:val="00333720"/>
    <w:rsid w:val="003337F2"/>
    <w:rsid w:val="0033384E"/>
    <w:rsid w:val="00333B43"/>
    <w:rsid w:val="00333C52"/>
    <w:rsid w:val="00333CC5"/>
    <w:rsid w:val="00333FB7"/>
    <w:rsid w:val="00334C9C"/>
    <w:rsid w:val="00335A0D"/>
    <w:rsid w:val="00335BD5"/>
    <w:rsid w:val="003369C5"/>
    <w:rsid w:val="00336CCD"/>
    <w:rsid w:val="00336E71"/>
    <w:rsid w:val="003375D6"/>
    <w:rsid w:val="003376A3"/>
    <w:rsid w:val="0034002B"/>
    <w:rsid w:val="003400D6"/>
    <w:rsid w:val="003400E4"/>
    <w:rsid w:val="00340A41"/>
    <w:rsid w:val="00341240"/>
    <w:rsid w:val="00341AFE"/>
    <w:rsid w:val="00343352"/>
    <w:rsid w:val="0034368A"/>
    <w:rsid w:val="00343A20"/>
    <w:rsid w:val="00343A57"/>
    <w:rsid w:val="00343B1D"/>
    <w:rsid w:val="0034414D"/>
    <w:rsid w:val="00346011"/>
    <w:rsid w:val="00346180"/>
    <w:rsid w:val="00346226"/>
    <w:rsid w:val="003465B6"/>
    <w:rsid w:val="00346E25"/>
    <w:rsid w:val="00346F4C"/>
    <w:rsid w:val="003470BB"/>
    <w:rsid w:val="00347195"/>
    <w:rsid w:val="00347379"/>
    <w:rsid w:val="00347688"/>
    <w:rsid w:val="003478B9"/>
    <w:rsid w:val="00347B13"/>
    <w:rsid w:val="003502BA"/>
    <w:rsid w:val="003503BF"/>
    <w:rsid w:val="00350447"/>
    <w:rsid w:val="00350F8F"/>
    <w:rsid w:val="00351096"/>
    <w:rsid w:val="00351EEA"/>
    <w:rsid w:val="003521B8"/>
    <w:rsid w:val="003526BA"/>
    <w:rsid w:val="00352786"/>
    <w:rsid w:val="00352F2A"/>
    <w:rsid w:val="00353443"/>
    <w:rsid w:val="003536F8"/>
    <w:rsid w:val="00353BD0"/>
    <w:rsid w:val="00353DBA"/>
    <w:rsid w:val="0035425A"/>
    <w:rsid w:val="00354324"/>
    <w:rsid w:val="003543AF"/>
    <w:rsid w:val="003555CF"/>
    <w:rsid w:val="00355661"/>
    <w:rsid w:val="0035581F"/>
    <w:rsid w:val="00355EC4"/>
    <w:rsid w:val="0035646C"/>
    <w:rsid w:val="0035658F"/>
    <w:rsid w:val="00356C21"/>
    <w:rsid w:val="00357527"/>
    <w:rsid w:val="003579D7"/>
    <w:rsid w:val="00357D27"/>
    <w:rsid w:val="00360733"/>
    <w:rsid w:val="003608D3"/>
    <w:rsid w:val="003613C8"/>
    <w:rsid w:val="003613FC"/>
    <w:rsid w:val="003615D8"/>
    <w:rsid w:val="00361631"/>
    <w:rsid w:val="00361632"/>
    <w:rsid w:val="00361BEF"/>
    <w:rsid w:val="00362384"/>
    <w:rsid w:val="00362CDB"/>
    <w:rsid w:val="0036309C"/>
    <w:rsid w:val="00363100"/>
    <w:rsid w:val="0036316D"/>
    <w:rsid w:val="0036341B"/>
    <w:rsid w:val="0036349E"/>
    <w:rsid w:val="00363AAD"/>
    <w:rsid w:val="00363C62"/>
    <w:rsid w:val="00363F16"/>
    <w:rsid w:val="003641E1"/>
    <w:rsid w:val="00364372"/>
    <w:rsid w:val="003644C7"/>
    <w:rsid w:val="0036462B"/>
    <w:rsid w:val="0036490E"/>
    <w:rsid w:val="00364BC2"/>
    <w:rsid w:val="00364C8F"/>
    <w:rsid w:val="00364D4E"/>
    <w:rsid w:val="00364DE9"/>
    <w:rsid w:val="003650EE"/>
    <w:rsid w:val="0036515F"/>
    <w:rsid w:val="00365212"/>
    <w:rsid w:val="003653AD"/>
    <w:rsid w:val="00365E39"/>
    <w:rsid w:val="00366135"/>
    <w:rsid w:val="00366808"/>
    <w:rsid w:val="00367593"/>
    <w:rsid w:val="00367B14"/>
    <w:rsid w:val="00370EAE"/>
    <w:rsid w:val="003714A6"/>
    <w:rsid w:val="00371C78"/>
    <w:rsid w:val="0037360F"/>
    <w:rsid w:val="003741E7"/>
    <w:rsid w:val="0037447F"/>
    <w:rsid w:val="003748ED"/>
    <w:rsid w:val="003749D1"/>
    <w:rsid w:val="00374ACB"/>
    <w:rsid w:val="00375149"/>
    <w:rsid w:val="0037582F"/>
    <w:rsid w:val="00376101"/>
    <w:rsid w:val="0037627D"/>
    <w:rsid w:val="00376397"/>
    <w:rsid w:val="0037661E"/>
    <w:rsid w:val="003774BE"/>
    <w:rsid w:val="00377514"/>
    <w:rsid w:val="00377887"/>
    <w:rsid w:val="00377B83"/>
    <w:rsid w:val="003801C9"/>
    <w:rsid w:val="003804E5"/>
    <w:rsid w:val="003805C5"/>
    <w:rsid w:val="00380EBC"/>
    <w:rsid w:val="003813DD"/>
    <w:rsid w:val="003814F5"/>
    <w:rsid w:val="003815C6"/>
    <w:rsid w:val="0038160F"/>
    <w:rsid w:val="003819A9"/>
    <w:rsid w:val="00381B60"/>
    <w:rsid w:val="00381DF0"/>
    <w:rsid w:val="00381F93"/>
    <w:rsid w:val="0038225B"/>
    <w:rsid w:val="00382634"/>
    <w:rsid w:val="003827A6"/>
    <w:rsid w:val="00383033"/>
    <w:rsid w:val="0038323B"/>
    <w:rsid w:val="00383648"/>
    <w:rsid w:val="00383649"/>
    <w:rsid w:val="00383DD8"/>
    <w:rsid w:val="00383E7B"/>
    <w:rsid w:val="00383F3E"/>
    <w:rsid w:val="003841FA"/>
    <w:rsid w:val="00384C54"/>
    <w:rsid w:val="00384CFC"/>
    <w:rsid w:val="00384EAF"/>
    <w:rsid w:val="003853D2"/>
    <w:rsid w:val="0038552B"/>
    <w:rsid w:val="00385944"/>
    <w:rsid w:val="00385B23"/>
    <w:rsid w:val="003864FF"/>
    <w:rsid w:val="0038676E"/>
    <w:rsid w:val="00386A32"/>
    <w:rsid w:val="00386A73"/>
    <w:rsid w:val="003875F8"/>
    <w:rsid w:val="00387724"/>
    <w:rsid w:val="0038788F"/>
    <w:rsid w:val="003878F9"/>
    <w:rsid w:val="00390730"/>
    <w:rsid w:val="0039082F"/>
    <w:rsid w:val="00390B01"/>
    <w:rsid w:val="00390B57"/>
    <w:rsid w:val="00390B90"/>
    <w:rsid w:val="00391093"/>
    <w:rsid w:val="003914AF"/>
    <w:rsid w:val="00391686"/>
    <w:rsid w:val="00391706"/>
    <w:rsid w:val="003918D6"/>
    <w:rsid w:val="003926A7"/>
    <w:rsid w:val="0039272A"/>
    <w:rsid w:val="003927C6"/>
    <w:rsid w:val="00392EB4"/>
    <w:rsid w:val="00393176"/>
    <w:rsid w:val="003931B4"/>
    <w:rsid w:val="00393360"/>
    <w:rsid w:val="003936AE"/>
    <w:rsid w:val="0039370E"/>
    <w:rsid w:val="00393AF8"/>
    <w:rsid w:val="00394BFF"/>
    <w:rsid w:val="00394C11"/>
    <w:rsid w:val="003954F4"/>
    <w:rsid w:val="003955CA"/>
    <w:rsid w:val="00395A3B"/>
    <w:rsid w:val="0039621A"/>
    <w:rsid w:val="003962E6"/>
    <w:rsid w:val="0039719E"/>
    <w:rsid w:val="00397409"/>
    <w:rsid w:val="00397FE7"/>
    <w:rsid w:val="003A02B5"/>
    <w:rsid w:val="003A02BA"/>
    <w:rsid w:val="003A0E20"/>
    <w:rsid w:val="003A0F85"/>
    <w:rsid w:val="003A1975"/>
    <w:rsid w:val="003A1FAD"/>
    <w:rsid w:val="003A229C"/>
    <w:rsid w:val="003A2489"/>
    <w:rsid w:val="003A2A78"/>
    <w:rsid w:val="003A2DB8"/>
    <w:rsid w:val="003A2E8B"/>
    <w:rsid w:val="003A31AF"/>
    <w:rsid w:val="003A379C"/>
    <w:rsid w:val="003A3A09"/>
    <w:rsid w:val="003A3A60"/>
    <w:rsid w:val="003A3E73"/>
    <w:rsid w:val="003A4B9C"/>
    <w:rsid w:val="003A5019"/>
    <w:rsid w:val="003A6864"/>
    <w:rsid w:val="003A6AE3"/>
    <w:rsid w:val="003A6B51"/>
    <w:rsid w:val="003A75D9"/>
    <w:rsid w:val="003A7B9B"/>
    <w:rsid w:val="003A7EBB"/>
    <w:rsid w:val="003B12EE"/>
    <w:rsid w:val="003B18FE"/>
    <w:rsid w:val="003B1981"/>
    <w:rsid w:val="003B1A36"/>
    <w:rsid w:val="003B1E58"/>
    <w:rsid w:val="003B2947"/>
    <w:rsid w:val="003B2A5F"/>
    <w:rsid w:val="003B2CB8"/>
    <w:rsid w:val="003B3056"/>
    <w:rsid w:val="003B3109"/>
    <w:rsid w:val="003B40B4"/>
    <w:rsid w:val="003B4231"/>
    <w:rsid w:val="003B4766"/>
    <w:rsid w:val="003B4890"/>
    <w:rsid w:val="003B521C"/>
    <w:rsid w:val="003B5677"/>
    <w:rsid w:val="003B5F00"/>
    <w:rsid w:val="003B5F08"/>
    <w:rsid w:val="003B61F5"/>
    <w:rsid w:val="003B7151"/>
    <w:rsid w:val="003B73BC"/>
    <w:rsid w:val="003B78DD"/>
    <w:rsid w:val="003B7D4F"/>
    <w:rsid w:val="003C090D"/>
    <w:rsid w:val="003C0984"/>
    <w:rsid w:val="003C0B1A"/>
    <w:rsid w:val="003C14BF"/>
    <w:rsid w:val="003C1A0D"/>
    <w:rsid w:val="003C2551"/>
    <w:rsid w:val="003C277F"/>
    <w:rsid w:val="003C2B23"/>
    <w:rsid w:val="003C2DC4"/>
    <w:rsid w:val="003C2DFF"/>
    <w:rsid w:val="003C2EC8"/>
    <w:rsid w:val="003C309E"/>
    <w:rsid w:val="003C3100"/>
    <w:rsid w:val="003C36EB"/>
    <w:rsid w:val="003C3BEC"/>
    <w:rsid w:val="003C4117"/>
    <w:rsid w:val="003C499D"/>
    <w:rsid w:val="003C4F9A"/>
    <w:rsid w:val="003C51E6"/>
    <w:rsid w:val="003C560B"/>
    <w:rsid w:val="003C5A85"/>
    <w:rsid w:val="003C5D4F"/>
    <w:rsid w:val="003C5D77"/>
    <w:rsid w:val="003C5DB7"/>
    <w:rsid w:val="003C5F39"/>
    <w:rsid w:val="003C6A9E"/>
    <w:rsid w:val="003C7725"/>
    <w:rsid w:val="003D135B"/>
    <w:rsid w:val="003D1490"/>
    <w:rsid w:val="003D1A9A"/>
    <w:rsid w:val="003D24AF"/>
    <w:rsid w:val="003D2575"/>
    <w:rsid w:val="003D2E5D"/>
    <w:rsid w:val="003D2EAB"/>
    <w:rsid w:val="003D2F61"/>
    <w:rsid w:val="003D31FB"/>
    <w:rsid w:val="003D39D7"/>
    <w:rsid w:val="003D3ED0"/>
    <w:rsid w:val="003D438A"/>
    <w:rsid w:val="003D47BF"/>
    <w:rsid w:val="003D4BE9"/>
    <w:rsid w:val="003D4DF4"/>
    <w:rsid w:val="003D4E2B"/>
    <w:rsid w:val="003D4E77"/>
    <w:rsid w:val="003D5483"/>
    <w:rsid w:val="003D54BA"/>
    <w:rsid w:val="003D5918"/>
    <w:rsid w:val="003D5BCD"/>
    <w:rsid w:val="003D5F54"/>
    <w:rsid w:val="003D652C"/>
    <w:rsid w:val="003D70F6"/>
    <w:rsid w:val="003D7311"/>
    <w:rsid w:val="003D7383"/>
    <w:rsid w:val="003D7696"/>
    <w:rsid w:val="003D7F7D"/>
    <w:rsid w:val="003E0865"/>
    <w:rsid w:val="003E1648"/>
    <w:rsid w:val="003E169C"/>
    <w:rsid w:val="003E17AA"/>
    <w:rsid w:val="003E181D"/>
    <w:rsid w:val="003E2015"/>
    <w:rsid w:val="003E20D9"/>
    <w:rsid w:val="003E23DC"/>
    <w:rsid w:val="003E24ED"/>
    <w:rsid w:val="003E2FE1"/>
    <w:rsid w:val="003E33E0"/>
    <w:rsid w:val="003E33FD"/>
    <w:rsid w:val="003E35F2"/>
    <w:rsid w:val="003E3A99"/>
    <w:rsid w:val="003E3DD9"/>
    <w:rsid w:val="003E3E86"/>
    <w:rsid w:val="003E4363"/>
    <w:rsid w:val="003E44BB"/>
    <w:rsid w:val="003E48A9"/>
    <w:rsid w:val="003E4E76"/>
    <w:rsid w:val="003E508D"/>
    <w:rsid w:val="003E54ED"/>
    <w:rsid w:val="003E55C2"/>
    <w:rsid w:val="003E5AD4"/>
    <w:rsid w:val="003E5B24"/>
    <w:rsid w:val="003E5EE0"/>
    <w:rsid w:val="003E6022"/>
    <w:rsid w:val="003E624A"/>
    <w:rsid w:val="003E65DE"/>
    <w:rsid w:val="003E69DF"/>
    <w:rsid w:val="003E7ECC"/>
    <w:rsid w:val="003F01E3"/>
    <w:rsid w:val="003F05CC"/>
    <w:rsid w:val="003F10F4"/>
    <w:rsid w:val="003F11E3"/>
    <w:rsid w:val="003F1972"/>
    <w:rsid w:val="003F1CC3"/>
    <w:rsid w:val="003F21A7"/>
    <w:rsid w:val="003F2439"/>
    <w:rsid w:val="003F2913"/>
    <w:rsid w:val="003F2D38"/>
    <w:rsid w:val="003F2DCA"/>
    <w:rsid w:val="003F3524"/>
    <w:rsid w:val="003F3641"/>
    <w:rsid w:val="003F38CF"/>
    <w:rsid w:val="003F38F9"/>
    <w:rsid w:val="003F39B5"/>
    <w:rsid w:val="003F3BD2"/>
    <w:rsid w:val="003F4041"/>
    <w:rsid w:val="003F48E1"/>
    <w:rsid w:val="003F4C99"/>
    <w:rsid w:val="003F4F5B"/>
    <w:rsid w:val="003F5649"/>
    <w:rsid w:val="003F5ADB"/>
    <w:rsid w:val="003F63BE"/>
    <w:rsid w:val="003F6538"/>
    <w:rsid w:val="003F654B"/>
    <w:rsid w:val="003F6C0B"/>
    <w:rsid w:val="003F6CE7"/>
    <w:rsid w:val="003F6D1C"/>
    <w:rsid w:val="003F6D2E"/>
    <w:rsid w:val="003F6E96"/>
    <w:rsid w:val="003F765A"/>
    <w:rsid w:val="004003F8"/>
    <w:rsid w:val="00400594"/>
    <w:rsid w:val="00400752"/>
    <w:rsid w:val="00400D88"/>
    <w:rsid w:val="00401197"/>
    <w:rsid w:val="00401340"/>
    <w:rsid w:val="004014D2"/>
    <w:rsid w:val="004014E8"/>
    <w:rsid w:val="0040151C"/>
    <w:rsid w:val="00401697"/>
    <w:rsid w:val="00401F10"/>
    <w:rsid w:val="004020BC"/>
    <w:rsid w:val="004022FC"/>
    <w:rsid w:val="0040303C"/>
    <w:rsid w:val="0040371C"/>
    <w:rsid w:val="004037E8"/>
    <w:rsid w:val="00403CEC"/>
    <w:rsid w:val="00403F5F"/>
    <w:rsid w:val="004040CD"/>
    <w:rsid w:val="004063C5"/>
    <w:rsid w:val="0040654B"/>
    <w:rsid w:val="0040673A"/>
    <w:rsid w:val="0040684D"/>
    <w:rsid w:val="0040691F"/>
    <w:rsid w:val="004069A1"/>
    <w:rsid w:val="00406C50"/>
    <w:rsid w:val="00407131"/>
    <w:rsid w:val="0040733C"/>
    <w:rsid w:val="00407377"/>
    <w:rsid w:val="0040748A"/>
    <w:rsid w:val="00407C07"/>
    <w:rsid w:val="00407FFC"/>
    <w:rsid w:val="00410CA1"/>
    <w:rsid w:val="00410F17"/>
    <w:rsid w:val="00410F9C"/>
    <w:rsid w:val="004117FB"/>
    <w:rsid w:val="004119B0"/>
    <w:rsid w:val="00411E45"/>
    <w:rsid w:val="00411FF8"/>
    <w:rsid w:val="004124F0"/>
    <w:rsid w:val="00412652"/>
    <w:rsid w:val="0041338B"/>
    <w:rsid w:val="00413C36"/>
    <w:rsid w:val="00413E91"/>
    <w:rsid w:val="00413F13"/>
    <w:rsid w:val="00413F6C"/>
    <w:rsid w:val="0041430A"/>
    <w:rsid w:val="0041466F"/>
    <w:rsid w:val="00414841"/>
    <w:rsid w:val="0041495F"/>
    <w:rsid w:val="004151D7"/>
    <w:rsid w:val="00416A40"/>
    <w:rsid w:val="00416CD0"/>
    <w:rsid w:val="00416F6D"/>
    <w:rsid w:val="0041706E"/>
    <w:rsid w:val="00417164"/>
    <w:rsid w:val="0041795A"/>
    <w:rsid w:val="00417DFE"/>
    <w:rsid w:val="00417E62"/>
    <w:rsid w:val="004204DB"/>
    <w:rsid w:val="00420956"/>
    <w:rsid w:val="00420F19"/>
    <w:rsid w:val="00420FF9"/>
    <w:rsid w:val="00421313"/>
    <w:rsid w:val="00421650"/>
    <w:rsid w:val="004216F8"/>
    <w:rsid w:val="00421861"/>
    <w:rsid w:val="00421DF1"/>
    <w:rsid w:val="00421E0F"/>
    <w:rsid w:val="00422B0E"/>
    <w:rsid w:val="00422F2B"/>
    <w:rsid w:val="0042353A"/>
    <w:rsid w:val="004239EB"/>
    <w:rsid w:val="00423F29"/>
    <w:rsid w:val="004242CA"/>
    <w:rsid w:val="00424583"/>
    <w:rsid w:val="00424BF0"/>
    <w:rsid w:val="004251FF"/>
    <w:rsid w:val="0042579D"/>
    <w:rsid w:val="00425841"/>
    <w:rsid w:val="00425FF8"/>
    <w:rsid w:val="00426B15"/>
    <w:rsid w:val="00426DEC"/>
    <w:rsid w:val="00427346"/>
    <w:rsid w:val="004275CB"/>
    <w:rsid w:val="004277E7"/>
    <w:rsid w:val="00430E7D"/>
    <w:rsid w:val="00430F23"/>
    <w:rsid w:val="004311B6"/>
    <w:rsid w:val="0043152F"/>
    <w:rsid w:val="0043190F"/>
    <w:rsid w:val="00431CC7"/>
    <w:rsid w:val="004320E9"/>
    <w:rsid w:val="004321B5"/>
    <w:rsid w:val="00432D40"/>
    <w:rsid w:val="00432E33"/>
    <w:rsid w:val="0043323B"/>
    <w:rsid w:val="0043360F"/>
    <w:rsid w:val="00433DC5"/>
    <w:rsid w:val="00433EDF"/>
    <w:rsid w:val="0043415D"/>
    <w:rsid w:val="00434459"/>
    <w:rsid w:val="00434D69"/>
    <w:rsid w:val="004351CF"/>
    <w:rsid w:val="00435624"/>
    <w:rsid w:val="004364A2"/>
    <w:rsid w:val="004364FF"/>
    <w:rsid w:val="00436807"/>
    <w:rsid w:val="00436CAC"/>
    <w:rsid w:val="0043714E"/>
    <w:rsid w:val="0043765F"/>
    <w:rsid w:val="0043797E"/>
    <w:rsid w:val="00437C6B"/>
    <w:rsid w:val="00437ED1"/>
    <w:rsid w:val="004403F4"/>
    <w:rsid w:val="00440833"/>
    <w:rsid w:val="00440C13"/>
    <w:rsid w:val="00440C75"/>
    <w:rsid w:val="00440E69"/>
    <w:rsid w:val="00440F26"/>
    <w:rsid w:val="00441F86"/>
    <w:rsid w:val="00442078"/>
    <w:rsid w:val="004425B1"/>
    <w:rsid w:val="004427E0"/>
    <w:rsid w:val="00442B3D"/>
    <w:rsid w:val="00442D68"/>
    <w:rsid w:val="00443845"/>
    <w:rsid w:val="00443978"/>
    <w:rsid w:val="00443D4D"/>
    <w:rsid w:val="0044505B"/>
    <w:rsid w:val="0044523F"/>
    <w:rsid w:val="00445F2C"/>
    <w:rsid w:val="004466BC"/>
    <w:rsid w:val="004469E8"/>
    <w:rsid w:val="00446BC8"/>
    <w:rsid w:val="00447BCA"/>
    <w:rsid w:val="0045017D"/>
    <w:rsid w:val="00450184"/>
    <w:rsid w:val="004505CE"/>
    <w:rsid w:val="004509D6"/>
    <w:rsid w:val="00450CBA"/>
    <w:rsid w:val="0045154C"/>
    <w:rsid w:val="0045188E"/>
    <w:rsid w:val="004519A8"/>
    <w:rsid w:val="00451FFC"/>
    <w:rsid w:val="00452BA1"/>
    <w:rsid w:val="0045357E"/>
    <w:rsid w:val="00453B18"/>
    <w:rsid w:val="00454F23"/>
    <w:rsid w:val="004550A9"/>
    <w:rsid w:val="00455A53"/>
    <w:rsid w:val="00455CA9"/>
    <w:rsid w:val="00455F45"/>
    <w:rsid w:val="004565C0"/>
    <w:rsid w:val="00456637"/>
    <w:rsid w:val="00460704"/>
    <w:rsid w:val="004607E5"/>
    <w:rsid w:val="0046087D"/>
    <w:rsid w:val="00460964"/>
    <w:rsid w:val="004609EF"/>
    <w:rsid w:val="00460D43"/>
    <w:rsid w:val="004617C4"/>
    <w:rsid w:val="00461B45"/>
    <w:rsid w:val="00461E11"/>
    <w:rsid w:val="00461ED5"/>
    <w:rsid w:val="00461F8E"/>
    <w:rsid w:val="00462261"/>
    <w:rsid w:val="0046281E"/>
    <w:rsid w:val="00463292"/>
    <w:rsid w:val="0046390E"/>
    <w:rsid w:val="00463AFC"/>
    <w:rsid w:val="00463E48"/>
    <w:rsid w:val="00463FE3"/>
    <w:rsid w:val="0046454F"/>
    <w:rsid w:val="00464920"/>
    <w:rsid w:val="00464A19"/>
    <w:rsid w:val="00464E94"/>
    <w:rsid w:val="00464F16"/>
    <w:rsid w:val="00464FDA"/>
    <w:rsid w:val="00465070"/>
    <w:rsid w:val="00465489"/>
    <w:rsid w:val="0046620E"/>
    <w:rsid w:val="004666B0"/>
    <w:rsid w:val="00466E11"/>
    <w:rsid w:val="00466FC8"/>
    <w:rsid w:val="004672DF"/>
    <w:rsid w:val="0046785D"/>
    <w:rsid w:val="00467AC8"/>
    <w:rsid w:val="00467B01"/>
    <w:rsid w:val="00467E68"/>
    <w:rsid w:val="00470009"/>
    <w:rsid w:val="00470DB2"/>
    <w:rsid w:val="00470E1B"/>
    <w:rsid w:val="0047146E"/>
    <w:rsid w:val="0047197E"/>
    <w:rsid w:val="00471FEA"/>
    <w:rsid w:val="004720DF"/>
    <w:rsid w:val="004725D0"/>
    <w:rsid w:val="00472ACF"/>
    <w:rsid w:val="00472BD1"/>
    <w:rsid w:val="00472C52"/>
    <w:rsid w:val="00472CB3"/>
    <w:rsid w:val="00473694"/>
    <w:rsid w:val="0047373B"/>
    <w:rsid w:val="0047389B"/>
    <w:rsid w:val="004746A1"/>
    <w:rsid w:val="0047490E"/>
    <w:rsid w:val="00474B7F"/>
    <w:rsid w:val="00475A72"/>
    <w:rsid w:val="00475F1C"/>
    <w:rsid w:val="0047614D"/>
    <w:rsid w:val="0047640A"/>
    <w:rsid w:val="004765AD"/>
    <w:rsid w:val="0047687E"/>
    <w:rsid w:val="00476DFF"/>
    <w:rsid w:val="00477A7F"/>
    <w:rsid w:val="00477B1F"/>
    <w:rsid w:val="004805D3"/>
    <w:rsid w:val="004809DD"/>
    <w:rsid w:val="00481079"/>
    <w:rsid w:val="00481AEC"/>
    <w:rsid w:val="00481D53"/>
    <w:rsid w:val="0048212B"/>
    <w:rsid w:val="004827B8"/>
    <w:rsid w:val="00482B34"/>
    <w:rsid w:val="00483AE9"/>
    <w:rsid w:val="00483BB9"/>
    <w:rsid w:val="00483C12"/>
    <w:rsid w:val="004841FA"/>
    <w:rsid w:val="00484612"/>
    <w:rsid w:val="00484A91"/>
    <w:rsid w:val="00485237"/>
    <w:rsid w:val="0048587C"/>
    <w:rsid w:val="00485D4A"/>
    <w:rsid w:val="00485F91"/>
    <w:rsid w:val="00486599"/>
    <w:rsid w:val="004867FB"/>
    <w:rsid w:val="00486D2C"/>
    <w:rsid w:val="00487176"/>
    <w:rsid w:val="0048750C"/>
    <w:rsid w:val="004877A3"/>
    <w:rsid w:val="00487BE6"/>
    <w:rsid w:val="00487D01"/>
    <w:rsid w:val="00487D33"/>
    <w:rsid w:val="00487D8F"/>
    <w:rsid w:val="0049020E"/>
    <w:rsid w:val="00490866"/>
    <w:rsid w:val="00490CA0"/>
    <w:rsid w:val="0049125A"/>
    <w:rsid w:val="00491A60"/>
    <w:rsid w:val="00491BD6"/>
    <w:rsid w:val="00491C75"/>
    <w:rsid w:val="00492031"/>
    <w:rsid w:val="00492C7A"/>
    <w:rsid w:val="00493072"/>
    <w:rsid w:val="0049350C"/>
    <w:rsid w:val="00493678"/>
    <w:rsid w:val="00493F79"/>
    <w:rsid w:val="00494D39"/>
    <w:rsid w:val="004955AC"/>
    <w:rsid w:val="004955EE"/>
    <w:rsid w:val="0049595F"/>
    <w:rsid w:val="00495C53"/>
    <w:rsid w:val="00496110"/>
    <w:rsid w:val="00496A2F"/>
    <w:rsid w:val="00496D14"/>
    <w:rsid w:val="00496E88"/>
    <w:rsid w:val="004977A9"/>
    <w:rsid w:val="00497CE4"/>
    <w:rsid w:val="004A009C"/>
    <w:rsid w:val="004A05E5"/>
    <w:rsid w:val="004A063F"/>
    <w:rsid w:val="004A0E30"/>
    <w:rsid w:val="004A0EC0"/>
    <w:rsid w:val="004A1794"/>
    <w:rsid w:val="004A1A1E"/>
    <w:rsid w:val="004A1A4A"/>
    <w:rsid w:val="004A1B40"/>
    <w:rsid w:val="004A1DAE"/>
    <w:rsid w:val="004A24EC"/>
    <w:rsid w:val="004A29FE"/>
    <w:rsid w:val="004A2C50"/>
    <w:rsid w:val="004A2D78"/>
    <w:rsid w:val="004A2F72"/>
    <w:rsid w:val="004A329E"/>
    <w:rsid w:val="004A32D8"/>
    <w:rsid w:val="004A33F2"/>
    <w:rsid w:val="004A3798"/>
    <w:rsid w:val="004A3AD5"/>
    <w:rsid w:val="004A3E47"/>
    <w:rsid w:val="004A492A"/>
    <w:rsid w:val="004A49D6"/>
    <w:rsid w:val="004A49F2"/>
    <w:rsid w:val="004A4FA5"/>
    <w:rsid w:val="004A5003"/>
    <w:rsid w:val="004A56B9"/>
    <w:rsid w:val="004A590E"/>
    <w:rsid w:val="004A5F6F"/>
    <w:rsid w:val="004A64CB"/>
    <w:rsid w:val="004A69CB"/>
    <w:rsid w:val="004A6EFE"/>
    <w:rsid w:val="004A7232"/>
    <w:rsid w:val="004A79FE"/>
    <w:rsid w:val="004A7F18"/>
    <w:rsid w:val="004B0CB5"/>
    <w:rsid w:val="004B0F0E"/>
    <w:rsid w:val="004B135F"/>
    <w:rsid w:val="004B1BFE"/>
    <w:rsid w:val="004B2405"/>
    <w:rsid w:val="004B2446"/>
    <w:rsid w:val="004B2921"/>
    <w:rsid w:val="004B2B71"/>
    <w:rsid w:val="004B3AE4"/>
    <w:rsid w:val="004B426B"/>
    <w:rsid w:val="004B4441"/>
    <w:rsid w:val="004B44D0"/>
    <w:rsid w:val="004B491B"/>
    <w:rsid w:val="004B4FCB"/>
    <w:rsid w:val="004B5189"/>
    <w:rsid w:val="004B558A"/>
    <w:rsid w:val="004B6B3D"/>
    <w:rsid w:val="004B6BF4"/>
    <w:rsid w:val="004B6DD1"/>
    <w:rsid w:val="004B72F6"/>
    <w:rsid w:val="004C0FED"/>
    <w:rsid w:val="004C1ED5"/>
    <w:rsid w:val="004C233A"/>
    <w:rsid w:val="004C2593"/>
    <w:rsid w:val="004C2717"/>
    <w:rsid w:val="004C2B9D"/>
    <w:rsid w:val="004C2DB8"/>
    <w:rsid w:val="004C2E5F"/>
    <w:rsid w:val="004C3033"/>
    <w:rsid w:val="004C33DD"/>
    <w:rsid w:val="004C368B"/>
    <w:rsid w:val="004C371D"/>
    <w:rsid w:val="004C3E58"/>
    <w:rsid w:val="004C462F"/>
    <w:rsid w:val="004C4D94"/>
    <w:rsid w:val="004C54DC"/>
    <w:rsid w:val="004C58AA"/>
    <w:rsid w:val="004C5A54"/>
    <w:rsid w:val="004C5A9F"/>
    <w:rsid w:val="004C637B"/>
    <w:rsid w:val="004C6D24"/>
    <w:rsid w:val="004C6DAB"/>
    <w:rsid w:val="004C7898"/>
    <w:rsid w:val="004C7FB5"/>
    <w:rsid w:val="004D042F"/>
    <w:rsid w:val="004D060C"/>
    <w:rsid w:val="004D0722"/>
    <w:rsid w:val="004D08CA"/>
    <w:rsid w:val="004D0A4F"/>
    <w:rsid w:val="004D0B9F"/>
    <w:rsid w:val="004D0C8E"/>
    <w:rsid w:val="004D11FE"/>
    <w:rsid w:val="004D1C68"/>
    <w:rsid w:val="004D1CAC"/>
    <w:rsid w:val="004D1D00"/>
    <w:rsid w:val="004D26C5"/>
    <w:rsid w:val="004D2998"/>
    <w:rsid w:val="004D2AEE"/>
    <w:rsid w:val="004D2BBB"/>
    <w:rsid w:val="004D2FFD"/>
    <w:rsid w:val="004D3128"/>
    <w:rsid w:val="004D31A3"/>
    <w:rsid w:val="004D34A6"/>
    <w:rsid w:val="004D3940"/>
    <w:rsid w:val="004D437E"/>
    <w:rsid w:val="004D4477"/>
    <w:rsid w:val="004D4E33"/>
    <w:rsid w:val="004D61D0"/>
    <w:rsid w:val="004D6435"/>
    <w:rsid w:val="004D6E43"/>
    <w:rsid w:val="004D72FA"/>
    <w:rsid w:val="004D76E9"/>
    <w:rsid w:val="004D7DD9"/>
    <w:rsid w:val="004E0041"/>
    <w:rsid w:val="004E005E"/>
    <w:rsid w:val="004E0B70"/>
    <w:rsid w:val="004E0C95"/>
    <w:rsid w:val="004E0CA8"/>
    <w:rsid w:val="004E0F9E"/>
    <w:rsid w:val="004E1472"/>
    <w:rsid w:val="004E2189"/>
    <w:rsid w:val="004E277B"/>
    <w:rsid w:val="004E29CA"/>
    <w:rsid w:val="004E2AB7"/>
    <w:rsid w:val="004E362D"/>
    <w:rsid w:val="004E365E"/>
    <w:rsid w:val="004E3888"/>
    <w:rsid w:val="004E391F"/>
    <w:rsid w:val="004E3A4E"/>
    <w:rsid w:val="004E3CA4"/>
    <w:rsid w:val="004E3E45"/>
    <w:rsid w:val="004E47E8"/>
    <w:rsid w:val="004E48BE"/>
    <w:rsid w:val="004E5122"/>
    <w:rsid w:val="004E54E9"/>
    <w:rsid w:val="004E57D2"/>
    <w:rsid w:val="004E5CE0"/>
    <w:rsid w:val="004E6DD4"/>
    <w:rsid w:val="004E700F"/>
    <w:rsid w:val="004E71EB"/>
    <w:rsid w:val="004E7C39"/>
    <w:rsid w:val="004F0502"/>
    <w:rsid w:val="004F0B4C"/>
    <w:rsid w:val="004F0BA6"/>
    <w:rsid w:val="004F11A4"/>
    <w:rsid w:val="004F18E1"/>
    <w:rsid w:val="004F2208"/>
    <w:rsid w:val="004F24CC"/>
    <w:rsid w:val="004F27AC"/>
    <w:rsid w:val="004F2B9F"/>
    <w:rsid w:val="004F3F2D"/>
    <w:rsid w:val="004F3F31"/>
    <w:rsid w:val="004F4155"/>
    <w:rsid w:val="004F4163"/>
    <w:rsid w:val="004F477F"/>
    <w:rsid w:val="004F4849"/>
    <w:rsid w:val="004F4D44"/>
    <w:rsid w:val="004F4DBC"/>
    <w:rsid w:val="004F5AB3"/>
    <w:rsid w:val="004F5B30"/>
    <w:rsid w:val="004F5EE8"/>
    <w:rsid w:val="004F5FFF"/>
    <w:rsid w:val="004F6082"/>
    <w:rsid w:val="004F6A9A"/>
    <w:rsid w:val="004F6C09"/>
    <w:rsid w:val="004F6CFC"/>
    <w:rsid w:val="004F76B8"/>
    <w:rsid w:val="004F7875"/>
    <w:rsid w:val="004F7AB4"/>
    <w:rsid w:val="004F7B45"/>
    <w:rsid w:val="004F7B51"/>
    <w:rsid w:val="004F7D03"/>
    <w:rsid w:val="004F7F58"/>
    <w:rsid w:val="00500727"/>
    <w:rsid w:val="00500804"/>
    <w:rsid w:val="00500A93"/>
    <w:rsid w:val="00500AF8"/>
    <w:rsid w:val="00500F1F"/>
    <w:rsid w:val="00500F22"/>
    <w:rsid w:val="0050143F"/>
    <w:rsid w:val="00501A7E"/>
    <w:rsid w:val="00501D7B"/>
    <w:rsid w:val="00501FB4"/>
    <w:rsid w:val="0050217D"/>
    <w:rsid w:val="00502421"/>
    <w:rsid w:val="00503562"/>
    <w:rsid w:val="005041D7"/>
    <w:rsid w:val="005042E6"/>
    <w:rsid w:val="00504969"/>
    <w:rsid w:val="0050514F"/>
    <w:rsid w:val="005053CE"/>
    <w:rsid w:val="0050555E"/>
    <w:rsid w:val="005056AD"/>
    <w:rsid w:val="0050574D"/>
    <w:rsid w:val="0050598A"/>
    <w:rsid w:val="00505C9D"/>
    <w:rsid w:val="00505D01"/>
    <w:rsid w:val="00505DF6"/>
    <w:rsid w:val="005062D0"/>
    <w:rsid w:val="005066E0"/>
    <w:rsid w:val="00506846"/>
    <w:rsid w:val="005068B2"/>
    <w:rsid w:val="005069A6"/>
    <w:rsid w:val="00506A80"/>
    <w:rsid w:val="00507653"/>
    <w:rsid w:val="00507713"/>
    <w:rsid w:val="00507992"/>
    <w:rsid w:val="00507B15"/>
    <w:rsid w:val="00507F64"/>
    <w:rsid w:val="00507FC1"/>
    <w:rsid w:val="005108C5"/>
    <w:rsid w:val="00511B0B"/>
    <w:rsid w:val="00512090"/>
    <w:rsid w:val="00512E32"/>
    <w:rsid w:val="00512EE1"/>
    <w:rsid w:val="00513E37"/>
    <w:rsid w:val="00513EDA"/>
    <w:rsid w:val="00513FF7"/>
    <w:rsid w:val="0051407D"/>
    <w:rsid w:val="00514F68"/>
    <w:rsid w:val="00514FB8"/>
    <w:rsid w:val="00515153"/>
    <w:rsid w:val="005153D9"/>
    <w:rsid w:val="005158CF"/>
    <w:rsid w:val="00515FA7"/>
    <w:rsid w:val="0051719C"/>
    <w:rsid w:val="005173C2"/>
    <w:rsid w:val="00517C69"/>
    <w:rsid w:val="00517E91"/>
    <w:rsid w:val="005219BF"/>
    <w:rsid w:val="00521B58"/>
    <w:rsid w:val="00521DFF"/>
    <w:rsid w:val="005223F0"/>
    <w:rsid w:val="00522ADE"/>
    <w:rsid w:val="00522DC7"/>
    <w:rsid w:val="0052320D"/>
    <w:rsid w:val="005236CE"/>
    <w:rsid w:val="0052393F"/>
    <w:rsid w:val="00523A0E"/>
    <w:rsid w:val="00523CCC"/>
    <w:rsid w:val="00523DC4"/>
    <w:rsid w:val="00524071"/>
    <w:rsid w:val="00524368"/>
    <w:rsid w:val="0052487F"/>
    <w:rsid w:val="005248CC"/>
    <w:rsid w:val="00525E8C"/>
    <w:rsid w:val="00525F00"/>
    <w:rsid w:val="00525F9B"/>
    <w:rsid w:val="0052643F"/>
    <w:rsid w:val="0052682E"/>
    <w:rsid w:val="00526BF9"/>
    <w:rsid w:val="00526C0F"/>
    <w:rsid w:val="00526EFB"/>
    <w:rsid w:val="0052770E"/>
    <w:rsid w:val="005277DD"/>
    <w:rsid w:val="005301C3"/>
    <w:rsid w:val="00530653"/>
    <w:rsid w:val="0053070A"/>
    <w:rsid w:val="00530A2C"/>
    <w:rsid w:val="00530E99"/>
    <w:rsid w:val="00531DF4"/>
    <w:rsid w:val="00531E66"/>
    <w:rsid w:val="00532149"/>
    <w:rsid w:val="00532170"/>
    <w:rsid w:val="00532708"/>
    <w:rsid w:val="00532DD2"/>
    <w:rsid w:val="00532E21"/>
    <w:rsid w:val="00533200"/>
    <w:rsid w:val="005332FE"/>
    <w:rsid w:val="00533525"/>
    <w:rsid w:val="00533D70"/>
    <w:rsid w:val="005348E5"/>
    <w:rsid w:val="0053499C"/>
    <w:rsid w:val="00534C35"/>
    <w:rsid w:val="0053651D"/>
    <w:rsid w:val="00536948"/>
    <w:rsid w:val="0053695A"/>
    <w:rsid w:val="00536A0B"/>
    <w:rsid w:val="00536BC9"/>
    <w:rsid w:val="00537685"/>
    <w:rsid w:val="00537BDB"/>
    <w:rsid w:val="005404F0"/>
    <w:rsid w:val="005407CB"/>
    <w:rsid w:val="0054080A"/>
    <w:rsid w:val="005408F6"/>
    <w:rsid w:val="00541129"/>
    <w:rsid w:val="00541891"/>
    <w:rsid w:val="00541BBC"/>
    <w:rsid w:val="005432D1"/>
    <w:rsid w:val="0054372B"/>
    <w:rsid w:val="00543D5E"/>
    <w:rsid w:val="00543DBB"/>
    <w:rsid w:val="00544379"/>
    <w:rsid w:val="005447EE"/>
    <w:rsid w:val="00544CD2"/>
    <w:rsid w:val="00545051"/>
    <w:rsid w:val="00545721"/>
    <w:rsid w:val="00545DB8"/>
    <w:rsid w:val="00546454"/>
    <w:rsid w:val="0054700F"/>
    <w:rsid w:val="005470AA"/>
    <w:rsid w:val="005470D2"/>
    <w:rsid w:val="00547DD9"/>
    <w:rsid w:val="0055032C"/>
    <w:rsid w:val="00550AA3"/>
    <w:rsid w:val="00551640"/>
    <w:rsid w:val="00551C4B"/>
    <w:rsid w:val="00551E5C"/>
    <w:rsid w:val="005523AA"/>
    <w:rsid w:val="005524F7"/>
    <w:rsid w:val="00552596"/>
    <w:rsid w:val="005525B1"/>
    <w:rsid w:val="005528FA"/>
    <w:rsid w:val="00552FD6"/>
    <w:rsid w:val="00553358"/>
    <w:rsid w:val="0055365B"/>
    <w:rsid w:val="00553731"/>
    <w:rsid w:val="00553946"/>
    <w:rsid w:val="00553A5A"/>
    <w:rsid w:val="005540EC"/>
    <w:rsid w:val="00554955"/>
    <w:rsid w:val="0055506C"/>
    <w:rsid w:val="00555597"/>
    <w:rsid w:val="0055568F"/>
    <w:rsid w:val="00555734"/>
    <w:rsid w:val="00555940"/>
    <w:rsid w:val="0055596F"/>
    <w:rsid w:val="00555B99"/>
    <w:rsid w:val="0055684D"/>
    <w:rsid w:val="005575E4"/>
    <w:rsid w:val="00557B2D"/>
    <w:rsid w:val="00557CBC"/>
    <w:rsid w:val="00557E05"/>
    <w:rsid w:val="0056058C"/>
    <w:rsid w:val="005605CC"/>
    <w:rsid w:val="00560634"/>
    <w:rsid w:val="00560736"/>
    <w:rsid w:val="00560C61"/>
    <w:rsid w:val="00561468"/>
    <w:rsid w:val="00561833"/>
    <w:rsid w:val="00561926"/>
    <w:rsid w:val="00561B9C"/>
    <w:rsid w:val="00561DBF"/>
    <w:rsid w:val="00561F82"/>
    <w:rsid w:val="005622ED"/>
    <w:rsid w:val="00562684"/>
    <w:rsid w:val="00562711"/>
    <w:rsid w:val="005628A9"/>
    <w:rsid w:val="00562970"/>
    <w:rsid w:val="00562B18"/>
    <w:rsid w:val="00563269"/>
    <w:rsid w:val="005632B1"/>
    <w:rsid w:val="0056359F"/>
    <w:rsid w:val="00563822"/>
    <w:rsid w:val="00563827"/>
    <w:rsid w:val="00563953"/>
    <w:rsid w:val="00563A96"/>
    <w:rsid w:val="00563B5B"/>
    <w:rsid w:val="00563BA1"/>
    <w:rsid w:val="00563BB0"/>
    <w:rsid w:val="0056416A"/>
    <w:rsid w:val="005642A1"/>
    <w:rsid w:val="00564895"/>
    <w:rsid w:val="005650D7"/>
    <w:rsid w:val="0056549B"/>
    <w:rsid w:val="005655BF"/>
    <w:rsid w:val="00565A64"/>
    <w:rsid w:val="00565F84"/>
    <w:rsid w:val="00566128"/>
    <w:rsid w:val="00566541"/>
    <w:rsid w:val="005665AA"/>
    <w:rsid w:val="005669E0"/>
    <w:rsid w:val="00566C4C"/>
    <w:rsid w:val="005671B9"/>
    <w:rsid w:val="00567925"/>
    <w:rsid w:val="00567944"/>
    <w:rsid w:val="00570B62"/>
    <w:rsid w:val="00570EDE"/>
    <w:rsid w:val="00570F5F"/>
    <w:rsid w:val="005716FD"/>
    <w:rsid w:val="00571D17"/>
    <w:rsid w:val="00571D25"/>
    <w:rsid w:val="00572430"/>
    <w:rsid w:val="00572615"/>
    <w:rsid w:val="00572B3C"/>
    <w:rsid w:val="00572B7D"/>
    <w:rsid w:val="00572E38"/>
    <w:rsid w:val="0057307C"/>
    <w:rsid w:val="00573596"/>
    <w:rsid w:val="005739CC"/>
    <w:rsid w:val="00573DCF"/>
    <w:rsid w:val="005746F7"/>
    <w:rsid w:val="00574BFD"/>
    <w:rsid w:val="005759C7"/>
    <w:rsid w:val="00575F5F"/>
    <w:rsid w:val="00576119"/>
    <w:rsid w:val="0057639F"/>
    <w:rsid w:val="00576A5B"/>
    <w:rsid w:val="00576BAC"/>
    <w:rsid w:val="00576F49"/>
    <w:rsid w:val="00576F77"/>
    <w:rsid w:val="0057759F"/>
    <w:rsid w:val="00577A3E"/>
    <w:rsid w:val="00577C10"/>
    <w:rsid w:val="00577C76"/>
    <w:rsid w:val="00577CBE"/>
    <w:rsid w:val="0058070B"/>
    <w:rsid w:val="00581184"/>
    <w:rsid w:val="00581488"/>
    <w:rsid w:val="005815AC"/>
    <w:rsid w:val="0058176B"/>
    <w:rsid w:val="00582695"/>
    <w:rsid w:val="005836FF"/>
    <w:rsid w:val="005841EE"/>
    <w:rsid w:val="0058423C"/>
    <w:rsid w:val="005847B3"/>
    <w:rsid w:val="00585AC7"/>
    <w:rsid w:val="0058638F"/>
    <w:rsid w:val="005868CC"/>
    <w:rsid w:val="005869BF"/>
    <w:rsid w:val="00586B38"/>
    <w:rsid w:val="00586BA5"/>
    <w:rsid w:val="00587065"/>
    <w:rsid w:val="005870A2"/>
    <w:rsid w:val="00587F91"/>
    <w:rsid w:val="005903B4"/>
    <w:rsid w:val="005908DB"/>
    <w:rsid w:val="00590A78"/>
    <w:rsid w:val="00590BFC"/>
    <w:rsid w:val="0059170C"/>
    <w:rsid w:val="0059187A"/>
    <w:rsid w:val="00591F50"/>
    <w:rsid w:val="005935AA"/>
    <w:rsid w:val="005939F4"/>
    <w:rsid w:val="00594A9D"/>
    <w:rsid w:val="00594F33"/>
    <w:rsid w:val="005952FE"/>
    <w:rsid w:val="00595368"/>
    <w:rsid w:val="00595C71"/>
    <w:rsid w:val="00596A12"/>
    <w:rsid w:val="005973F2"/>
    <w:rsid w:val="0059772F"/>
    <w:rsid w:val="00597DE9"/>
    <w:rsid w:val="005A02CA"/>
    <w:rsid w:val="005A0B06"/>
    <w:rsid w:val="005A0B38"/>
    <w:rsid w:val="005A0C6C"/>
    <w:rsid w:val="005A0E63"/>
    <w:rsid w:val="005A172E"/>
    <w:rsid w:val="005A2354"/>
    <w:rsid w:val="005A2459"/>
    <w:rsid w:val="005A3A4D"/>
    <w:rsid w:val="005A3B3C"/>
    <w:rsid w:val="005A45A6"/>
    <w:rsid w:val="005A468B"/>
    <w:rsid w:val="005A47EB"/>
    <w:rsid w:val="005A499E"/>
    <w:rsid w:val="005A4D19"/>
    <w:rsid w:val="005A4F69"/>
    <w:rsid w:val="005A53FA"/>
    <w:rsid w:val="005A54EC"/>
    <w:rsid w:val="005A572B"/>
    <w:rsid w:val="005A5F4E"/>
    <w:rsid w:val="005A62A1"/>
    <w:rsid w:val="005A6A0D"/>
    <w:rsid w:val="005A6A51"/>
    <w:rsid w:val="005A6CD0"/>
    <w:rsid w:val="005A7348"/>
    <w:rsid w:val="005A73A5"/>
    <w:rsid w:val="005A7785"/>
    <w:rsid w:val="005A7935"/>
    <w:rsid w:val="005A7E97"/>
    <w:rsid w:val="005A7F7E"/>
    <w:rsid w:val="005B139C"/>
    <w:rsid w:val="005B1E4E"/>
    <w:rsid w:val="005B236E"/>
    <w:rsid w:val="005B2474"/>
    <w:rsid w:val="005B3D6E"/>
    <w:rsid w:val="005B5755"/>
    <w:rsid w:val="005B5BB1"/>
    <w:rsid w:val="005B5C0E"/>
    <w:rsid w:val="005B5F02"/>
    <w:rsid w:val="005B65CF"/>
    <w:rsid w:val="005B6F63"/>
    <w:rsid w:val="005B71AD"/>
    <w:rsid w:val="005B76DD"/>
    <w:rsid w:val="005B76E6"/>
    <w:rsid w:val="005B7B11"/>
    <w:rsid w:val="005B7BF9"/>
    <w:rsid w:val="005B7F85"/>
    <w:rsid w:val="005C02F9"/>
    <w:rsid w:val="005C05E8"/>
    <w:rsid w:val="005C0B0F"/>
    <w:rsid w:val="005C0E74"/>
    <w:rsid w:val="005C0F24"/>
    <w:rsid w:val="005C0FCF"/>
    <w:rsid w:val="005C0FEE"/>
    <w:rsid w:val="005C1469"/>
    <w:rsid w:val="005C14DD"/>
    <w:rsid w:val="005C1BF9"/>
    <w:rsid w:val="005C2220"/>
    <w:rsid w:val="005C222F"/>
    <w:rsid w:val="005C2507"/>
    <w:rsid w:val="005C2749"/>
    <w:rsid w:val="005C2A03"/>
    <w:rsid w:val="005C30E6"/>
    <w:rsid w:val="005C33BC"/>
    <w:rsid w:val="005C37F6"/>
    <w:rsid w:val="005C3AE6"/>
    <w:rsid w:val="005C4B9C"/>
    <w:rsid w:val="005C50C8"/>
    <w:rsid w:val="005C5292"/>
    <w:rsid w:val="005C550B"/>
    <w:rsid w:val="005C5604"/>
    <w:rsid w:val="005C5972"/>
    <w:rsid w:val="005C5A40"/>
    <w:rsid w:val="005C5B12"/>
    <w:rsid w:val="005C6A41"/>
    <w:rsid w:val="005C6A66"/>
    <w:rsid w:val="005C6B7F"/>
    <w:rsid w:val="005C6C05"/>
    <w:rsid w:val="005C71F7"/>
    <w:rsid w:val="005C7900"/>
    <w:rsid w:val="005D0167"/>
    <w:rsid w:val="005D0D06"/>
    <w:rsid w:val="005D11B2"/>
    <w:rsid w:val="005D19C6"/>
    <w:rsid w:val="005D1A86"/>
    <w:rsid w:val="005D1DDD"/>
    <w:rsid w:val="005D2595"/>
    <w:rsid w:val="005D25BF"/>
    <w:rsid w:val="005D2A26"/>
    <w:rsid w:val="005D2D69"/>
    <w:rsid w:val="005D3BA7"/>
    <w:rsid w:val="005D3D45"/>
    <w:rsid w:val="005D414F"/>
    <w:rsid w:val="005D49DA"/>
    <w:rsid w:val="005D4A95"/>
    <w:rsid w:val="005D4BAF"/>
    <w:rsid w:val="005D5057"/>
    <w:rsid w:val="005D52EC"/>
    <w:rsid w:val="005D5410"/>
    <w:rsid w:val="005D561C"/>
    <w:rsid w:val="005D58E8"/>
    <w:rsid w:val="005D5914"/>
    <w:rsid w:val="005D608B"/>
    <w:rsid w:val="005D6256"/>
    <w:rsid w:val="005D6533"/>
    <w:rsid w:val="005D66D8"/>
    <w:rsid w:val="005D7D15"/>
    <w:rsid w:val="005D7D6B"/>
    <w:rsid w:val="005E05A5"/>
    <w:rsid w:val="005E0CDA"/>
    <w:rsid w:val="005E15D7"/>
    <w:rsid w:val="005E202C"/>
    <w:rsid w:val="005E218A"/>
    <w:rsid w:val="005E21C9"/>
    <w:rsid w:val="005E2D05"/>
    <w:rsid w:val="005E3AA5"/>
    <w:rsid w:val="005E3E73"/>
    <w:rsid w:val="005E3F74"/>
    <w:rsid w:val="005E3F97"/>
    <w:rsid w:val="005E3FAA"/>
    <w:rsid w:val="005E4558"/>
    <w:rsid w:val="005E4C7A"/>
    <w:rsid w:val="005E4E21"/>
    <w:rsid w:val="005E5211"/>
    <w:rsid w:val="005E5C9A"/>
    <w:rsid w:val="005E6E10"/>
    <w:rsid w:val="005F0067"/>
    <w:rsid w:val="005F0612"/>
    <w:rsid w:val="005F07A7"/>
    <w:rsid w:val="005F1CDE"/>
    <w:rsid w:val="005F1EFA"/>
    <w:rsid w:val="005F2272"/>
    <w:rsid w:val="005F28BD"/>
    <w:rsid w:val="005F29C5"/>
    <w:rsid w:val="005F2B6D"/>
    <w:rsid w:val="005F2EFA"/>
    <w:rsid w:val="005F30B8"/>
    <w:rsid w:val="005F3111"/>
    <w:rsid w:val="005F3566"/>
    <w:rsid w:val="005F3C3B"/>
    <w:rsid w:val="005F4119"/>
    <w:rsid w:val="005F44B8"/>
    <w:rsid w:val="005F460F"/>
    <w:rsid w:val="005F475A"/>
    <w:rsid w:val="005F4F77"/>
    <w:rsid w:val="005F5200"/>
    <w:rsid w:val="005F54CA"/>
    <w:rsid w:val="005F55F2"/>
    <w:rsid w:val="005F57C5"/>
    <w:rsid w:val="005F60F8"/>
    <w:rsid w:val="005F6B0E"/>
    <w:rsid w:val="005F6E5E"/>
    <w:rsid w:val="005F701C"/>
    <w:rsid w:val="005F7370"/>
    <w:rsid w:val="0060011F"/>
    <w:rsid w:val="006003AF"/>
    <w:rsid w:val="00600948"/>
    <w:rsid w:val="00600DB9"/>
    <w:rsid w:val="006016A4"/>
    <w:rsid w:val="00601978"/>
    <w:rsid w:val="00601B3D"/>
    <w:rsid w:val="00601C9C"/>
    <w:rsid w:val="00602D59"/>
    <w:rsid w:val="00603850"/>
    <w:rsid w:val="00603878"/>
    <w:rsid w:val="00603967"/>
    <w:rsid w:val="006042D6"/>
    <w:rsid w:val="0060460F"/>
    <w:rsid w:val="00604A02"/>
    <w:rsid w:val="00605137"/>
    <w:rsid w:val="006052A2"/>
    <w:rsid w:val="006056AC"/>
    <w:rsid w:val="0060591E"/>
    <w:rsid w:val="00605D3C"/>
    <w:rsid w:val="00605F98"/>
    <w:rsid w:val="006073BF"/>
    <w:rsid w:val="006077EF"/>
    <w:rsid w:val="0060785E"/>
    <w:rsid w:val="00607A4D"/>
    <w:rsid w:val="00607D97"/>
    <w:rsid w:val="00610042"/>
    <w:rsid w:val="00611ACD"/>
    <w:rsid w:val="0061211E"/>
    <w:rsid w:val="00612BA9"/>
    <w:rsid w:val="0061327A"/>
    <w:rsid w:val="006132C9"/>
    <w:rsid w:val="006133F4"/>
    <w:rsid w:val="00613913"/>
    <w:rsid w:val="00613FC5"/>
    <w:rsid w:val="0061402F"/>
    <w:rsid w:val="00614448"/>
    <w:rsid w:val="0061448B"/>
    <w:rsid w:val="00615AFC"/>
    <w:rsid w:val="00615C74"/>
    <w:rsid w:val="006169A8"/>
    <w:rsid w:val="00616AE6"/>
    <w:rsid w:val="00616B60"/>
    <w:rsid w:val="00616F1E"/>
    <w:rsid w:val="0061744F"/>
    <w:rsid w:val="00620C37"/>
    <w:rsid w:val="00621193"/>
    <w:rsid w:val="00621967"/>
    <w:rsid w:val="006220B7"/>
    <w:rsid w:val="006223F3"/>
    <w:rsid w:val="00622549"/>
    <w:rsid w:val="006226F7"/>
    <w:rsid w:val="00622B9B"/>
    <w:rsid w:val="00622CAD"/>
    <w:rsid w:val="00623256"/>
    <w:rsid w:val="00623338"/>
    <w:rsid w:val="006235F8"/>
    <w:rsid w:val="0062367D"/>
    <w:rsid w:val="00623874"/>
    <w:rsid w:val="00624482"/>
    <w:rsid w:val="006246A7"/>
    <w:rsid w:val="00624750"/>
    <w:rsid w:val="00624C2B"/>
    <w:rsid w:val="00624E56"/>
    <w:rsid w:val="00624E7A"/>
    <w:rsid w:val="006250C0"/>
    <w:rsid w:val="0062520E"/>
    <w:rsid w:val="0062579B"/>
    <w:rsid w:val="00625D25"/>
    <w:rsid w:val="006267A9"/>
    <w:rsid w:val="00626801"/>
    <w:rsid w:val="00626BB3"/>
    <w:rsid w:val="0062738D"/>
    <w:rsid w:val="006274FA"/>
    <w:rsid w:val="00627E02"/>
    <w:rsid w:val="0063045D"/>
    <w:rsid w:val="00630E66"/>
    <w:rsid w:val="006311CB"/>
    <w:rsid w:val="006316EE"/>
    <w:rsid w:val="00631A56"/>
    <w:rsid w:val="00631B4D"/>
    <w:rsid w:val="00631EAE"/>
    <w:rsid w:val="00631F0A"/>
    <w:rsid w:val="00632BED"/>
    <w:rsid w:val="00632FC3"/>
    <w:rsid w:val="006331E8"/>
    <w:rsid w:val="006332E8"/>
    <w:rsid w:val="00633941"/>
    <w:rsid w:val="00633A34"/>
    <w:rsid w:val="00633BAB"/>
    <w:rsid w:val="00633E58"/>
    <w:rsid w:val="00633F7F"/>
    <w:rsid w:val="00633FEB"/>
    <w:rsid w:val="006342AB"/>
    <w:rsid w:val="006355FD"/>
    <w:rsid w:val="00635808"/>
    <w:rsid w:val="00635AB8"/>
    <w:rsid w:val="00635ABC"/>
    <w:rsid w:val="00635F96"/>
    <w:rsid w:val="0063635A"/>
    <w:rsid w:val="006364EB"/>
    <w:rsid w:val="0063650A"/>
    <w:rsid w:val="00636931"/>
    <w:rsid w:val="00636B5F"/>
    <w:rsid w:val="00637095"/>
    <w:rsid w:val="006374B2"/>
    <w:rsid w:val="006378C1"/>
    <w:rsid w:val="00637B26"/>
    <w:rsid w:val="00637B59"/>
    <w:rsid w:val="00640129"/>
    <w:rsid w:val="006405DE"/>
    <w:rsid w:val="00640781"/>
    <w:rsid w:val="00640955"/>
    <w:rsid w:val="00640C35"/>
    <w:rsid w:val="00641543"/>
    <w:rsid w:val="00641D99"/>
    <w:rsid w:val="006422AC"/>
    <w:rsid w:val="0064258E"/>
    <w:rsid w:val="00642994"/>
    <w:rsid w:val="00642D6D"/>
    <w:rsid w:val="0064383C"/>
    <w:rsid w:val="00643FBD"/>
    <w:rsid w:val="00644311"/>
    <w:rsid w:val="00644799"/>
    <w:rsid w:val="00645385"/>
    <w:rsid w:val="00645900"/>
    <w:rsid w:val="00645D7C"/>
    <w:rsid w:val="00645E55"/>
    <w:rsid w:val="00645ED4"/>
    <w:rsid w:val="0064628B"/>
    <w:rsid w:val="0064649F"/>
    <w:rsid w:val="0064695A"/>
    <w:rsid w:val="00646DA4"/>
    <w:rsid w:val="00647507"/>
    <w:rsid w:val="006477DF"/>
    <w:rsid w:val="006478C4"/>
    <w:rsid w:val="00647A73"/>
    <w:rsid w:val="00650148"/>
    <w:rsid w:val="006507E9"/>
    <w:rsid w:val="00650B61"/>
    <w:rsid w:val="00650BE5"/>
    <w:rsid w:val="00651503"/>
    <w:rsid w:val="0065194E"/>
    <w:rsid w:val="00651BF2"/>
    <w:rsid w:val="00651DD4"/>
    <w:rsid w:val="00652233"/>
    <w:rsid w:val="00652527"/>
    <w:rsid w:val="00652568"/>
    <w:rsid w:val="00652BB8"/>
    <w:rsid w:val="00653150"/>
    <w:rsid w:val="0065338E"/>
    <w:rsid w:val="006533D5"/>
    <w:rsid w:val="006533DB"/>
    <w:rsid w:val="006537A4"/>
    <w:rsid w:val="006537C8"/>
    <w:rsid w:val="0065382A"/>
    <w:rsid w:val="00653D5F"/>
    <w:rsid w:val="006546C0"/>
    <w:rsid w:val="006547B4"/>
    <w:rsid w:val="00654CA7"/>
    <w:rsid w:val="00654D02"/>
    <w:rsid w:val="00655C6C"/>
    <w:rsid w:val="00656123"/>
    <w:rsid w:val="006561EE"/>
    <w:rsid w:val="006565FE"/>
    <w:rsid w:val="00656B08"/>
    <w:rsid w:val="00656FC5"/>
    <w:rsid w:val="00657242"/>
    <w:rsid w:val="006573FE"/>
    <w:rsid w:val="00657696"/>
    <w:rsid w:val="00657E3C"/>
    <w:rsid w:val="006600F7"/>
    <w:rsid w:val="00660772"/>
    <w:rsid w:val="00660AC6"/>
    <w:rsid w:val="006610A0"/>
    <w:rsid w:val="006611B8"/>
    <w:rsid w:val="00661437"/>
    <w:rsid w:val="00661607"/>
    <w:rsid w:val="00661AE4"/>
    <w:rsid w:val="00661B40"/>
    <w:rsid w:val="00661CE5"/>
    <w:rsid w:val="00661D9E"/>
    <w:rsid w:val="00661F96"/>
    <w:rsid w:val="00661FE9"/>
    <w:rsid w:val="006620C4"/>
    <w:rsid w:val="0066249C"/>
    <w:rsid w:val="006632F6"/>
    <w:rsid w:val="006635C2"/>
    <w:rsid w:val="00663B6A"/>
    <w:rsid w:val="00663D2A"/>
    <w:rsid w:val="00664138"/>
    <w:rsid w:val="006645AE"/>
    <w:rsid w:val="00664B2E"/>
    <w:rsid w:val="00665013"/>
    <w:rsid w:val="00665C14"/>
    <w:rsid w:val="006664E2"/>
    <w:rsid w:val="00666620"/>
    <w:rsid w:val="00666A20"/>
    <w:rsid w:val="00666DE6"/>
    <w:rsid w:val="00666E3A"/>
    <w:rsid w:val="0067039F"/>
    <w:rsid w:val="0067109E"/>
    <w:rsid w:val="0067137D"/>
    <w:rsid w:val="00671A83"/>
    <w:rsid w:val="00671CB1"/>
    <w:rsid w:val="00671F32"/>
    <w:rsid w:val="00672B7D"/>
    <w:rsid w:val="0067320F"/>
    <w:rsid w:val="00673256"/>
    <w:rsid w:val="00673909"/>
    <w:rsid w:val="00673B84"/>
    <w:rsid w:val="00674635"/>
    <w:rsid w:val="0067479D"/>
    <w:rsid w:val="00675449"/>
    <w:rsid w:val="00675779"/>
    <w:rsid w:val="00675A35"/>
    <w:rsid w:val="00675A40"/>
    <w:rsid w:val="006760C9"/>
    <w:rsid w:val="00676359"/>
    <w:rsid w:val="0067648D"/>
    <w:rsid w:val="006768A5"/>
    <w:rsid w:val="00676B9E"/>
    <w:rsid w:val="00676CD2"/>
    <w:rsid w:val="0067727B"/>
    <w:rsid w:val="00677AB9"/>
    <w:rsid w:val="00677D55"/>
    <w:rsid w:val="00680526"/>
    <w:rsid w:val="00680531"/>
    <w:rsid w:val="00681099"/>
    <w:rsid w:val="00681B68"/>
    <w:rsid w:val="0068209D"/>
    <w:rsid w:val="0068210E"/>
    <w:rsid w:val="006828B4"/>
    <w:rsid w:val="00682963"/>
    <w:rsid w:val="00683574"/>
    <w:rsid w:val="0068360D"/>
    <w:rsid w:val="00684200"/>
    <w:rsid w:val="006845F8"/>
    <w:rsid w:val="00684E38"/>
    <w:rsid w:val="00684F95"/>
    <w:rsid w:val="0068532B"/>
    <w:rsid w:val="00685ABB"/>
    <w:rsid w:val="00685BFA"/>
    <w:rsid w:val="00685DBB"/>
    <w:rsid w:val="00686C5A"/>
    <w:rsid w:val="00687643"/>
    <w:rsid w:val="006876C3"/>
    <w:rsid w:val="00687AE8"/>
    <w:rsid w:val="0069047A"/>
    <w:rsid w:val="00690695"/>
    <w:rsid w:val="00690F01"/>
    <w:rsid w:val="0069111D"/>
    <w:rsid w:val="006917B4"/>
    <w:rsid w:val="006922F5"/>
    <w:rsid w:val="006926AC"/>
    <w:rsid w:val="00692B9A"/>
    <w:rsid w:val="00693151"/>
    <w:rsid w:val="0069344F"/>
    <w:rsid w:val="00693626"/>
    <w:rsid w:val="006936AF"/>
    <w:rsid w:val="0069378F"/>
    <w:rsid w:val="00693FBA"/>
    <w:rsid w:val="00694424"/>
    <w:rsid w:val="0069459F"/>
    <w:rsid w:val="0069470F"/>
    <w:rsid w:val="00694AD1"/>
    <w:rsid w:val="00694F4A"/>
    <w:rsid w:val="00695442"/>
    <w:rsid w:val="006954E4"/>
    <w:rsid w:val="0069576E"/>
    <w:rsid w:val="00696208"/>
    <w:rsid w:val="00696601"/>
    <w:rsid w:val="00696901"/>
    <w:rsid w:val="00696994"/>
    <w:rsid w:val="00696BA1"/>
    <w:rsid w:val="00696C14"/>
    <w:rsid w:val="00696F83"/>
    <w:rsid w:val="0069713B"/>
    <w:rsid w:val="0069742F"/>
    <w:rsid w:val="006979ED"/>
    <w:rsid w:val="00697F89"/>
    <w:rsid w:val="006A0527"/>
    <w:rsid w:val="006A055D"/>
    <w:rsid w:val="006A0878"/>
    <w:rsid w:val="006A1501"/>
    <w:rsid w:val="006A1AB8"/>
    <w:rsid w:val="006A1D3C"/>
    <w:rsid w:val="006A1E18"/>
    <w:rsid w:val="006A268C"/>
    <w:rsid w:val="006A2AAC"/>
    <w:rsid w:val="006A3415"/>
    <w:rsid w:val="006A3C19"/>
    <w:rsid w:val="006A3E0F"/>
    <w:rsid w:val="006A42C4"/>
    <w:rsid w:val="006A45DE"/>
    <w:rsid w:val="006A46F6"/>
    <w:rsid w:val="006A4A1D"/>
    <w:rsid w:val="006A4B0B"/>
    <w:rsid w:val="006A540D"/>
    <w:rsid w:val="006A58B4"/>
    <w:rsid w:val="006A6149"/>
    <w:rsid w:val="006A68A8"/>
    <w:rsid w:val="006A6ADF"/>
    <w:rsid w:val="006A707A"/>
    <w:rsid w:val="006A7107"/>
    <w:rsid w:val="006A77C0"/>
    <w:rsid w:val="006B0ECB"/>
    <w:rsid w:val="006B12FD"/>
    <w:rsid w:val="006B1717"/>
    <w:rsid w:val="006B2640"/>
    <w:rsid w:val="006B2670"/>
    <w:rsid w:val="006B2932"/>
    <w:rsid w:val="006B36C8"/>
    <w:rsid w:val="006B3A5D"/>
    <w:rsid w:val="006B3C4A"/>
    <w:rsid w:val="006B3C98"/>
    <w:rsid w:val="006B3F36"/>
    <w:rsid w:val="006B3F39"/>
    <w:rsid w:val="006B3FDF"/>
    <w:rsid w:val="006B405B"/>
    <w:rsid w:val="006B43EE"/>
    <w:rsid w:val="006B4D66"/>
    <w:rsid w:val="006B4DEC"/>
    <w:rsid w:val="006B4F40"/>
    <w:rsid w:val="006B4F6E"/>
    <w:rsid w:val="006B5126"/>
    <w:rsid w:val="006B589A"/>
    <w:rsid w:val="006B65C6"/>
    <w:rsid w:val="006B6BE0"/>
    <w:rsid w:val="006B6C19"/>
    <w:rsid w:val="006B7447"/>
    <w:rsid w:val="006B7B2E"/>
    <w:rsid w:val="006B7C66"/>
    <w:rsid w:val="006C07EF"/>
    <w:rsid w:val="006C0F0F"/>
    <w:rsid w:val="006C1418"/>
    <w:rsid w:val="006C1688"/>
    <w:rsid w:val="006C171F"/>
    <w:rsid w:val="006C18D4"/>
    <w:rsid w:val="006C27C8"/>
    <w:rsid w:val="006C2B68"/>
    <w:rsid w:val="006C2EC1"/>
    <w:rsid w:val="006C3B65"/>
    <w:rsid w:val="006C3F27"/>
    <w:rsid w:val="006C42FF"/>
    <w:rsid w:val="006C452A"/>
    <w:rsid w:val="006C4AF8"/>
    <w:rsid w:val="006C4BD5"/>
    <w:rsid w:val="006C4C49"/>
    <w:rsid w:val="006C4E24"/>
    <w:rsid w:val="006C51FE"/>
    <w:rsid w:val="006C5248"/>
    <w:rsid w:val="006C5A71"/>
    <w:rsid w:val="006C5CA9"/>
    <w:rsid w:val="006C5EFC"/>
    <w:rsid w:val="006C600C"/>
    <w:rsid w:val="006C6328"/>
    <w:rsid w:val="006C6A89"/>
    <w:rsid w:val="006C6D90"/>
    <w:rsid w:val="006C7577"/>
    <w:rsid w:val="006C7715"/>
    <w:rsid w:val="006D0599"/>
    <w:rsid w:val="006D063A"/>
    <w:rsid w:val="006D06AD"/>
    <w:rsid w:val="006D07CD"/>
    <w:rsid w:val="006D0865"/>
    <w:rsid w:val="006D14B6"/>
    <w:rsid w:val="006D1D4B"/>
    <w:rsid w:val="006D2129"/>
    <w:rsid w:val="006D21DD"/>
    <w:rsid w:val="006D2A54"/>
    <w:rsid w:val="006D2BEF"/>
    <w:rsid w:val="006D2D04"/>
    <w:rsid w:val="006D2E88"/>
    <w:rsid w:val="006D2FFB"/>
    <w:rsid w:val="006D3147"/>
    <w:rsid w:val="006D3504"/>
    <w:rsid w:val="006D3780"/>
    <w:rsid w:val="006D37FD"/>
    <w:rsid w:val="006D4296"/>
    <w:rsid w:val="006D446D"/>
    <w:rsid w:val="006D4537"/>
    <w:rsid w:val="006D48CD"/>
    <w:rsid w:val="006D4A34"/>
    <w:rsid w:val="006D55D2"/>
    <w:rsid w:val="006D57EA"/>
    <w:rsid w:val="006D6214"/>
    <w:rsid w:val="006D6231"/>
    <w:rsid w:val="006D6255"/>
    <w:rsid w:val="006D6DCA"/>
    <w:rsid w:val="006D72C3"/>
    <w:rsid w:val="006D72FC"/>
    <w:rsid w:val="006D7987"/>
    <w:rsid w:val="006D7FDF"/>
    <w:rsid w:val="006E0371"/>
    <w:rsid w:val="006E07F1"/>
    <w:rsid w:val="006E0A97"/>
    <w:rsid w:val="006E0AC2"/>
    <w:rsid w:val="006E0D25"/>
    <w:rsid w:val="006E1623"/>
    <w:rsid w:val="006E1699"/>
    <w:rsid w:val="006E23CE"/>
    <w:rsid w:val="006E2A21"/>
    <w:rsid w:val="006E2D0E"/>
    <w:rsid w:val="006E2DD1"/>
    <w:rsid w:val="006E2F05"/>
    <w:rsid w:val="006E3318"/>
    <w:rsid w:val="006E33B5"/>
    <w:rsid w:val="006E4932"/>
    <w:rsid w:val="006E50B1"/>
    <w:rsid w:val="006E5323"/>
    <w:rsid w:val="006E6000"/>
    <w:rsid w:val="006E620B"/>
    <w:rsid w:val="006E6E27"/>
    <w:rsid w:val="006E71AE"/>
    <w:rsid w:val="006E7365"/>
    <w:rsid w:val="006E783A"/>
    <w:rsid w:val="006F107B"/>
    <w:rsid w:val="006F13BA"/>
    <w:rsid w:val="006F167A"/>
    <w:rsid w:val="006F1C53"/>
    <w:rsid w:val="006F1C93"/>
    <w:rsid w:val="006F2192"/>
    <w:rsid w:val="006F2538"/>
    <w:rsid w:val="006F26E2"/>
    <w:rsid w:val="006F283E"/>
    <w:rsid w:val="006F2C9C"/>
    <w:rsid w:val="006F35EA"/>
    <w:rsid w:val="006F3874"/>
    <w:rsid w:val="006F3CC0"/>
    <w:rsid w:val="006F4237"/>
    <w:rsid w:val="006F427B"/>
    <w:rsid w:val="006F4717"/>
    <w:rsid w:val="006F4747"/>
    <w:rsid w:val="006F48C1"/>
    <w:rsid w:val="006F4D7C"/>
    <w:rsid w:val="006F59D8"/>
    <w:rsid w:val="006F5C48"/>
    <w:rsid w:val="006F659E"/>
    <w:rsid w:val="006F66A2"/>
    <w:rsid w:val="006F6A57"/>
    <w:rsid w:val="006F6F1F"/>
    <w:rsid w:val="006F75EA"/>
    <w:rsid w:val="006F783B"/>
    <w:rsid w:val="006F787C"/>
    <w:rsid w:val="006F7988"/>
    <w:rsid w:val="006F7E18"/>
    <w:rsid w:val="0070033E"/>
    <w:rsid w:val="00700B71"/>
    <w:rsid w:val="00700DB6"/>
    <w:rsid w:val="0070163C"/>
    <w:rsid w:val="007018EE"/>
    <w:rsid w:val="00701BC8"/>
    <w:rsid w:val="0070209C"/>
    <w:rsid w:val="007020C0"/>
    <w:rsid w:val="0070279A"/>
    <w:rsid w:val="00702A74"/>
    <w:rsid w:val="00702CB4"/>
    <w:rsid w:val="00703109"/>
    <w:rsid w:val="00703433"/>
    <w:rsid w:val="007034E3"/>
    <w:rsid w:val="0070392A"/>
    <w:rsid w:val="00703B3A"/>
    <w:rsid w:val="00703E12"/>
    <w:rsid w:val="00703F2A"/>
    <w:rsid w:val="007042B6"/>
    <w:rsid w:val="00704885"/>
    <w:rsid w:val="00704B4C"/>
    <w:rsid w:val="00704D90"/>
    <w:rsid w:val="00704E8B"/>
    <w:rsid w:val="00705466"/>
    <w:rsid w:val="007057DE"/>
    <w:rsid w:val="00705CAF"/>
    <w:rsid w:val="00705CB7"/>
    <w:rsid w:val="00706C32"/>
    <w:rsid w:val="00706EDA"/>
    <w:rsid w:val="007118C5"/>
    <w:rsid w:val="00712316"/>
    <w:rsid w:val="00712A54"/>
    <w:rsid w:val="00714D47"/>
    <w:rsid w:val="00715151"/>
    <w:rsid w:val="00715489"/>
    <w:rsid w:val="007156A0"/>
    <w:rsid w:val="0071571E"/>
    <w:rsid w:val="007158D6"/>
    <w:rsid w:val="00715906"/>
    <w:rsid w:val="0071594B"/>
    <w:rsid w:val="007159AC"/>
    <w:rsid w:val="00715BA3"/>
    <w:rsid w:val="007164DE"/>
    <w:rsid w:val="00716E03"/>
    <w:rsid w:val="00716F3A"/>
    <w:rsid w:val="007172A8"/>
    <w:rsid w:val="00717352"/>
    <w:rsid w:val="00720CE5"/>
    <w:rsid w:val="00720D9C"/>
    <w:rsid w:val="00722418"/>
    <w:rsid w:val="0072268E"/>
    <w:rsid w:val="007227A4"/>
    <w:rsid w:val="00722DE8"/>
    <w:rsid w:val="007233CD"/>
    <w:rsid w:val="007233F0"/>
    <w:rsid w:val="007236CF"/>
    <w:rsid w:val="007238D0"/>
    <w:rsid w:val="00723AE8"/>
    <w:rsid w:val="00723C1E"/>
    <w:rsid w:val="007247CE"/>
    <w:rsid w:val="007247D5"/>
    <w:rsid w:val="00724B66"/>
    <w:rsid w:val="007255E4"/>
    <w:rsid w:val="00725855"/>
    <w:rsid w:val="0072589B"/>
    <w:rsid w:val="00726387"/>
    <w:rsid w:val="00726554"/>
    <w:rsid w:val="007275F1"/>
    <w:rsid w:val="007277FE"/>
    <w:rsid w:val="00730032"/>
    <w:rsid w:val="00730149"/>
    <w:rsid w:val="007305EB"/>
    <w:rsid w:val="00730B10"/>
    <w:rsid w:val="0073128A"/>
    <w:rsid w:val="0073144D"/>
    <w:rsid w:val="00731462"/>
    <w:rsid w:val="00731873"/>
    <w:rsid w:val="00731C5E"/>
    <w:rsid w:val="00731F20"/>
    <w:rsid w:val="00732889"/>
    <w:rsid w:val="00732A2F"/>
    <w:rsid w:val="00732B82"/>
    <w:rsid w:val="007333BA"/>
    <w:rsid w:val="007337C8"/>
    <w:rsid w:val="00733D80"/>
    <w:rsid w:val="00733E2E"/>
    <w:rsid w:val="00733F38"/>
    <w:rsid w:val="00734174"/>
    <w:rsid w:val="00734409"/>
    <w:rsid w:val="00734587"/>
    <w:rsid w:val="007347CC"/>
    <w:rsid w:val="00734A96"/>
    <w:rsid w:val="00734AD2"/>
    <w:rsid w:val="007350C9"/>
    <w:rsid w:val="0073520F"/>
    <w:rsid w:val="007352FB"/>
    <w:rsid w:val="007356A0"/>
    <w:rsid w:val="00735865"/>
    <w:rsid w:val="0073593A"/>
    <w:rsid w:val="00735CDA"/>
    <w:rsid w:val="00735CEB"/>
    <w:rsid w:val="00735EB1"/>
    <w:rsid w:val="00735F3A"/>
    <w:rsid w:val="00735FDA"/>
    <w:rsid w:val="00736AF4"/>
    <w:rsid w:val="00736C61"/>
    <w:rsid w:val="00736E36"/>
    <w:rsid w:val="00736E3D"/>
    <w:rsid w:val="007370DB"/>
    <w:rsid w:val="007371E0"/>
    <w:rsid w:val="00737F4A"/>
    <w:rsid w:val="00740A96"/>
    <w:rsid w:val="00740CBF"/>
    <w:rsid w:val="00740E19"/>
    <w:rsid w:val="00740E24"/>
    <w:rsid w:val="00741436"/>
    <w:rsid w:val="00741738"/>
    <w:rsid w:val="007419FB"/>
    <w:rsid w:val="00741AEC"/>
    <w:rsid w:val="007421F6"/>
    <w:rsid w:val="007429F3"/>
    <w:rsid w:val="00743035"/>
    <w:rsid w:val="0074329F"/>
    <w:rsid w:val="0074342A"/>
    <w:rsid w:val="007434E4"/>
    <w:rsid w:val="00743F86"/>
    <w:rsid w:val="00743FAE"/>
    <w:rsid w:val="00744751"/>
    <w:rsid w:val="007450B3"/>
    <w:rsid w:val="007455B9"/>
    <w:rsid w:val="0074592B"/>
    <w:rsid w:val="00745DFE"/>
    <w:rsid w:val="00745E10"/>
    <w:rsid w:val="0074623E"/>
    <w:rsid w:val="00746C5F"/>
    <w:rsid w:val="00746DD5"/>
    <w:rsid w:val="00747F7E"/>
    <w:rsid w:val="007501B5"/>
    <w:rsid w:val="007509A8"/>
    <w:rsid w:val="00750D18"/>
    <w:rsid w:val="00751744"/>
    <w:rsid w:val="00751919"/>
    <w:rsid w:val="00751969"/>
    <w:rsid w:val="00752802"/>
    <w:rsid w:val="00753169"/>
    <w:rsid w:val="007534AA"/>
    <w:rsid w:val="007536F1"/>
    <w:rsid w:val="00754413"/>
    <w:rsid w:val="00754CF7"/>
    <w:rsid w:val="00754EC1"/>
    <w:rsid w:val="00755AC5"/>
    <w:rsid w:val="0075652E"/>
    <w:rsid w:val="007566B6"/>
    <w:rsid w:val="00756CD5"/>
    <w:rsid w:val="00757167"/>
    <w:rsid w:val="0075753E"/>
    <w:rsid w:val="00757CC2"/>
    <w:rsid w:val="00760264"/>
    <w:rsid w:val="007603C9"/>
    <w:rsid w:val="00760D06"/>
    <w:rsid w:val="007613DA"/>
    <w:rsid w:val="0076196C"/>
    <w:rsid w:val="00761F59"/>
    <w:rsid w:val="007625FB"/>
    <w:rsid w:val="0076289A"/>
    <w:rsid w:val="00763099"/>
    <w:rsid w:val="0076364C"/>
    <w:rsid w:val="00763EFF"/>
    <w:rsid w:val="007641FF"/>
    <w:rsid w:val="00764742"/>
    <w:rsid w:val="007648FA"/>
    <w:rsid w:val="00764A54"/>
    <w:rsid w:val="00764D85"/>
    <w:rsid w:val="007652F0"/>
    <w:rsid w:val="007660F5"/>
    <w:rsid w:val="00766335"/>
    <w:rsid w:val="0076667B"/>
    <w:rsid w:val="007666DC"/>
    <w:rsid w:val="0076718A"/>
    <w:rsid w:val="00767978"/>
    <w:rsid w:val="00770070"/>
    <w:rsid w:val="007700F7"/>
    <w:rsid w:val="00770243"/>
    <w:rsid w:val="00770680"/>
    <w:rsid w:val="00770906"/>
    <w:rsid w:val="00770A19"/>
    <w:rsid w:val="007714EC"/>
    <w:rsid w:val="007715A1"/>
    <w:rsid w:val="00771FC6"/>
    <w:rsid w:val="00772065"/>
    <w:rsid w:val="007724FC"/>
    <w:rsid w:val="0077254E"/>
    <w:rsid w:val="00773016"/>
    <w:rsid w:val="007738F5"/>
    <w:rsid w:val="0077407E"/>
    <w:rsid w:val="007756B3"/>
    <w:rsid w:val="00775728"/>
    <w:rsid w:val="007757AA"/>
    <w:rsid w:val="00775B9F"/>
    <w:rsid w:val="00775F0D"/>
    <w:rsid w:val="00776ACD"/>
    <w:rsid w:val="00776D12"/>
    <w:rsid w:val="00776D4E"/>
    <w:rsid w:val="00777054"/>
    <w:rsid w:val="0077743D"/>
    <w:rsid w:val="0077772B"/>
    <w:rsid w:val="007779D1"/>
    <w:rsid w:val="0078025B"/>
    <w:rsid w:val="007802A4"/>
    <w:rsid w:val="007802C5"/>
    <w:rsid w:val="007807DE"/>
    <w:rsid w:val="00780987"/>
    <w:rsid w:val="00780BE8"/>
    <w:rsid w:val="00780DAE"/>
    <w:rsid w:val="00780EF5"/>
    <w:rsid w:val="00781112"/>
    <w:rsid w:val="007811D4"/>
    <w:rsid w:val="00781B51"/>
    <w:rsid w:val="00782398"/>
    <w:rsid w:val="007825BB"/>
    <w:rsid w:val="00782BCB"/>
    <w:rsid w:val="00782BEB"/>
    <w:rsid w:val="0078347A"/>
    <w:rsid w:val="00783A20"/>
    <w:rsid w:val="007844F3"/>
    <w:rsid w:val="007845F5"/>
    <w:rsid w:val="007849EE"/>
    <w:rsid w:val="00784CA2"/>
    <w:rsid w:val="00784E3A"/>
    <w:rsid w:val="0078534B"/>
    <w:rsid w:val="0078543F"/>
    <w:rsid w:val="00785DF8"/>
    <w:rsid w:val="00786278"/>
    <w:rsid w:val="0078628E"/>
    <w:rsid w:val="007863C5"/>
    <w:rsid w:val="007868EF"/>
    <w:rsid w:val="00786B16"/>
    <w:rsid w:val="00786CD0"/>
    <w:rsid w:val="0078719F"/>
    <w:rsid w:val="00787417"/>
    <w:rsid w:val="007877A5"/>
    <w:rsid w:val="00787B1E"/>
    <w:rsid w:val="00787B2B"/>
    <w:rsid w:val="00787B9E"/>
    <w:rsid w:val="00790120"/>
    <w:rsid w:val="007905E5"/>
    <w:rsid w:val="00790607"/>
    <w:rsid w:val="007906BF"/>
    <w:rsid w:val="007906D9"/>
    <w:rsid w:val="00790789"/>
    <w:rsid w:val="00790958"/>
    <w:rsid w:val="00790E1D"/>
    <w:rsid w:val="00791303"/>
    <w:rsid w:val="00791736"/>
    <w:rsid w:val="00791DC7"/>
    <w:rsid w:val="007920AC"/>
    <w:rsid w:val="00792995"/>
    <w:rsid w:val="00792CF7"/>
    <w:rsid w:val="00792D36"/>
    <w:rsid w:val="00792E6A"/>
    <w:rsid w:val="00793599"/>
    <w:rsid w:val="00794086"/>
    <w:rsid w:val="00794266"/>
    <w:rsid w:val="00794BE8"/>
    <w:rsid w:val="00794F65"/>
    <w:rsid w:val="00794FAB"/>
    <w:rsid w:val="00795136"/>
    <w:rsid w:val="007956D4"/>
    <w:rsid w:val="0079589B"/>
    <w:rsid w:val="007958BD"/>
    <w:rsid w:val="00795BF3"/>
    <w:rsid w:val="00795D20"/>
    <w:rsid w:val="007963CC"/>
    <w:rsid w:val="00796962"/>
    <w:rsid w:val="00797A92"/>
    <w:rsid w:val="00797EF0"/>
    <w:rsid w:val="007A01F7"/>
    <w:rsid w:val="007A025A"/>
    <w:rsid w:val="007A07C2"/>
    <w:rsid w:val="007A183C"/>
    <w:rsid w:val="007A2757"/>
    <w:rsid w:val="007A33FC"/>
    <w:rsid w:val="007A35AF"/>
    <w:rsid w:val="007A36B7"/>
    <w:rsid w:val="007A3915"/>
    <w:rsid w:val="007A39A3"/>
    <w:rsid w:val="007A3B81"/>
    <w:rsid w:val="007A47FC"/>
    <w:rsid w:val="007A49E1"/>
    <w:rsid w:val="007A4C02"/>
    <w:rsid w:val="007A526E"/>
    <w:rsid w:val="007A5380"/>
    <w:rsid w:val="007A562F"/>
    <w:rsid w:val="007A5EE7"/>
    <w:rsid w:val="007A62E0"/>
    <w:rsid w:val="007A75A4"/>
    <w:rsid w:val="007A7DC0"/>
    <w:rsid w:val="007A7E00"/>
    <w:rsid w:val="007B0504"/>
    <w:rsid w:val="007B0ACA"/>
    <w:rsid w:val="007B0B05"/>
    <w:rsid w:val="007B0E97"/>
    <w:rsid w:val="007B1228"/>
    <w:rsid w:val="007B1572"/>
    <w:rsid w:val="007B1FBA"/>
    <w:rsid w:val="007B21E3"/>
    <w:rsid w:val="007B27A3"/>
    <w:rsid w:val="007B327A"/>
    <w:rsid w:val="007B3A61"/>
    <w:rsid w:val="007B405F"/>
    <w:rsid w:val="007B41EF"/>
    <w:rsid w:val="007B4A4D"/>
    <w:rsid w:val="007B4B98"/>
    <w:rsid w:val="007B4F41"/>
    <w:rsid w:val="007B5108"/>
    <w:rsid w:val="007B611E"/>
    <w:rsid w:val="007B61F4"/>
    <w:rsid w:val="007B62DE"/>
    <w:rsid w:val="007B6483"/>
    <w:rsid w:val="007B65EB"/>
    <w:rsid w:val="007B6BC8"/>
    <w:rsid w:val="007B6C82"/>
    <w:rsid w:val="007C038B"/>
    <w:rsid w:val="007C053A"/>
    <w:rsid w:val="007C0FAF"/>
    <w:rsid w:val="007C106B"/>
    <w:rsid w:val="007C1395"/>
    <w:rsid w:val="007C14D4"/>
    <w:rsid w:val="007C184B"/>
    <w:rsid w:val="007C1BAB"/>
    <w:rsid w:val="007C1F33"/>
    <w:rsid w:val="007C1FC1"/>
    <w:rsid w:val="007C231D"/>
    <w:rsid w:val="007C2BB0"/>
    <w:rsid w:val="007C331C"/>
    <w:rsid w:val="007C35FB"/>
    <w:rsid w:val="007C3801"/>
    <w:rsid w:val="007C3930"/>
    <w:rsid w:val="007C4237"/>
    <w:rsid w:val="007C4412"/>
    <w:rsid w:val="007C4431"/>
    <w:rsid w:val="007C488C"/>
    <w:rsid w:val="007C4D0B"/>
    <w:rsid w:val="007C54A2"/>
    <w:rsid w:val="007C5866"/>
    <w:rsid w:val="007C59F8"/>
    <w:rsid w:val="007C5A0B"/>
    <w:rsid w:val="007C5B45"/>
    <w:rsid w:val="007C5D2A"/>
    <w:rsid w:val="007C5D55"/>
    <w:rsid w:val="007C5ECF"/>
    <w:rsid w:val="007C618C"/>
    <w:rsid w:val="007C63D6"/>
    <w:rsid w:val="007C673E"/>
    <w:rsid w:val="007C6C76"/>
    <w:rsid w:val="007D0026"/>
    <w:rsid w:val="007D0044"/>
    <w:rsid w:val="007D0295"/>
    <w:rsid w:val="007D058C"/>
    <w:rsid w:val="007D0ECF"/>
    <w:rsid w:val="007D1883"/>
    <w:rsid w:val="007D2056"/>
    <w:rsid w:val="007D21F4"/>
    <w:rsid w:val="007D2800"/>
    <w:rsid w:val="007D2ADF"/>
    <w:rsid w:val="007D2D70"/>
    <w:rsid w:val="007D2DDE"/>
    <w:rsid w:val="007D3D03"/>
    <w:rsid w:val="007D45BC"/>
    <w:rsid w:val="007D46D5"/>
    <w:rsid w:val="007D4926"/>
    <w:rsid w:val="007D580D"/>
    <w:rsid w:val="007D5A46"/>
    <w:rsid w:val="007D5CFC"/>
    <w:rsid w:val="007D6071"/>
    <w:rsid w:val="007D60F8"/>
    <w:rsid w:val="007D67C6"/>
    <w:rsid w:val="007D6AAE"/>
    <w:rsid w:val="007D6EDA"/>
    <w:rsid w:val="007D73D3"/>
    <w:rsid w:val="007D749F"/>
    <w:rsid w:val="007D761C"/>
    <w:rsid w:val="007D78F6"/>
    <w:rsid w:val="007D7CAE"/>
    <w:rsid w:val="007D7DBE"/>
    <w:rsid w:val="007D7E3E"/>
    <w:rsid w:val="007D7E42"/>
    <w:rsid w:val="007E031E"/>
    <w:rsid w:val="007E04A1"/>
    <w:rsid w:val="007E07DD"/>
    <w:rsid w:val="007E09BE"/>
    <w:rsid w:val="007E0DE8"/>
    <w:rsid w:val="007E132B"/>
    <w:rsid w:val="007E1B05"/>
    <w:rsid w:val="007E1BA0"/>
    <w:rsid w:val="007E1D53"/>
    <w:rsid w:val="007E1E6D"/>
    <w:rsid w:val="007E2799"/>
    <w:rsid w:val="007E2B8F"/>
    <w:rsid w:val="007E2F18"/>
    <w:rsid w:val="007E34E9"/>
    <w:rsid w:val="007E3F6E"/>
    <w:rsid w:val="007E41EE"/>
    <w:rsid w:val="007E4406"/>
    <w:rsid w:val="007E50D0"/>
    <w:rsid w:val="007E51A5"/>
    <w:rsid w:val="007E53A5"/>
    <w:rsid w:val="007E5549"/>
    <w:rsid w:val="007E59EB"/>
    <w:rsid w:val="007E5EC5"/>
    <w:rsid w:val="007E642A"/>
    <w:rsid w:val="007E669F"/>
    <w:rsid w:val="007E6D92"/>
    <w:rsid w:val="007E6E19"/>
    <w:rsid w:val="007E6FA9"/>
    <w:rsid w:val="007E70AF"/>
    <w:rsid w:val="007E72BA"/>
    <w:rsid w:val="007E7F27"/>
    <w:rsid w:val="007F0A5D"/>
    <w:rsid w:val="007F0B3A"/>
    <w:rsid w:val="007F0B6B"/>
    <w:rsid w:val="007F1045"/>
    <w:rsid w:val="007F1156"/>
    <w:rsid w:val="007F13CA"/>
    <w:rsid w:val="007F1A9F"/>
    <w:rsid w:val="007F25CB"/>
    <w:rsid w:val="007F28B0"/>
    <w:rsid w:val="007F2C47"/>
    <w:rsid w:val="007F2CA6"/>
    <w:rsid w:val="007F2F3D"/>
    <w:rsid w:val="007F354D"/>
    <w:rsid w:val="007F369C"/>
    <w:rsid w:val="007F392F"/>
    <w:rsid w:val="007F42C6"/>
    <w:rsid w:val="007F4907"/>
    <w:rsid w:val="007F4C34"/>
    <w:rsid w:val="007F4C3B"/>
    <w:rsid w:val="007F5539"/>
    <w:rsid w:val="007F5963"/>
    <w:rsid w:val="007F5B2E"/>
    <w:rsid w:val="007F629C"/>
    <w:rsid w:val="007F6495"/>
    <w:rsid w:val="007F694B"/>
    <w:rsid w:val="007F6A80"/>
    <w:rsid w:val="007F70E1"/>
    <w:rsid w:val="007F717F"/>
    <w:rsid w:val="007F725D"/>
    <w:rsid w:val="00800A33"/>
    <w:rsid w:val="00800A6C"/>
    <w:rsid w:val="00800ADB"/>
    <w:rsid w:val="00800B4E"/>
    <w:rsid w:val="00800D57"/>
    <w:rsid w:val="0080102B"/>
    <w:rsid w:val="00801451"/>
    <w:rsid w:val="008019E6"/>
    <w:rsid w:val="00801C80"/>
    <w:rsid w:val="00801DB5"/>
    <w:rsid w:val="00802038"/>
    <w:rsid w:val="00803703"/>
    <w:rsid w:val="00803EA8"/>
    <w:rsid w:val="00803F46"/>
    <w:rsid w:val="008043E5"/>
    <w:rsid w:val="00804565"/>
    <w:rsid w:val="008045F8"/>
    <w:rsid w:val="00804670"/>
    <w:rsid w:val="00804E27"/>
    <w:rsid w:val="00805337"/>
    <w:rsid w:val="00805F70"/>
    <w:rsid w:val="008061DC"/>
    <w:rsid w:val="00806340"/>
    <w:rsid w:val="008069B8"/>
    <w:rsid w:val="00806A2B"/>
    <w:rsid w:val="00806A95"/>
    <w:rsid w:val="00806D9A"/>
    <w:rsid w:val="00806ED9"/>
    <w:rsid w:val="00807C1D"/>
    <w:rsid w:val="00807FF4"/>
    <w:rsid w:val="0081003E"/>
    <w:rsid w:val="008102C9"/>
    <w:rsid w:val="0081046D"/>
    <w:rsid w:val="00810555"/>
    <w:rsid w:val="00811692"/>
    <w:rsid w:val="00811BFC"/>
    <w:rsid w:val="00811CDC"/>
    <w:rsid w:val="008123B8"/>
    <w:rsid w:val="008126EA"/>
    <w:rsid w:val="00812925"/>
    <w:rsid w:val="0081345A"/>
    <w:rsid w:val="0081369E"/>
    <w:rsid w:val="00813A89"/>
    <w:rsid w:val="00813EB5"/>
    <w:rsid w:val="008140CF"/>
    <w:rsid w:val="008142D9"/>
    <w:rsid w:val="00814467"/>
    <w:rsid w:val="00814BA1"/>
    <w:rsid w:val="00814BC3"/>
    <w:rsid w:val="00815268"/>
    <w:rsid w:val="00817159"/>
    <w:rsid w:val="00817199"/>
    <w:rsid w:val="0081733D"/>
    <w:rsid w:val="00817C04"/>
    <w:rsid w:val="00817C2B"/>
    <w:rsid w:val="0082042B"/>
    <w:rsid w:val="0082047C"/>
    <w:rsid w:val="00820D32"/>
    <w:rsid w:val="008210C1"/>
    <w:rsid w:val="008213EB"/>
    <w:rsid w:val="0082142D"/>
    <w:rsid w:val="00821612"/>
    <w:rsid w:val="00821B1A"/>
    <w:rsid w:val="00821C0F"/>
    <w:rsid w:val="0082226D"/>
    <w:rsid w:val="00822FE5"/>
    <w:rsid w:val="00823727"/>
    <w:rsid w:val="00823C1B"/>
    <w:rsid w:val="00823FC0"/>
    <w:rsid w:val="00824517"/>
    <w:rsid w:val="00825181"/>
    <w:rsid w:val="00825279"/>
    <w:rsid w:val="008259A9"/>
    <w:rsid w:val="00825C53"/>
    <w:rsid w:val="00826477"/>
    <w:rsid w:val="00826EB7"/>
    <w:rsid w:val="00826FA3"/>
    <w:rsid w:val="008275AC"/>
    <w:rsid w:val="00827834"/>
    <w:rsid w:val="00827EE7"/>
    <w:rsid w:val="0083014B"/>
    <w:rsid w:val="008306E7"/>
    <w:rsid w:val="00830A8F"/>
    <w:rsid w:val="00830C84"/>
    <w:rsid w:val="00831EC5"/>
    <w:rsid w:val="0083366A"/>
    <w:rsid w:val="008338BC"/>
    <w:rsid w:val="0083445C"/>
    <w:rsid w:val="008344F5"/>
    <w:rsid w:val="00835A5D"/>
    <w:rsid w:val="00835D5B"/>
    <w:rsid w:val="008364F7"/>
    <w:rsid w:val="008368ED"/>
    <w:rsid w:val="008369CC"/>
    <w:rsid w:val="00836A0D"/>
    <w:rsid w:val="0083792A"/>
    <w:rsid w:val="00837B98"/>
    <w:rsid w:val="00837BCC"/>
    <w:rsid w:val="00837E07"/>
    <w:rsid w:val="008402C4"/>
    <w:rsid w:val="008407AC"/>
    <w:rsid w:val="00840CD3"/>
    <w:rsid w:val="00841B4C"/>
    <w:rsid w:val="00841ECC"/>
    <w:rsid w:val="00842601"/>
    <w:rsid w:val="008428CC"/>
    <w:rsid w:val="00842931"/>
    <w:rsid w:val="00842DFD"/>
    <w:rsid w:val="00842F35"/>
    <w:rsid w:val="00843626"/>
    <w:rsid w:val="0084368C"/>
    <w:rsid w:val="008438AD"/>
    <w:rsid w:val="00843CD1"/>
    <w:rsid w:val="00843E21"/>
    <w:rsid w:val="00843FD1"/>
    <w:rsid w:val="008448F8"/>
    <w:rsid w:val="00845149"/>
    <w:rsid w:val="00845210"/>
    <w:rsid w:val="008456BC"/>
    <w:rsid w:val="00846BE4"/>
    <w:rsid w:val="00846D9D"/>
    <w:rsid w:val="00846DF3"/>
    <w:rsid w:val="0084762D"/>
    <w:rsid w:val="008476E6"/>
    <w:rsid w:val="00847718"/>
    <w:rsid w:val="00847819"/>
    <w:rsid w:val="00850270"/>
    <w:rsid w:val="00850282"/>
    <w:rsid w:val="008504E6"/>
    <w:rsid w:val="00850663"/>
    <w:rsid w:val="00850C25"/>
    <w:rsid w:val="00850D52"/>
    <w:rsid w:val="00850F53"/>
    <w:rsid w:val="0085104C"/>
    <w:rsid w:val="00851182"/>
    <w:rsid w:val="0085167A"/>
    <w:rsid w:val="008516D4"/>
    <w:rsid w:val="00851BF9"/>
    <w:rsid w:val="008520E2"/>
    <w:rsid w:val="0085228E"/>
    <w:rsid w:val="008527B8"/>
    <w:rsid w:val="00852842"/>
    <w:rsid w:val="00852B0C"/>
    <w:rsid w:val="00853ECE"/>
    <w:rsid w:val="00854A25"/>
    <w:rsid w:val="00854ED1"/>
    <w:rsid w:val="00854FEB"/>
    <w:rsid w:val="008555A1"/>
    <w:rsid w:val="0085591B"/>
    <w:rsid w:val="00855AFD"/>
    <w:rsid w:val="00855BE1"/>
    <w:rsid w:val="00855FD3"/>
    <w:rsid w:val="0085608D"/>
    <w:rsid w:val="008565A3"/>
    <w:rsid w:val="008565E5"/>
    <w:rsid w:val="00856C2B"/>
    <w:rsid w:val="00856D31"/>
    <w:rsid w:val="0085707A"/>
    <w:rsid w:val="008572D6"/>
    <w:rsid w:val="00857E4C"/>
    <w:rsid w:val="00857FE9"/>
    <w:rsid w:val="008608D6"/>
    <w:rsid w:val="00860E29"/>
    <w:rsid w:val="008615D1"/>
    <w:rsid w:val="00862404"/>
    <w:rsid w:val="00862C4A"/>
    <w:rsid w:val="00862C85"/>
    <w:rsid w:val="00862D6C"/>
    <w:rsid w:val="0086325A"/>
    <w:rsid w:val="00863A0B"/>
    <w:rsid w:val="00863D45"/>
    <w:rsid w:val="00863FA9"/>
    <w:rsid w:val="008646D4"/>
    <w:rsid w:val="00864991"/>
    <w:rsid w:val="00864AB6"/>
    <w:rsid w:val="00865008"/>
    <w:rsid w:val="00865113"/>
    <w:rsid w:val="00865261"/>
    <w:rsid w:val="00865665"/>
    <w:rsid w:val="00865807"/>
    <w:rsid w:val="00865FF2"/>
    <w:rsid w:val="008660A9"/>
    <w:rsid w:val="00866109"/>
    <w:rsid w:val="00866443"/>
    <w:rsid w:val="00866E0D"/>
    <w:rsid w:val="00866E4D"/>
    <w:rsid w:val="00867A3E"/>
    <w:rsid w:val="00867F09"/>
    <w:rsid w:val="008708E5"/>
    <w:rsid w:val="00871396"/>
    <w:rsid w:val="008715DB"/>
    <w:rsid w:val="008716DF"/>
    <w:rsid w:val="00871CC1"/>
    <w:rsid w:val="0087260A"/>
    <w:rsid w:val="00872C87"/>
    <w:rsid w:val="00873DAF"/>
    <w:rsid w:val="00873DBC"/>
    <w:rsid w:val="008749BE"/>
    <w:rsid w:val="00875202"/>
    <w:rsid w:val="008752BA"/>
    <w:rsid w:val="00875958"/>
    <w:rsid w:val="00875B58"/>
    <w:rsid w:val="00876104"/>
    <w:rsid w:val="00876399"/>
    <w:rsid w:val="00876A1C"/>
    <w:rsid w:val="00876B43"/>
    <w:rsid w:val="00876C90"/>
    <w:rsid w:val="00876F7A"/>
    <w:rsid w:val="00877410"/>
    <w:rsid w:val="008774D9"/>
    <w:rsid w:val="00877519"/>
    <w:rsid w:val="00877E7E"/>
    <w:rsid w:val="00880212"/>
    <w:rsid w:val="008804EA"/>
    <w:rsid w:val="008805E7"/>
    <w:rsid w:val="00880917"/>
    <w:rsid w:val="00880A0D"/>
    <w:rsid w:val="00880D4C"/>
    <w:rsid w:val="008811B9"/>
    <w:rsid w:val="00881268"/>
    <w:rsid w:val="008813FC"/>
    <w:rsid w:val="008814D4"/>
    <w:rsid w:val="00881994"/>
    <w:rsid w:val="0088224C"/>
    <w:rsid w:val="00882564"/>
    <w:rsid w:val="00882611"/>
    <w:rsid w:val="0088275B"/>
    <w:rsid w:val="00882DD5"/>
    <w:rsid w:val="008837CB"/>
    <w:rsid w:val="0088432F"/>
    <w:rsid w:val="00884466"/>
    <w:rsid w:val="008856B6"/>
    <w:rsid w:val="00885837"/>
    <w:rsid w:val="00885B19"/>
    <w:rsid w:val="00885E93"/>
    <w:rsid w:val="00885EAC"/>
    <w:rsid w:val="008861CC"/>
    <w:rsid w:val="008862A7"/>
    <w:rsid w:val="00886AE0"/>
    <w:rsid w:val="00887E5C"/>
    <w:rsid w:val="0089033D"/>
    <w:rsid w:val="00890389"/>
    <w:rsid w:val="00890690"/>
    <w:rsid w:val="008906CA"/>
    <w:rsid w:val="008906DC"/>
    <w:rsid w:val="00891005"/>
    <w:rsid w:val="00891178"/>
    <w:rsid w:val="008911E2"/>
    <w:rsid w:val="00891854"/>
    <w:rsid w:val="00891BD0"/>
    <w:rsid w:val="00891E0D"/>
    <w:rsid w:val="00891FA5"/>
    <w:rsid w:val="0089233A"/>
    <w:rsid w:val="00892ED5"/>
    <w:rsid w:val="008931FA"/>
    <w:rsid w:val="008936B7"/>
    <w:rsid w:val="00893C41"/>
    <w:rsid w:val="0089446B"/>
    <w:rsid w:val="00894A42"/>
    <w:rsid w:val="00894EEF"/>
    <w:rsid w:val="00895822"/>
    <w:rsid w:val="00895C19"/>
    <w:rsid w:val="00895DBB"/>
    <w:rsid w:val="00896CB4"/>
    <w:rsid w:val="00896E59"/>
    <w:rsid w:val="008971B4"/>
    <w:rsid w:val="008975B5"/>
    <w:rsid w:val="00897A08"/>
    <w:rsid w:val="00897D56"/>
    <w:rsid w:val="00897D80"/>
    <w:rsid w:val="008A0549"/>
    <w:rsid w:val="008A0A17"/>
    <w:rsid w:val="008A0A2A"/>
    <w:rsid w:val="008A0D0F"/>
    <w:rsid w:val="008A0DAD"/>
    <w:rsid w:val="008A0EAF"/>
    <w:rsid w:val="008A119F"/>
    <w:rsid w:val="008A1C5D"/>
    <w:rsid w:val="008A1D17"/>
    <w:rsid w:val="008A218F"/>
    <w:rsid w:val="008A2A04"/>
    <w:rsid w:val="008A2ED3"/>
    <w:rsid w:val="008A2F23"/>
    <w:rsid w:val="008A3587"/>
    <w:rsid w:val="008A35FA"/>
    <w:rsid w:val="008A3B06"/>
    <w:rsid w:val="008A46C2"/>
    <w:rsid w:val="008A52F2"/>
    <w:rsid w:val="008A5B7B"/>
    <w:rsid w:val="008A63D3"/>
    <w:rsid w:val="008A68DA"/>
    <w:rsid w:val="008A6998"/>
    <w:rsid w:val="008A6C0D"/>
    <w:rsid w:val="008A7939"/>
    <w:rsid w:val="008A79F3"/>
    <w:rsid w:val="008A7A5A"/>
    <w:rsid w:val="008A7A6A"/>
    <w:rsid w:val="008A7AB4"/>
    <w:rsid w:val="008A7B43"/>
    <w:rsid w:val="008B0068"/>
    <w:rsid w:val="008B00B5"/>
    <w:rsid w:val="008B0240"/>
    <w:rsid w:val="008B0EB4"/>
    <w:rsid w:val="008B19FF"/>
    <w:rsid w:val="008B2E56"/>
    <w:rsid w:val="008B326C"/>
    <w:rsid w:val="008B3421"/>
    <w:rsid w:val="008B3614"/>
    <w:rsid w:val="008B362B"/>
    <w:rsid w:val="008B3848"/>
    <w:rsid w:val="008B3FA1"/>
    <w:rsid w:val="008B3FDF"/>
    <w:rsid w:val="008B454C"/>
    <w:rsid w:val="008B4771"/>
    <w:rsid w:val="008B5785"/>
    <w:rsid w:val="008B5F36"/>
    <w:rsid w:val="008B6155"/>
    <w:rsid w:val="008B6339"/>
    <w:rsid w:val="008B7373"/>
    <w:rsid w:val="008B7477"/>
    <w:rsid w:val="008B774D"/>
    <w:rsid w:val="008B7912"/>
    <w:rsid w:val="008B7AEF"/>
    <w:rsid w:val="008C02F0"/>
    <w:rsid w:val="008C0A1E"/>
    <w:rsid w:val="008C0BF5"/>
    <w:rsid w:val="008C0E0E"/>
    <w:rsid w:val="008C0FCF"/>
    <w:rsid w:val="008C1341"/>
    <w:rsid w:val="008C1C6C"/>
    <w:rsid w:val="008C2671"/>
    <w:rsid w:val="008C3364"/>
    <w:rsid w:val="008C3BC1"/>
    <w:rsid w:val="008C45FB"/>
    <w:rsid w:val="008C4CA6"/>
    <w:rsid w:val="008C5EAC"/>
    <w:rsid w:val="008C5FB3"/>
    <w:rsid w:val="008C65E6"/>
    <w:rsid w:val="008C6AFF"/>
    <w:rsid w:val="008C6B89"/>
    <w:rsid w:val="008C6F5F"/>
    <w:rsid w:val="008C70E1"/>
    <w:rsid w:val="008C792A"/>
    <w:rsid w:val="008C7EF0"/>
    <w:rsid w:val="008C7F5E"/>
    <w:rsid w:val="008D005E"/>
    <w:rsid w:val="008D036D"/>
    <w:rsid w:val="008D0968"/>
    <w:rsid w:val="008D096F"/>
    <w:rsid w:val="008D1018"/>
    <w:rsid w:val="008D148C"/>
    <w:rsid w:val="008D1C4E"/>
    <w:rsid w:val="008D219E"/>
    <w:rsid w:val="008D2960"/>
    <w:rsid w:val="008D2EEC"/>
    <w:rsid w:val="008D437C"/>
    <w:rsid w:val="008D4469"/>
    <w:rsid w:val="008D45FA"/>
    <w:rsid w:val="008D463D"/>
    <w:rsid w:val="008D48EF"/>
    <w:rsid w:val="008D4BD5"/>
    <w:rsid w:val="008D4C8F"/>
    <w:rsid w:val="008D4EC0"/>
    <w:rsid w:val="008D5350"/>
    <w:rsid w:val="008D57B3"/>
    <w:rsid w:val="008D662F"/>
    <w:rsid w:val="008D68BE"/>
    <w:rsid w:val="008D6958"/>
    <w:rsid w:val="008D702B"/>
    <w:rsid w:val="008D7111"/>
    <w:rsid w:val="008D73BC"/>
    <w:rsid w:val="008D7899"/>
    <w:rsid w:val="008E0A6B"/>
    <w:rsid w:val="008E0F36"/>
    <w:rsid w:val="008E1474"/>
    <w:rsid w:val="008E15B2"/>
    <w:rsid w:val="008E1781"/>
    <w:rsid w:val="008E18DD"/>
    <w:rsid w:val="008E1D7A"/>
    <w:rsid w:val="008E1F24"/>
    <w:rsid w:val="008E2144"/>
    <w:rsid w:val="008E23EB"/>
    <w:rsid w:val="008E2456"/>
    <w:rsid w:val="008E2DE7"/>
    <w:rsid w:val="008E2E5A"/>
    <w:rsid w:val="008E2FC1"/>
    <w:rsid w:val="008E3152"/>
    <w:rsid w:val="008E38F8"/>
    <w:rsid w:val="008E3B5F"/>
    <w:rsid w:val="008E4170"/>
    <w:rsid w:val="008E41A0"/>
    <w:rsid w:val="008E41D2"/>
    <w:rsid w:val="008E4219"/>
    <w:rsid w:val="008E4650"/>
    <w:rsid w:val="008E4753"/>
    <w:rsid w:val="008E47B2"/>
    <w:rsid w:val="008E4CD2"/>
    <w:rsid w:val="008E50CD"/>
    <w:rsid w:val="008E5A4A"/>
    <w:rsid w:val="008E5AE6"/>
    <w:rsid w:val="008E6356"/>
    <w:rsid w:val="008E6E0F"/>
    <w:rsid w:val="008E703E"/>
    <w:rsid w:val="008E7355"/>
    <w:rsid w:val="008E764A"/>
    <w:rsid w:val="008E7DB9"/>
    <w:rsid w:val="008F0148"/>
    <w:rsid w:val="008F01D9"/>
    <w:rsid w:val="008F0201"/>
    <w:rsid w:val="008F18EE"/>
    <w:rsid w:val="008F2FCC"/>
    <w:rsid w:val="008F37DD"/>
    <w:rsid w:val="008F43E1"/>
    <w:rsid w:val="008F4977"/>
    <w:rsid w:val="008F4A42"/>
    <w:rsid w:val="008F5275"/>
    <w:rsid w:val="008F561F"/>
    <w:rsid w:val="008F60B9"/>
    <w:rsid w:val="008F662B"/>
    <w:rsid w:val="008F6753"/>
    <w:rsid w:val="008F67C6"/>
    <w:rsid w:val="008F6AE5"/>
    <w:rsid w:val="008F6CF1"/>
    <w:rsid w:val="008F6DB7"/>
    <w:rsid w:val="008F7411"/>
    <w:rsid w:val="008F7725"/>
    <w:rsid w:val="008F7F0E"/>
    <w:rsid w:val="0090073A"/>
    <w:rsid w:val="00900766"/>
    <w:rsid w:val="009011B7"/>
    <w:rsid w:val="009012F6"/>
    <w:rsid w:val="0090137C"/>
    <w:rsid w:val="00901453"/>
    <w:rsid w:val="00901E90"/>
    <w:rsid w:val="00902416"/>
    <w:rsid w:val="00902739"/>
    <w:rsid w:val="00902F5E"/>
    <w:rsid w:val="00903056"/>
    <w:rsid w:val="009035C8"/>
    <w:rsid w:val="00903CEC"/>
    <w:rsid w:val="00903DB4"/>
    <w:rsid w:val="009040EA"/>
    <w:rsid w:val="00904696"/>
    <w:rsid w:val="00904C68"/>
    <w:rsid w:val="00904F1C"/>
    <w:rsid w:val="00905367"/>
    <w:rsid w:val="009060FD"/>
    <w:rsid w:val="00906766"/>
    <w:rsid w:val="00906841"/>
    <w:rsid w:val="0090686B"/>
    <w:rsid w:val="00906872"/>
    <w:rsid w:val="00906B10"/>
    <w:rsid w:val="00906B95"/>
    <w:rsid w:val="00906E87"/>
    <w:rsid w:val="00906F47"/>
    <w:rsid w:val="0090761F"/>
    <w:rsid w:val="0090794B"/>
    <w:rsid w:val="00907CFF"/>
    <w:rsid w:val="009101A7"/>
    <w:rsid w:val="0091032F"/>
    <w:rsid w:val="00910804"/>
    <w:rsid w:val="00910A21"/>
    <w:rsid w:val="00910B09"/>
    <w:rsid w:val="00910B32"/>
    <w:rsid w:val="00911099"/>
    <w:rsid w:val="009115D6"/>
    <w:rsid w:val="00911745"/>
    <w:rsid w:val="00911965"/>
    <w:rsid w:val="00911D43"/>
    <w:rsid w:val="00911F94"/>
    <w:rsid w:val="0091268B"/>
    <w:rsid w:val="00912841"/>
    <w:rsid w:val="00912CE2"/>
    <w:rsid w:val="0091319A"/>
    <w:rsid w:val="009132FC"/>
    <w:rsid w:val="00914601"/>
    <w:rsid w:val="009149E6"/>
    <w:rsid w:val="009150F5"/>
    <w:rsid w:val="00915429"/>
    <w:rsid w:val="009154B3"/>
    <w:rsid w:val="00915FDF"/>
    <w:rsid w:val="00916575"/>
    <w:rsid w:val="00916872"/>
    <w:rsid w:val="00916C1A"/>
    <w:rsid w:val="009174E8"/>
    <w:rsid w:val="00917BCE"/>
    <w:rsid w:val="009205EA"/>
    <w:rsid w:val="009206F4"/>
    <w:rsid w:val="00920868"/>
    <w:rsid w:val="00921D1F"/>
    <w:rsid w:val="009225D8"/>
    <w:rsid w:val="00922965"/>
    <w:rsid w:val="00922A52"/>
    <w:rsid w:val="00922A59"/>
    <w:rsid w:val="00923CE6"/>
    <w:rsid w:val="00923ECD"/>
    <w:rsid w:val="0092428A"/>
    <w:rsid w:val="0092435E"/>
    <w:rsid w:val="009249BD"/>
    <w:rsid w:val="0092537F"/>
    <w:rsid w:val="009255A9"/>
    <w:rsid w:val="00925683"/>
    <w:rsid w:val="00925922"/>
    <w:rsid w:val="00925E2C"/>
    <w:rsid w:val="00925E6A"/>
    <w:rsid w:val="009272DC"/>
    <w:rsid w:val="00927E10"/>
    <w:rsid w:val="00930956"/>
    <w:rsid w:val="00930C0E"/>
    <w:rsid w:val="0093105A"/>
    <w:rsid w:val="00931492"/>
    <w:rsid w:val="00931746"/>
    <w:rsid w:val="00931CCE"/>
    <w:rsid w:val="00931F18"/>
    <w:rsid w:val="00932512"/>
    <w:rsid w:val="00932590"/>
    <w:rsid w:val="00932853"/>
    <w:rsid w:val="00932A8F"/>
    <w:rsid w:val="0093368E"/>
    <w:rsid w:val="00933B20"/>
    <w:rsid w:val="00933E76"/>
    <w:rsid w:val="00935154"/>
    <w:rsid w:val="00935169"/>
    <w:rsid w:val="009353BC"/>
    <w:rsid w:val="0093565B"/>
    <w:rsid w:val="00935CD5"/>
    <w:rsid w:val="00935ED9"/>
    <w:rsid w:val="009366CB"/>
    <w:rsid w:val="0093725B"/>
    <w:rsid w:val="009373FA"/>
    <w:rsid w:val="009374E6"/>
    <w:rsid w:val="00937622"/>
    <w:rsid w:val="00937928"/>
    <w:rsid w:val="00937934"/>
    <w:rsid w:val="0093794D"/>
    <w:rsid w:val="00937A78"/>
    <w:rsid w:val="00937CEF"/>
    <w:rsid w:val="00937D04"/>
    <w:rsid w:val="00940132"/>
    <w:rsid w:val="00940D97"/>
    <w:rsid w:val="00941361"/>
    <w:rsid w:val="00941C8E"/>
    <w:rsid w:val="00941CB3"/>
    <w:rsid w:val="009427B1"/>
    <w:rsid w:val="009428C6"/>
    <w:rsid w:val="00943460"/>
    <w:rsid w:val="0094380D"/>
    <w:rsid w:val="00943AFD"/>
    <w:rsid w:val="009440B5"/>
    <w:rsid w:val="009441AB"/>
    <w:rsid w:val="00944F29"/>
    <w:rsid w:val="009460DD"/>
    <w:rsid w:val="009462C6"/>
    <w:rsid w:val="0094646F"/>
    <w:rsid w:val="0094679D"/>
    <w:rsid w:val="00946BB0"/>
    <w:rsid w:val="00946D0F"/>
    <w:rsid w:val="00947456"/>
    <w:rsid w:val="009476B1"/>
    <w:rsid w:val="00947D91"/>
    <w:rsid w:val="00947FEE"/>
    <w:rsid w:val="009500E4"/>
    <w:rsid w:val="0095023C"/>
    <w:rsid w:val="009503B2"/>
    <w:rsid w:val="00950A72"/>
    <w:rsid w:val="00950E64"/>
    <w:rsid w:val="00950EED"/>
    <w:rsid w:val="009515B7"/>
    <w:rsid w:val="009517B1"/>
    <w:rsid w:val="0095198C"/>
    <w:rsid w:val="00951990"/>
    <w:rsid w:val="00951B1C"/>
    <w:rsid w:val="009521C8"/>
    <w:rsid w:val="009525F6"/>
    <w:rsid w:val="0095260E"/>
    <w:rsid w:val="009529D9"/>
    <w:rsid w:val="00952EE9"/>
    <w:rsid w:val="00953871"/>
    <w:rsid w:val="00953ADB"/>
    <w:rsid w:val="0095403A"/>
    <w:rsid w:val="009540D0"/>
    <w:rsid w:val="00954AC0"/>
    <w:rsid w:val="00955778"/>
    <w:rsid w:val="0095632F"/>
    <w:rsid w:val="009564C6"/>
    <w:rsid w:val="009565E2"/>
    <w:rsid w:val="00956721"/>
    <w:rsid w:val="00957AA3"/>
    <w:rsid w:val="009603B2"/>
    <w:rsid w:val="00960D10"/>
    <w:rsid w:val="00961734"/>
    <w:rsid w:val="009618C7"/>
    <w:rsid w:val="00961944"/>
    <w:rsid w:val="00961F95"/>
    <w:rsid w:val="00962111"/>
    <w:rsid w:val="0096217F"/>
    <w:rsid w:val="00962FE5"/>
    <w:rsid w:val="00963273"/>
    <w:rsid w:val="0096340D"/>
    <w:rsid w:val="0096344C"/>
    <w:rsid w:val="009635F2"/>
    <w:rsid w:val="00963BF1"/>
    <w:rsid w:val="00963E4A"/>
    <w:rsid w:val="00963F84"/>
    <w:rsid w:val="009647FB"/>
    <w:rsid w:val="00964A09"/>
    <w:rsid w:val="00964FB9"/>
    <w:rsid w:val="00964FC9"/>
    <w:rsid w:val="00965930"/>
    <w:rsid w:val="00965B53"/>
    <w:rsid w:val="00965BA3"/>
    <w:rsid w:val="009660EB"/>
    <w:rsid w:val="009664A0"/>
    <w:rsid w:val="00966B33"/>
    <w:rsid w:val="00966D8B"/>
    <w:rsid w:val="00967406"/>
    <w:rsid w:val="00967DF9"/>
    <w:rsid w:val="00971406"/>
    <w:rsid w:val="009715DC"/>
    <w:rsid w:val="0097180C"/>
    <w:rsid w:val="00972380"/>
    <w:rsid w:val="00973262"/>
    <w:rsid w:val="00974126"/>
    <w:rsid w:val="0097419B"/>
    <w:rsid w:val="00974581"/>
    <w:rsid w:val="009746B3"/>
    <w:rsid w:val="0097482C"/>
    <w:rsid w:val="00974843"/>
    <w:rsid w:val="00974D20"/>
    <w:rsid w:val="009750F1"/>
    <w:rsid w:val="00975260"/>
    <w:rsid w:val="009753EC"/>
    <w:rsid w:val="0097588E"/>
    <w:rsid w:val="009767A5"/>
    <w:rsid w:val="00977CED"/>
    <w:rsid w:val="00980804"/>
    <w:rsid w:val="00981207"/>
    <w:rsid w:val="009813D0"/>
    <w:rsid w:val="00981779"/>
    <w:rsid w:val="00981D48"/>
    <w:rsid w:val="00982485"/>
    <w:rsid w:val="00982FBC"/>
    <w:rsid w:val="0098318D"/>
    <w:rsid w:val="0098360A"/>
    <w:rsid w:val="009843EE"/>
    <w:rsid w:val="00984756"/>
    <w:rsid w:val="009849D9"/>
    <w:rsid w:val="00985052"/>
    <w:rsid w:val="009852F1"/>
    <w:rsid w:val="00985D9C"/>
    <w:rsid w:val="00985E1B"/>
    <w:rsid w:val="00986134"/>
    <w:rsid w:val="009861BA"/>
    <w:rsid w:val="00986F20"/>
    <w:rsid w:val="009870A8"/>
    <w:rsid w:val="009872B2"/>
    <w:rsid w:val="0098739D"/>
    <w:rsid w:val="009903AB"/>
    <w:rsid w:val="00990608"/>
    <w:rsid w:val="00990945"/>
    <w:rsid w:val="00990F9C"/>
    <w:rsid w:val="009915B9"/>
    <w:rsid w:val="009915C5"/>
    <w:rsid w:val="00991B93"/>
    <w:rsid w:val="009933FA"/>
    <w:rsid w:val="00993408"/>
    <w:rsid w:val="009935AF"/>
    <w:rsid w:val="009935BA"/>
    <w:rsid w:val="00993687"/>
    <w:rsid w:val="009938B6"/>
    <w:rsid w:val="009938D2"/>
    <w:rsid w:val="0099395C"/>
    <w:rsid w:val="00993AAF"/>
    <w:rsid w:val="00993B4A"/>
    <w:rsid w:val="00993F6A"/>
    <w:rsid w:val="00993FAF"/>
    <w:rsid w:val="009941B6"/>
    <w:rsid w:val="00994987"/>
    <w:rsid w:val="00996315"/>
    <w:rsid w:val="00996926"/>
    <w:rsid w:val="00996F67"/>
    <w:rsid w:val="0099739B"/>
    <w:rsid w:val="00997834"/>
    <w:rsid w:val="00997C8D"/>
    <w:rsid w:val="00997CBE"/>
    <w:rsid w:val="009A00D1"/>
    <w:rsid w:val="009A014F"/>
    <w:rsid w:val="009A048E"/>
    <w:rsid w:val="009A05CC"/>
    <w:rsid w:val="009A06AA"/>
    <w:rsid w:val="009A086E"/>
    <w:rsid w:val="009A142B"/>
    <w:rsid w:val="009A2C74"/>
    <w:rsid w:val="009A2D19"/>
    <w:rsid w:val="009A2F2F"/>
    <w:rsid w:val="009A3023"/>
    <w:rsid w:val="009A3664"/>
    <w:rsid w:val="009A3DBC"/>
    <w:rsid w:val="009A44D0"/>
    <w:rsid w:val="009A4588"/>
    <w:rsid w:val="009A49D4"/>
    <w:rsid w:val="009A4BA5"/>
    <w:rsid w:val="009A4F87"/>
    <w:rsid w:val="009A516F"/>
    <w:rsid w:val="009A550B"/>
    <w:rsid w:val="009A5924"/>
    <w:rsid w:val="009A5A74"/>
    <w:rsid w:val="009A605B"/>
    <w:rsid w:val="009A61E3"/>
    <w:rsid w:val="009A668A"/>
    <w:rsid w:val="009A6A7F"/>
    <w:rsid w:val="009A70B9"/>
    <w:rsid w:val="009A7937"/>
    <w:rsid w:val="009B07CC"/>
    <w:rsid w:val="009B0A84"/>
    <w:rsid w:val="009B0FE2"/>
    <w:rsid w:val="009B1A20"/>
    <w:rsid w:val="009B2570"/>
    <w:rsid w:val="009B2990"/>
    <w:rsid w:val="009B344A"/>
    <w:rsid w:val="009B364A"/>
    <w:rsid w:val="009B3899"/>
    <w:rsid w:val="009B3D9E"/>
    <w:rsid w:val="009B4702"/>
    <w:rsid w:val="009B4C25"/>
    <w:rsid w:val="009B4D6C"/>
    <w:rsid w:val="009B5130"/>
    <w:rsid w:val="009B58BA"/>
    <w:rsid w:val="009B6005"/>
    <w:rsid w:val="009B60E7"/>
    <w:rsid w:val="009B666B"/>
    <w:rsid w:val="009B6CA8"/>
    <w:rsid w:val="009B6CB3"/>
    <w:rsid w:val="009B6D7B"/>
    <w:rsid w:val="009B71FC"/>
    <w:rsid w:val="009B778E"/>
    <w:rsid w:val="009B7A24"/>
    <w:rsid w:val="009C0488"/>
    <w:rsid w:val="009C04D0"/>
    <w:rsid w:val="009C0801"/>
    <w:rsid w:val="009C0840"/>
    <w:rsid w:val="009C0899"/>
    <w:rsid w:val="009C0A2A"/>
    <w:rsid w:val="009C125F"/>
    <w:rsid w:val="009C1805"/>
    <w:rsid w:val="009C1D5A"/>
    <w:rsid w:val="009C1DCC"/>
    <w:rsid w:val="009C28F1"/>
    <w:rsid w:val="009C2B36"/>
    <w:rsid w:val="009C2C45"/>
    <w:rsid w:val="009C2CCA"/>
    <w:rsid w:val="009C2D3B"/>
    <w:rsid w:val="009C3142"/>
    <w:rsid w:val="009C3B2B"/>
    <w:rsid w:val="009C3F66"/>
    <w:rsid w:val="009C4314"/>
    <w:rsid w:val="009C4979"/>
    <w:rsid w:val="009C4996"/>
    <w:rsid w:val="009C4EF8"/>
    <w:rsid w:val="009C51BA"/>
    <w:rsid w:val="009C531C"/>
    <w:rsid w:val="009C54FE"/>
    <w:rsid w:val="009C557C"/>
    <w:rsid w:val="009C566B"/>
    <w:rsid w:val="009C5BB2"/>
    <w:rsid w:val="009C5C23"/>
    <w:rsid w:val="009C5D72"/>
    <w:rsid w:val="009C5FD6"/>
    <w:rsid w:val="009C6679"/>
    <w:rsid w:val="009C6944"/>
    <w:rsid w:val="009C6DA2"/>
    <w:rsid w:val="009C6EE0"/>
    <w:rsid w:val="009C6F1B"/>
    <w:rsid w:val="009C758B"/>
    <w:rsid w:val="009C7953"/>
    <w:rsid w:val="009C7D24"/>
    <w:rsid w:val="009C7F70"/>
    <w:rsid w:val="009D001B"/>
    <w:rsid w:val="009D0133"/>
    <w:rsid w:val="009D01A4"/>
    <w:rsid w:val="009D03FF"/>
    <w:rsid w:val="009D07CA"/>
    <w:rsid w:val="009D0F7A"/>
    <w:rsid w:val="009D1546"/>
    <w:rsid w:val="009D167F"/>
    <w:rsid w:val="009D1EC5"/>
    <w:rsid w:val="009D21E0"/>
    <w:rsid w:val="009D2346"/>
    <w:rsid w:val="009D2590"/>
    <w:rsid w:val="009D27A4"/>
    <w:rsid w:val="009D3306"/>
    <w:rsid w:val="009D337B"/>
    <w:rsid w:val="009D438E"/>
    <w:rsid w:val="009D4C5F"/>
    <w:rsid w:val="009D4F10"/>
    <w:rsid w:val="009D517D"/>
    <w:rsid w:val="009D5227"/>
    <w:rsid w:val="009D5274"/>
    <w:rsid w:val="009D5F5C"/>
    <w:rsid w:val="009D603C"/>
    <w:rsid w:val="009D61E5"/>
    <w:rsid w:val="009D62FD"/>
    <w:rsid w:val="009D648A"/>
    <w:rsid w:val="009D70C0"/>
    <w:rsid w:val="009D73CE"/>
    <w:rsid w:val="009D7462"/>
    <w:rsid w:val="009D7941"/>
    <w:rsid w:val="009D7B3B"/>
    <w:rsid w:val="009E0761"/>
    <w:rsid w:val="009E1146"/>
    <w:rsid w:val="009E12E2"/>
    <w:rsid w:val="009E15E2"/>
    <w:rsid w:val="009E1765"/>
    <w:rsid w:val="009E23F6"/>
    <w:rsid w:val="009E2843"/>
    <w:rsid w:val="009E28C4"/>
    <w:rsid w:val="009E3779"/>
    <w:rsid w:val="009E5245"/>
    <w:rsid w:val="009E5381"/>
    <w:rsid w:val="009E5B98"/>
    <w:rsid w:val="009E64EC"/>
    <w:rsid w:val="009E6906"/>
    <w:rsid w:val="009E70EB"/>
    <w:rsid w:val="009E7220"/>
    <w:rsid w:val="009E74C2"/>
    <w:rsid w:val="009E7E81"/>
    <w:rsid w:val="009F00A9"/>
    <w:rsid w:val="009F0266"/>
    <w:rsid w:val="009F0672"/>
    <w:rsid w:val="009F07C1"/>
    <w:rsid w:val="009F0ADE"/>
    <w:rsid w:val="009F0CCE"/>
    <w:rsid w:val="009F0EBF"/>
    <w:rsid w:val="009F17EF"/>
    <w:rsid w:val="009F1F9A"/>
    <w:rsid w:val="009F2186"/>
    <w:rsid w:val="009F314A"/>
    <w:rsid w:val="009F32AD"/>
    <w:rsid w:val="009F3A71"/>
    <w:rsid w:val="009F3B23"/>
    <w:rsid w:val="009F3B94"/>
    <w:rsid w:val="009F3CA0"/>
    <w:rsid w:val="009F3FA9"/>
    <w:rsid w:val="009F420D"/>
    <w:rsid w:val="009F4307"/>
    <w:rsid w:val="009F590D"/>
    <w:rsid w:val="009F6985"/>
    <w:rsid w:val="009F69F5"/>
    <w:rsid w:val="009F6F8A"/>
    <w:rsid w:val="009F7CBC"/>
    <w:rsid w:val="00A00179"/>
    <w:rsid w:val="00A0055E"/>
    <w:rsid w:val="00A01390"/>
    <w:rsid w:val="00A017F4"/>
    <w:rsid w:val="00A019F0"/>
    <w:rsid w:val="00A01C92"/>
    <w:rsid w:val="00A02819"/>
    <w:rsid w:val="00A028B7"/>
    <w:rsid w:val="00A029D9"/>
    <w:rsid w:val="00A02CF8"/>
    <w:rsid w:val="00A032BE"/>
    <w:rsid w:val="00A03914"/>
    <w:rsid w:val="00A03A48"/>
    <w:rsid w:val="00A040CA"/>
    <w:rsid w:val="00A0425B"/>
    <w:rsid w:val="00A04A7F"/>
    <w:rsid w:val="00A04E5A"/>
    <w:rsid w:val="00A05378"/>
    <w:rsid w:val="00A05B2D"/>
    <w:rsid w:val="00A05D1D"/>
    <w:rsid w:val="00A062A5"/>
    <w:rsid w:val="00A06330"/>
    <w:rsid w:val="00A06576"/>
    <w:rsid w:val="00A065BA"/>
    <w:rsid w:val="00A0690F"/>
    <w:rsid w:val="00A06CA5"/>
    <w:rsid w:val="00A077B0"/>
    <w:rsid w:val="00A07D72"/>
    <w:rsid w:val="00A10CA3"/>
    <w:rsid w:val="00A12D61"/>
    <w:rsid w:val="00A13620"/>
    <w:rsid w:val="00A137C9"/>
    <w:rsid w:val="00A138B5"/>
    <w:rsid w:val="00A138E4"/>
    <w:rsid w:val="00A13C52"/>
    <w:rsid w:val="00A13E49"/>
    <w:rsid w:val="00A13FA3"/>
    <w:rsid w:val="00A142EC"/>
    <w:rsid w:val="00A1556D"/>
    <w:rsid w:val="00A157D7"/>
    <w:rsid w:val="00A159BB"/>
    <w:rsid w:val="00A15F84"/>
    <w:rsid w:val="00A165AA"/>
    <w:rsid w:val="00A16D34"/>
    <w:rsid w:val="00A16DBF"/>
    <w:rsid w:val="00A1781D"/>
    <w:rsid w:val="00A17E0F"/>
    <w:rsid w:val="00A20307"/>
    <w:rsid w:val="00A205DB"/>
    <w:rsid w:val="00A20A7D"/>
    <w:rsid w:val="00A20BA7"/>
    <w:rsid w:val="00A2153A"/>
    <w:rsid w:val="00A2155C"/>
    <w:rsid w:val="00A21647"/>
    <w:rsid w:val="00A21996"/>
    <w:rsid w:val="00A219C4"/>
    <w:rsid w:val="00A21E81"/>
    <w:rsid w:val="00A224B4"/>
    <w:rsid w:val="00A2273C"/>
    <w:rsid w:val="00A22C89"/>
    <w:rsid w:val="00A2340B"/>
    <w:rsid w:val="00A23AD6"/>
    <w:rsid w:val="00A23F7B"/>
    <w:rsid w:val="00A24026"/>
    <w:rsid w:val="00A242BC"/>
    <w:rsid w:val="00A245A5"/>
    <w:rsid w:val="00A24E54"/>
    <w:rsid w:val="00A25166"/>
    <w:rsid w:val="00A25619"/>
    <w:rsid w:val="00A25639"/>
    <w:rsid w:val="00A258C2"/>
    <w:rsid w:val="00A25C74"/>
    <w:rsid w:val="00A25D6F"/>
    <w:rsid w:val="00A25D8E"/>
    <w:rsid w:val="00A26D15"/>
    <w:rsid w:val="00A2736B"/>
    <w:rsid w:val="00A27651"/>
    <w:rsid w:val="00A277CC"/>
    <w:rsid w:val="00A30433"/>
    <w:rsid w:val="00A30545"/>
    <w:rsid w:val="00A3080D"/>
    <w:rsid w:val="00A309AB"/>
    <w:rsid w:val="00A3169E"/>
    <w:rsid w:val="00A31C59"/>
    <w:rsid w:val="00A32247"/>
    <w:rsid w:val="00A322EB"/>
    <w:rsid w:val="00A324FB"/>
    <w:rsid w:val="00A328E1"/>
    <w:rsid w:val="00A32CE3"/>
    <w:rsid w:val="00A334A0"/>
    <w:rsid w:val="00A33782"/>
    <w:rsid w:val="00A33D40"/>
    <w:rsid w:val="00A33E2C"/>
    <w:rsid w:val="00A3453A"/>
    <w:rsid w:val="00A34DD3"/>
    <w:rsid w:val="00A350EB"/>
    <w:rsid w:val="00A352A6"/>
    <w:rsid w:val="00A36203"/>
    <w:rsid w:val="00A36608"/>
    <w:rsid w:val="00A36771"/>
    <w:rsid w:val="00A37457"/>
    <w:rsid w:val="00A37655"/>
    <w:rsid w:val="00A402F5"/>
    <w:rsid w:val="00A4088C"/>
    <w:rsid w:val="00A40C27"/>
    <w:rsid w:val="00A40D52"/>
    <w:rsid w:val="00A40D84"/>
    <w:rsid w:val="00A41259"/>
    <w:rsid w:val="00A41AE7"/>
    <w:rsid w:val="00A41F3F"/>
    <w:rsid w:val="00A42C2E"/>
    <w:rsid w:val="00A432B9"/>
    <w:rsid w:val="00A433BC"/>
    <w:rsid w:val="00A43469"/>
    <w:rsid w:val="00A4371B"/>
    <w:rsid w:val="00A4381B"/>
    <w:rsid w:val="00A44150"/>
    <w:rsid w:val="00A44677"/>
    <w:rsid w:val="00A447F2"/>
    <w:rsid w:val="00A449C5"/>
    <w:rsid w:val="00A44A37"/>
    <w:rsid w:val="00A44B99"/>
    <w:rsid w:val="00A44EA7"/>
    <w:rsid w:val="00A45017"/>
    <w:rsid w:val="00A45111"/>
    <w:rsid w:val="00A457B9"/>
    <w:rsid w:val="00A4590A"/>
    <w:rsid w:val="00A46466"/>
    <w:rsid w:val="00A46484"/>
    <w:rsid w:val="00A46554"/>
    <w:rsid w:val="00A46681"/>
    <w:rsid w:val="00A46C18"/>
    <w:rsid w:val="00A4728E"/>
    <w:rsid w:val="00A47607"/>
    <w:rsid w:val="00A47856"/>
    <w:rsid w:val="00A47DDE"/>
    <w:rsid w:val="00A5007B"/>
    <w:rsid w:val="00A500C6"/>
    <w:rsid w:val="00A500CB"/>
    <w:rsid w:val="00A5093C"/>
    <w:rsid w:val="00A50A88"/>
    <w:rsid w:val="00A50DD8"/>
    <w:rsid w:val="00A50EFE"/>
    <w:rsid w:val="00A51EB9"/>
    <w:rsid w:val="00A5268D"/>
    <w:rsid w:val="00A52C70"/>
    <w:rsid w:val="00A53003"/>
    <w:rsid w:val="00A53145"/>
    <w:rsid w:val="00A53459"/>
    <w:rsid w:val="00A53524"/>
    <w:rsid w:val="00A53D90"/>
    <w:rsid w:val="00A542BB"/>
    <w:rsid w:val="00A54692"/>
    <w:rsid w:val="00A5504C"/>
    <w:rsid w:val="00A55E46"/>
    <w:rsid w:val="00A56120"/>
    <w:rsid w:val="00A56267"/>
    <w:rsid w:val="00A5666B"/>
    <w:rsid w:val="00A56C01"/>
    <w:rsid w:val="00A56D53"/>
    <w:rsid w:val="00A5762B"/>
    <w:rsid w:val="00A576E9"/>
    <w:rsid w:val="00A60C11"/>
    <w:rsid w:val="00A60CE8"/>
    <w:rsid w:val="00A60D32"/>
    <w:rsid w:val="00A60D89"/>
    <w:rsid w:val="00A61459"/>
    <w:rsid w:val="00A6167D"/>
    <w:rsid w:val="00A61A2D"/>
    <w:rsid w:val="00A61A9A"/>
    <w:rsid w:val="00A61C17"/>
    <w:rsid w:val="00A624B4"/>
    <w:rsid w:val="00A62804"/>
    <w:rsid w:val="00A62AD9"/>
    <w:rsid w:val="00A630A2"/>
    <w:rsid w:val="00A63626"/>
    <w:rsid w:val="00A6367C"/>
    <w:rsid w:val="00A6437D"/>
    <w:rsid w:val="00A64680"/>
    <w:rsid w:val="00A64875"/>
    <w:rsid w:val="00A649D0"/>
    <w:rsid w:val="00A64FA8"/>
    <w:rsid w:val="00A65122"/>
    <w:rsid w:val="00A6548F"/>
    <w:rsid w:val="00A65575"/>
    <w:rsid w:val="00A655AA"/>
    <w:rsid w:val="00A655D4"/>
    <w:rsid w:val="00A659A5"/>
    <w:rsid w:val="00A65B16"/>
    <w:rsid w:val="00A65C41"/>
    <w:rsid w:val="00A65CA9"/>
    <w:rsid w:val="00A65DD1"/>
    <w:rsid w:val="00A65ECB"/>
    <w:rsid w:val="00A6755B"/>
    <w:rsid w:val="00A67917"/>
    <w:rsid w:val="00A67D3F"/>
    <w:rsid w:val="00A70333"/>
    <w:rsid w:val="00A7096C"/>
    <w:rsid w:val="00A70D85"/>
    <w:rsid w:val="00A71160"/>
    <w:rsid w:val="00A712C0"/>
    <w:rsid w:val="00A7152F"/>
    <w:rsid w:val="00A71759"/>
    <w:rsid w:val="00A71D87"/>
    <w:rsid w:val="00A71F5F"/>
    <w:rsid w:val="00A72031"/>
    <w:rsid w:val="00A72BF0"/>
    <w:rsid w:val="00A74382"/>
    <w:rsid w:val="00A75184"/>
    <w:rsid w:val="00A7571D"/>
    <w:rsid w:val="00A76547"/>
    <w:rsid w:val="00A7662A"/>
    <w:rsid w:val="00A7680F"/>
    <w:rsid w:val="00A7691E"/>
    <w:rsid w:val="00A769C4"/>
    <w:rsid w:val="00A769C8"/>
    <w:rsid w:val="00A76A60"/>
    <w:rsid w:val="00A76C97"/>
    <w:rsid w:val="00A76F09"/>
    <w:rsid w:val="00A76FAC"/>
    <w:rsid w:val="00A77649"/>
    <w:rsid w:val="00A77F0A"/>
    <w:rsid w:val="00A805AF"/>
    <w:rsid w:val="00A806D4"/>
    <w:rsid w:val="00A80D40"/>
    <w:rsid w:val="00A80E3F"/>
    <w:rsid w:val="00A81202"/>
    <w:rsid w:val="00A812DF"/>
    <w:rsid w:val="00A81B0E"/>
    <w:rsid w:val="00A81CF7"/>
    <w:rsid w:val="00A81D1B"/>
    <w:rsid w:val="00A8227A"/>
    <w:rsid w:val="00A828E6"/>
    <w:rsid w:val="00A82B96"/>
    <w:rsid w:val="00A831C4"/>
    <w:rsid w:val="00A835F7"/>
    <w:rsid w:val="00A83889"/>
    <w:rsid w:val="00A84122"/>
    <w:rsid w:val="00A84E66"/>
    <w:rsid w:val="00A84F21"/>
    <w:rsid w:val="00A851AD"/>
    <w:rsid w:val="00A85B9C"/>
    <w:rsid w:val="00A86324"/>
    <w:rsid w:val="00A86B2E"/>
    <w:rsid w:val="00A87044"/>
    <w:rsid w:val="00A871C1"/>
    <w:rsid w:val="00A8722E"/>
    <w:rsid w:val="00A87789"/>
    <w:rsid w:val="00A87811"/>
    <w:rsid w:val="00A87B9A"/>
    <w:rsid w:val="00A87E46"/>
    <w:rsid w:val="00A901D7"/>
    <w:rsid w:val="00A9025D"/>
    <w:rsid w:val="00A9106A"/>
    <w:rsid w:val="00A9162C"/>
    <w:rsid w:val="00A91E8D"/>
    <w:rsid w:val="00A9214E"/>
    <w:rsid w:val="00A92233"/>
    <w:rsid w:val="00A927C3"/>
    <w:rsid w:val="00A92AD3"/>
    <w:rsid w:val="00A92E6E"/>
    <w:rsid w:val="00A92F48"/>
    <w:rsid w:val="00A92FED"/>
    <w:rsid w:val="00A9432A"/>
    <w:rsid w:val="00A9448B"/>
    <w:rsid w:val="00A9464A"/>
    <w:rsid w:val="00A95A41"/>
    <w:rsid w:val="00A95BEA"/>
    <w:rsid w:val="00A95C7E"/>
    <w:rsid w:val="00A95EE0"/>
    <w:rsid w:val="00A9675D"/>
    <w:rsid w:val="00A96AC2"/>
    <w:rsid w:val="00A972AF"/>
    <w:rsid w:val="00A97F18"/>
    <w:rsid w:val="00A97F96"/>
    <w:rsid w:val="00AA01ED"/>
    <w:rsid w:val="00AA08AD"/>
    <w:rsid w:val="00AA0983"/>
    <w:rsid w:val="00AA0B6A"/>
    <w:rsid w:val="00AA0E9A"/>
    <w:rsid w:val="00AA0F39"/>
    <w:rsid w:val="00AA1308"/>
    <w:rsid w:val="00AA1AA6"/>
    <w:rsid w:val="00AA22F8"/>
    <w:rsid w:val="00AA24B4"/>
    <w:rsid w:val="00AA2AB4"/>
    <w:rsid w:val="00AA3004"/>
    <w:rsid w:val="00AA38D5"/>
    <w:rsid w:val="00AA3A2B"/>
    <w:rsid w:val="00AA3C98"/>
    <w:rsid w:val="00AA4469"/>
    <w:rsid w:val="00AA5B0B"/>
    <w:rsid w:val="00AA645E"/>
    <w:rsid w:val="00AA6951"/>
    <w:rsid w:val="00AA6E6C"/>
    <w:rsid w:val="00AA7145"/>
    <w:rsid w:val="00AA71FA"/>
    <w:rsid w:val="00AB0346"/>
    <w:rsid w:val="00AB06A4"/>
    <w:rsid w:val="00AB089B"/>
    <w:rsid w:val="00AB0995"/>
    <w:rsid w:val="00AB09C9"/>
    <w:rsid w:val="00AB1894"/>
    <w:rsid w:val="00AB1962"/>
    <w:rsid w:val="00AB1A56"/>
    <w:rsid w:val="00AB1C4E"/>
    <w:rsid w:val="00AB23B8"/>
    <w:rsid w:val="00AB2651"/>
    <w:rsid w:val="00AB27CA"/>
    <w:rsid w:val="00AB30A7"/>
    <w:rsid w:val="00AB30E2"/>
    <w:rsid w:val="00AB3346"/>
    <w:rsid w:val="00AB3736"/>
    <w:rsid w:val="00AB3C0E"/>
    <w:rsid w:val="00AB3EB7"/>
    <w:rsid w:val="00AB436B"/>
    <w:rsid w:val="00AB4A63"/>
    <w:rsid w:val="00AB5180"/>
    <w:rsid w:val="00AB528D"/>
    <w:rsid w:val="00AB5A6C"/>
    <w:rsid w:val="00AB5E15"/>
    <w:rsid w:val="00AB627F"/>
    <w:rsid w:val="00AB6AFE"/>
    <w:rsid w:val="00AB6BB1"/>
    <w:rsid w:val="00AB6BF4"/>
    <w:rsid w:val="00AB6C61"/>
    <w:rsid w:val="00AC083D"/>
    <w:rsid w:val="00AC2192"/>
    <w:rsid w:val="00AC24A5"/>
    <w:rsid w:val="00AC26A7"/>
    <w:rsid w:val="00AC2AB3"/>
    <w:rsid w:val="00AC2C64"/>
    <w:rsid w:val="00AC37E3"/>
    <w:rsid w:val="00AC44C2"/>
    <w:rsid w:val="00AC48EA"/>
    <w:rsid w:val="00AC4F17"/>
    <w:rsid w:val="00AC5167"/>
    <w:rsid w:val="00AC59D5"/>
    <w:rsid w:val="00AC5A56"/>
    <w:rsid w:val="00AC5DF8"/>
    <w:rsid w:val="00AC5E04"/>
    <w:rsid w:val="00AC6426"/>
    <w:rsid w:val="00AC649C"/>
    <w:rsid w:val="00AC668E"/>
    <w:rsid w:val="00AC6897"/>
    <w:rsid w:val="00AC6C40"/>
    <w:rsid w:val="00AC6DA2"/>
    <w:rsid w:val="00AC7132"/>
    <w:rsid w:val="00AC7149"/>
    <w:rsid w:val="00AC72C8"/>
    <w:rsid w:val="00AC74A0"/>
    <w:rsid w:val="00AD0A47"/>
    <w:rsid w:val="00AD0DA1"/>
    <w:rsid w:val="00AD129E"/>
    <w:rsid w:val="00AD1700"/>
    <w:rsid w:val="00AD2073"/>
    <w:rsid w:val="00AD26B2"/>
    <w:rsid w:val="00AD26BE"/>
    <w:rsid w:val="00AD2917"/>
    <w:rsid w:val="00AD294C"/>
    <w:rsid w:val="00AD2C65"/>
    <w:rsid w:val="00AD2DDE"/>
    <w:rsid w:val="00AD318F"/>
    <w:rsid w:val="00AD3A70"/>
    <w:rsid w:val="00AD3CF9"/>
    <w:rsid w:val="00AD3D71"/>
    <w:rsid w:val="00AD444F"/>
    <w:rsid w:val="00AD455D"/>
    <w:rsid w:val="00AD462E"/>
    <w:rsid w:val="00AD4A78"/>
    <w:rsid w:val="00AD4A7D"/>
    <w:rsid w:val="00AD4F78"/>
    <w:rsid w:val="00AD5132"/>
    <w:rsid w:val="00AD53FC"/>
    <w:rsid w:val="00AD59E9"/>
    <w:rsid w:val="00AD5D0E"/>
    <w:rsid w:val="00AD5D14"/>
    <w:rsid w:val="00AD5DC1"/>
    <w:rsid w:val="00AD6311"/>
    <w:rsid w:val="00AD7C8E"/>
    <w:rsid w:val="00AE0232"/>
    <w:rsid w:val="00AE04D8"/>
    <w:rsid w:val="00AE068B"/>
    <w:rsid w:val="00AE0FF7"/>
    <w:rsid w:val="00AE1025"/>
    <w:rsid w:val="00AE1160"/>
    <w:rsid w:val="00AE12AB"/>
    <w:rsid w:val="00AE1322"/>
    <w:rsid w:val="00AE172D"/>
    <w:rsid w:val="00AE19AF"/>
    <w:rsid w:val="00AE2050"/>
    <w:rsid w:val="00AE2105"/>
    <w:rsid w:val="00AE26C8"/>
    <w:rsid w:val="00AE2799"/>
    <w:rsid w:val="00AE2A23"/>
    <w:rsid w:val="00AE2C91"/>
    <w:rsid w:val="00AE2D43"/>
    <w:rsid w:val="00AE303C"/>
    <w:rsid w:val="00AE31DD"/>
    <w:rsid w:val="00AE3A75"/>
    <w:rsid w:val="00AE4692"/>
    <w:rsid w:val="00AE4D70"/>
    <w:rsid w:val="00AE538F"/>
    <w:rsid w:val="00AE5836"/>
    <w:rsid w:val="00AE5993"/>
    <w:rsid w:val="00AE5AD7"/>
    <w:rsid w:val="00AE5C9F"/>
    <w:rsid w:val="00AE6112"/>
    <w:rsid w:val="00AE63D9"/>
    <w:rsid w:val="00AE676B"/>
    <w:rsid w:val="00AE6806"/>
    <w:rsid w:val="00AE6810"/>
    <w:rsid w:val="00AE6C11"/>
    <w:rsid w:val="00AE6E2B"/>
    <w:rsid w:val="00AE6E3A"/>
    <w:rsid w:val="00AE7E86"/>
    <w:rsid w:val="00AF02A0"/>
    <w:rsid w:val="00AF0553"/>
    <w:rsid w:val="00AF0C5B"/>
    <w:rsid w:val="00AF1244"/>
    <w:rsid w:val="00AF1595"/>
    <w:rsid w:val="00AF1A53"/>
    <w:rsid w:val="00AF1C18"/>
    <w:rsid w:val="00AF1C84"/>
    <w:rsid w:val="00AF2D4A"/>
    <w:rsid w:val="00AF2FC5"/>
    <w:rsid w:val="00AF4903"/>
    <w:rsid w:val="00AF49B3"/>
    <w:rsid w:val="00AF4B84"/>
    <w:rsid w:val="00AF564D"/>
    <w:rsid w:val="00AF5907"/>
    <w:rsid w:val="00AF5E5A"/>
    <w:rsid w:val="00AF6571"/>
    <w:rsid w:val="00AF6FD9"/>
    <w:rsid w:val="00AF706B"/>
    <w:rsid w:val="00B00477"/>
    <w:rsid w:val="00B005FE"/>
    <w:rsid w:val="00B00746"/>
    <w:rsid w:val="00B013B9"/>
    <w:rsid w:val="00B0198D"/>
    <w:rsid w:val="00B025BB"/>
    <w:rsid w:val="00B02889"/>
    <w:rsid w:val="00B02E22"/>
    <w:rsid w:val="00B03071"/>
    <w:rsid w:val="00B0307C"/>
    <w:rsid w:val="00B034AC"/>
    <w:rsid w:val="00B036A3"/>
    <w:rsid w:val="00B03752"/>
    <w:rsid w:val="00B0407F"/>
    <w:rsid w:val="00B049E9"/>
    <w:rsid w:val="00B04BAA"/>
    <w:rsid w:val="00B04F9F"/>
    <w:rsid w:val="00B04FF6"/>
    <w:rsid w:val="00B05527"/>
    <w:rsid w:val="00B059D2"/>
    <w:rsid w:val="00B05B82"/>
    <w:rsid w:val="00B05D6F"/>
    <w:rsid w:val="00B06006"/>
    <w:rsid w:val="00B064C7"/>
    <w:rsid w:val="00B0669E"/>
    <w:rsid w:val="00B06784"/>
    <w:rsid w:val="00B067D8"/>
    <w:rsid w:val="00B068A9"/>
    <w:rsid w:val="00B069C0"/>
    <w:rsid w:val="00B06B05"/>
    <w:rsid w:val="00B06B83"/>
    <w:rsid w:val="00B070DC"/>
    <w:rsid w:val="00B07916"/>
    <w:rsid w:val="00B07CF3"/>
    <w:rsid w:val="00B07D6E"/>
    <w:rsid w:val="00B07DA1"/>
    <w:rsid w:val="00B10099"/>
    <w:rsid w:val="00B10751"/>
    <w:rsid w:val="00B1106D"/>
    <w:rsid w:val="00B1175D"/>
    <w:rsid w:val="00B1178A"/>
    <w:rsid w:val="00B11A51"/>
    <w:rsid w:val="00B11E64"/>
    <w:rsid w:val="00B128EF"/>
    <w:rsid w:val="00B12EE7"/>
    <w:rsid w:val="00B130B5"/>
    <w:rsid w:val="00B13D89"/>
    <w:rsid w:val="00B146F4"/>
    <w:rsid w:val="00B14CF1"/>
    <w:rsid w:val="00B14F9F"/>
    <w:rsid w:val="00B14FE3"/>
    <w:rsid w:val="00B151B3"/>
    <w:rsid w:val="00B15373"/>
    <w:rsid w:val="00B154AE"/>
    <w:rsid w:val="00B15FE9"/>
    <w:rsid w:val="00B16205"/>
    <w:rsid w:val="00B16247"/>
    <w:rsid w:val="00B164C5"/>
    <w:rsid w:val="00B16646"/>
    <w:rsid w:val="00B1769F"/>
    <w:rsid w:val="00B178CF"/>
    <w:rsid w:val="00B17C84"/>
    <w:rsid w:val="00B2037D"/>
    <w:rsid w:val="00B2059D"/>
    <w:rsid w:val="00B20C55"/>
    <w:rsid w:val="00B20E54"/>
    <w:rsid w:val="00B21272"/>
    <w:rsid w:val="00B2128E"/>
    <w:rsid w:val="00B21300"/>
    <w:rsid w:val="00B21449"/>
    <w:rsid w:val="00B21612"/>
    <w:rsid w:val="00B216AF"/>
    <w:rsid w:val="00B23198"/>
    <w:rsid w:val="00B2334B"/>
    <w:rsid w:val="00B23569"/>
    <w:rsid w:val="00B240CB"/>
    <w:rsid w:val="00B24C64"/>
    <w:rsid w:val="00B24E37"/>
    <w:rsid w:val="00B25801"/>
    <w:rsid w:val="00B26265"/>
    <w:rsid w:val="00B26A21"/>
    <w:rsid w:val="00B274FB"/>
    <w:rsid w:val="00B27757"/>
    <w:rsid w:val="00B27782"/>
    <w:rsid w:val="00B27F04"/>
    <w:rsid w:val="00B3022C"/>
    <w:rsid w:val="00B30B34"/>
    <w:rsid w:val="00B30C04"/>
    <w:rsid w:val="00B30F9B"/>
    <w:rsid w:val="00B31677"/>
    <w:rsid w:val="00B31C35"/>
    <w:rsid w:val="00B31C9E"/>
    <w:rsid w:val="00B31DEA"/>
    <w:rsid w:val="00B31E70"/>
    <w:rsid w:val="00B322BC"/>
    <w:rsid w:val="00B32338"/>
    <w:rsid w:val="00B32427"/>
    <w:rsid w:val="00B32919"/>
    <w:rsid w:val="00B32BB5"/>
    <w:rsid w:val="00B32BC2"/>
    <w:rsid w:val="00B32D49"/>
    <w:rsid w:val="00B333C7"/>
    <w:rsid w:val="00B337EF"/>
    <w:rsid w:val="00B338BF"/>
    <w:rsid w:val="00B33A04"/>
    <w:rsid w:val="00B33C40"/>
    <w:rsid w:val="00B347CF"/>
    <w:rsid w:val="00B34D3B"/>
    <w:rsid w:val="00B353EF"/>
    <w:rsid w:val="00B362DA"/>
    <w:rsid w:val="00B36CA6"/>
    <w:rsid w:val="00B36FB8"/>
    <w:rsid w:val="00B3771D"/>
    <w:rsid w:val="00B37AD5"/>
    <w:rsid w:val="00B37BC0"/>
    <w:rsid w:val="00B40059"/>
    <w:rsid w:val="00B40129"/>
    <w:rsid w:val="00B4035F"/>
    <w:rsid w:val="00B405B9"/>
    <w:rsid w:val="00B405E4"/>
    <w:rsid w:val="00B40B18"/>
    <w:rsid w:val="00B40C1D"/>
    <w:rsid w:val="00B41A93"/>
    <w:rsid w:val="00B41F66"/>
    <w:rsid w:val="00B423DF"/>
    <w:rsid w:val="00B4245F"/>
    <w:rsid w:val="00B424EF"/>
    <w:rsid w:val="00B4294F"/>
    <w:rsid w:val="00B4349E"/>
    <w:rsid w:val="00B4390D"/>
    <w:rsid w:val="00B43C57"/>
    <w:rsid w:val="00B44042"/>
    <w:rsid w:val="00B44DC3"/>
    <w:rsid w:val="00B45444"/>
    <w:rsid w:val="00B45E34"/>
    <w:rsid w:val="00B461EA"/>
    <w:rsid w:val="00B46687"/>
    <w:rsid w:val="00B4673E"/>
    <w:rsid w:val="00B469A7"/>
    <w:rsid w:val="00B5016C"/>
    <w:rsid w:val="00B50215"/>
    <w:rsid w:val="00B504C6"/>
    <w:rsid w:val="00B50821"/>
    <w:rsid w:val="00B50BA4"/>
    <w:rsid w:val="00B51DD8"/>
    <w:rsid w:val="00B529F3"/>
    <w:rsid w:val="00B52DE8"/>
    <w:rsid w:val="00B53D5A"/>
    <w:rsid w:val="00B53EA1"/>
    <w:rsid w:val="00B5425F"/>
    <w:rsid w:val="00B5476A"/>
    <w:rsid w:val="00B548A6"/>
    <w:rsid w:val="00B54956"/>
    <w:rsid w:val="00B54AFE"/>
    <w:rsid w:val="00B54B97"/>
    <w:rsid w:val="00B54D5D"/>
    <w:rsid w:val="00B555A1"/>
    <w:rsid w:val="00B5570D"/>
    <w:rsid w:val="00B55886"/>
    <w:rsid w:val="00B55A92"/>
    <w:rsid w:val="00B5603A"/>
    <w:rsid w:val="00B56274"/>
    <w:rsid w:val="00B56438"/>
    <w:rsid w:val="00B56596"/>
    <w:rsid w:val="00B56CDF"/>
    <w:rsid w:val="00B56E98"/>
    <w:rsid w:val="00B56ECA"/>
    <w:rsid w:val="00B574B4"/>
    <w:rsid w:val="00B57850"/>
    <w:rsid w:val="00B60103"/>
    <w:rsid w:val="00B604DD"/>
    <w:rsid w:val="00B60B8B"/>
    <w:rsid w:val="00B60D45"/>
    <w:rsid w:val="00B61EBC"/>
    <w:rsid w:val="00B6244A"/>
    <w:rsid w:val="00B6288B"/>
    <w:rsid w:val="00B62DC8"/>
    <w:rsid w:val="00B63121"/>
    <w:rsid w:val="00B6323B"/>
    <w:rsid w:val="00B63C88"/>
    <w:rsid w:val="00B63E3D"/>
    <w:rsid w:val="00B643E0"/>
    <w:rsid w:val="00B65217"/>
    <w:rsid w:val="00B653D7"/>
    <w:rsid w:val="00B654AA"/>
    <w:rsid w:val="00B65929"/>
    <w:rsid w:val="00B65D36"/>
    <w:rsid w:val="00B6615D"/>
    <w:rsid w:val="00B66433"/>
    <w:rsid w:val="00B6660D"/>
    <w:rsid w:val="00B669AC"/>
    <w:rsid w:val="00B66B84"/>
    <w:rsid w:val="00B66D63"/>
    <w:rsid w:val="00B66DE3"/>
    <w:rsid w:val="00B6705A"/>
    <w:rsid w:val="00B67665"/>
    <w:rsid w:val="00B67D85"/>
    <w:rsid w:val="00B70D14"/>
    <w:rsid w:val="00B715A0"/>
    <w:rsid w:val="00B7174D"/>
    <w:rsid w:val="00B71EAF"/>
    <w:rsid w:val="00B72543"/>
    <w:rsid w:val="00B72875"/>
    <w:rsid w:val="00B72A3D"/>
    <w:rsid w:val="00B7304E"/>
    <w:rsid w:val="00B73B28"/>
    <w:rsid w:val="00B73D85"/>
    <w:rsid w:val="00B73D9A"/>
    <w:rsid w:val="00B73FEB"/>
    <w:rsid w:val="00B741A9"/>
    <w:rsid w:val="00B752EB"/>
    <w:rsid w:val="00B7565F"/>
    <w:rsid w:val="00B75DF5"/>
    <w:rsid w:val="00B766F0"/>
    <w:rsid w:val="00B76F7E"/>
    <w:rsid w:val="00B77843"/>
    <w:rsid w:val="00B77C50"/>
    <w:rsid w:val="00B80966"/>
    <w:rsid w:val="00B80C69"/>
    <w:rsid w:val="00B80E27"/>
    <w:rsid w:val="00B81184"/>
    <w:rsid w:val="00B81638"/>
    <w:rsid w:val="00B81C67"/>
    <w:rsid w:val="00B81D70"/>
    <w:rsid w:val="00B833A9"/>
    <w:rsid w:val="00B836BA"/>
    <w:rsid w:val="00B83D2D"/>
    <w:rsid w:val="00B8446F"/>
    <w:rsid w:val="00B844E3"/>
    <w:rsid w:val="00B84B8E"/>
    <w:rsid w:val="00B85036"/>
    <w:rsid w:val="00B85215"/>
    <w:rsid w:val="00B85C1D"/>
    <w:rsid w:val="00B85E58"/>
    <w:rsid w:val="00B86410"/>
    <w:rsid w:val="00B86501"/>
    <w:rsid w:val="00B867CD"/>
    <w:rsid w:val="00B86927"/>
    <w:rsid w:val="00B86B86"/>
    <w:rsid w:val="00B903EB"/>
    <w:rsid w:val="00B906E3"/>
    <w:rsid w:val="00B90AF9"/>
    <w:rsid w:val="00B90B04"/>
    <w:rsid w:val="00B90B05"/>
    <w:rsid w:val="00B90D72"/>
    <w:rsid w:val="00B90E61"/>
    <w:rsid w:val="00B91551"/>
    <w:rsid w:val="00B91C7B"/>
    <w:rsid w:val="00B92931"/>
    <w:rsid w:val="00B92CFF"/>
    <w:rsid w:val="00B9308C"/>
    <w:rsid w:val="00B934B3"/>
    <w:rsid w:val="00B93518"/>
    <w:rsid w:val="00B938F1"/>
    <w:rsid w:val="00B93E7B"/>
    <w:rsid w:val="00B941A9"/>
    <w:rsid w:val="00B94307"/>
    <w:rsid w:val="00B94D60"/>
    <w:rsid w:val="00B951B7"/>
    <w:rsid w:val="00B956E4"/>
    <w:rsid w:val="00B9596B"/>
    <w:rsid w:val="00B97009"/>
    <w:rsid w:val="00B970F9"/>
    <w:rsid w:val="00B979CE"/>
    <w:rsid w:val="00B97CD8"/>
    <w:rsid w:val="00B97D87"/>
    <w:rsid w:val="00BA0401"/>
    <w:rsid w:val="00BA048A"/>
    <w:rsid w:val="00BA08C0"/>
    <w:rsid w:val="00BA0B1D"/>
    <w:rsid w:val="00BA0FB0"/>
    <w:rsid w:val="00BA1366"/>
    <w:rsid w:val="00BA14F9"/>
    <w:rsid w:val="00BA1647"/>
    <w:rsid w:val="00BA1AB2"/>
    <w:rsid w:val="00BA3250"/>
    <w:rsid w:val="00BA35CC"/>
    <w:rsid w:val="00BA36B5"/>
    <w:rsid w:val="00BA3B91"/>
    <w:rsid w:val="00BA42E5"/>
    <w:rsid w:val="00BA52B0"/>
    <w:rsid w:val="00BA5AFA"/>
    <w:rsid w:val="00BA5B69"/>
    <w:rsid w:val="00BA60C3"/>
    <w:rsid w:val="00BA68DD"/>
    <w:rsid w:val="00BA69CD"/>
    <w:rsid w:val="00BA6C30"/>
    <w:rsid w:val="00BA6EC5"/>
    <w:rsid w:val="00BA6FD0"/>
    <w:rsid w:val="00BA70E6"/>
    <w:rsid w:val="00BA72A8"/>
    <w:rsid w:val="00BA7442"/>
    <w:rsid w:val="00BA7511"/>
    <w:rsid w:val="00BA77E8"/>
    <w:rsid w:val="00BB0877"/>
    <w:rsid w:val="00BB0A9C"/>
    <w:rsid w:val="00BB0BFB"/>
    <w:rsid w:val="00BB1028"/>
    <w:rsid w:val="00BB1AD2"/>
    <w:rsid w:val="00BB2B33"/>
    <w:rsid w:val="00BB306E"/>
    <w:rsid w:val="00BB368E"/>
    <w:rsid w:val="00BB3E45"/>
    <w:rsid w:val="00BB41E9"/>
    <w:rsid w:val="00BB41F7"/>
    <w:rsid w:val="00BB4C28"/>
    <w:rsid w:val="00BB4E9C"/>
    <w:rsid w:val="00BB4ED4"/>
    <w:rsid w:val="00BB5198"/>
    <w:rsid w:val="00BB54F9"/>
    <w:rsid w:val="00BB56A7"/>
    <w:rsid w:val="00BB68B5"/>
    <w:rsid w:val="00BB6C1A"/>
    <w:rsid w:val="00BB6C1E"/>
    <w:rsid w:val="00BB7251"/>
    <w:rsid w:val="00BB7437"/>
    <w:rsid w:val="00BB7990"/>
    <w:rsid w:val="00BC06FC"/>
    <w:rsid w:val="00BC0D6B"/>
    <w:rsid w:val="00BC0EF1"/>
    <w:rsid w:val="00BC1F64"/>
    <w:rsid w:val="00BC219C"/>
    <w:rsid w:val="00BC2429"/>
    <w:rsid w:val="00BC2489"/>
    <w:rsid w:val="00BC24BC"/>
    <w:rsid w:val="00BC289A"/>
    <w:rsid w:val="00BC28FF"/>
    <w:rsid w:val="00BC2D03"/>
    <w:rsid w:val="00BC3162"/>
    <w:rsid w:val="00BC3699"/>
    <w:rsid w:val="00BC36E1"/>
    <w:rsid w:val="00BC37EB"/>
    <w:rsid w:val="00BC474B"/>
    <w:rsid w:val="00BC4C88"/>
    <w:rsid w:val="00BC4E25"/>
    <w:rsid w:val="00BC54F2"/>
    <w:rsid w:val="00BC594A"/>
    <w:rsid w:val="00BC5A73"/>
    <w:rsid w:val="00BC5F75"/>
    <w:rsid w:val="00BC62E1"/>
    <w:rsid w:val="00BC68D9"/>
    <w:rsid w:val="00BC6B85"/>
    <w:rsid w:val="00BC6F9F"/>
    <w:rsid w:val="00BC7196"/>
    <w:rsid w:val="00BC7BDC"/>
    <w:rsid w:val="00BD04CA"/>
    <w:rsid w:val="00BD092B"/>
    <w:rsid w:val="00BD0E08"/>
    <w:rsid w:val="00BD21F0"/>
    <w:rsid w:val="00BD32BA"/>
    <w:rsid w:val="00BD352C"/>
    <w:rsid w:val="00BD3594"/>
    <w:rsid w:val="00BD365C"/>
    <w:rsid w:val="00BD37FB"/>
    <w:rsid w:val="00BD3951"/>
    <w:rsid w:val="00BD3C6B"/>
    <w:rsid w:val="00BD42FE"/>
    <w:rsid w:val="00BD45F3"/>
    <w:rsid w:val="00BD4C6F"/>
    <w:rsid w:val="00BD4F43"/>
    <w:rsid w:val="00BD4FB8"/>
    <w:rsid w:val="00BD5287"/>
    <w:rsid w:val="00BD5E86"/>
    <w:rsid w:val="00BD5FCA"/>
    <w:rsid w:val="00BD63E9"/>
    <w:rsid w:val="00BD67E3"/>
    <w:rsid w:val="00BD73AF"/>
    <w:rsid w:val="00BD7587"/>
    <w:rsid w:val="00BD794D"/>
    <w:rsid w:val="00BE0264"/>
    <w:rsid w:val="00BE02AF"/>
    <w:rsid w:val="00BE0901"/>
    <w:rsid w:val="00BE0B4D"/>
    <w:rsid w:val="00BE0CD4"/>
    <w:rsid w:val="00BE14FF"/>
    <w:rsid w:val="00BE17F3"/>
    <w:rsid w:val="00BE1EE0"/>
    <w:rsid w:val="00BE1F4D"/>
    <w:rsid w:val="00BE257B"/>
    <w:rsid w:val="00BE26C8"/>
    <w:rsid w:val="00BE2C39"/>
    <w:rsid w:val="00BE2CDE"/>
    <w:rsid w:val="00BE369B"/>
    <w:rsid w:val="00BE579C"/>
    <w:rsid w:val="00BE5FC0"/>
    <w:rsid w:val="00BE747B"/>
    <w:rsid w:val="00BF089F"/>
    <w:rsid w:val="00BF102F"/>
    <w:rsid w:val="00BF13FF"/>
    <w:rsid w:val="00BF1415"/>
    <w:rsid w:val="00BF1425"/>
    <w:rsid w:val="00BF15A2"/>
    <w:rsid w:val="00BF1829"/>
    <w:rsid w:val="00BF1CBA"/>
    <w:rsid w:val="00BF230C"/>
    <w:rsid w:val="00BF2743"/>
    <w:rsid w:val="00BF296C"/>
    <w:rsid w:val="00BF2FF1"/>
    <w:rsid w:val="00BF369E"/>
    <w:rsid w:val="00BF398B"/>
    <w:rsid w:val="00BF4551"/>
    <w:rsid w:val="00BF4663"/>
    <w:rsid w:val="00BF4C0B"/>
    <w:rsid w:val="00BF5171"/>
    <w:rsid w:val="00BF5BDE"/>
    <w:rsid w:val="00BF6627"/>
    <w:rsid w:val="00BF75E2"/>
    <w:rsid w:val="00BF7A72"/>
    <w:rsid w:val="00BF7E05"/>
    <w:rsid w:val="00C0056D"/>
    <w:rsid w:val="00C00903"/>
    <w:rsid w:val="00C01252"/>
    <w:rsid w:val="00C01BCE"/>
    <w:rsid w:val="00C01D69"/>
    <w:rsid w:val="00C03122"/>
    <w:rsid w:val="00C03738"/>
    <w:rsid w:val="00C03757"/>
    <w:rsid w:val="00C04195"/>
    <w:rsid w:val="00C046FF"/>
    <w:rsid w:val="00C049CD"/>
    <w:rsid w:val="00C04BB3"/>
    <w:rsid w:val="00C0587C"/>
    <w:rsid w:val="00C05B58"/>
    <w:rsid w:val="00C05BBB"/>
    <w:rsid w:val="00C066EF"/>
    <w:rsid w:val="00C067AE"/>
    <w:rsid w:val="00C0698E"/>
    <w:rsid w:val="00C06B11"/>
    <w:rsid w:val="00C07134"/>
    <w:rsid w:val="00C07153"/>
    <w:rsid w:val="00C0721B"/>
    <w:rsid w:val="00C0724E"/>
    <w:rsid w:val="00C07621"/>
    <w:rsid w:val="00C07672"/>
    <w:rsid w:val="00C077CC"/>
    <w:rsid w:val="00C07B14"/>
    <w:rsid w:val="00C07DED"/>
    <w:rsid w:val="00C10FA9"/>
    <w:rsid w:val="00C11C8E"/>
    <w:rsid w:val="00C11D3B"/>
    <w:rsid w:val="00C11F27"/>
    <w:rsid w:val="00C1318C"/>
    <w:rsid w:val="00C1363C"/>
    <w:rsid w:val="00C13A87"/>
    <w:rsid w:val="00C13B83"/>
    <w:rsid w:val="00C14040"/>
    <w:rsid w:val="00C14854"/>
    <w:rsid w:val="00C14D30"/>
    <w:rsid w:val="00C1513A"/>
    <w:rsid w:val="00C1543E"/>
    <w:rsid w:val="00C15678"/>
    <w:rsid w:val="00C156B6"/>
    <w:rsid w:val="00C15946"/>
    <w:rsid w:val="00C15B51"/>
    <w:rsid w:val="00C15DCF"/>
    <w:rsid w:val="00C1621C"/>
    <w:rsid w:val="00C1622E"/>
    <w:rsid w:val="00C16363"/>
    <w:rsid w:val="00C16F70"/>
    <w:rsid w:val="00C17481"/>
    <w:rsid w:val="00C17619"/>
    <w:rsid w:val="00C17780"/>
    <w:rsid w:val="00C17C22"/>
    <w:rsid w:val="00C17ED2"/>
    <w:rsid w:val="00C2080D"/>
    <w:rsid w:val="00C21370"/>
    <w:rsid w:val="00C217E2"/>
    <w:rsid w:val="00C221C0"/>
    <w:rsid w:val="00C2271E"/>
    <w:rsid w:val="00C22939"/>
    <w:rsid w:val="00C23837"/>
    <w:rsid w:val="00C23A2A"/>
    <w:rsid w:val="00C23A89"/>
    <w:rsid w:val="00C23BEA"/>
    <w:rsid w:val="00C240E4"/>
    <w:rsid w:val="00C24986"/>
    <w:rsid w:val="00C24E0F"/>
    <w:rsid w:val="00C2504C"/>
    <w:rsid w:val="00C2552C"/>
    <w:rsid w:val="00C25C84"/>
    <w:rsid w:val="00C25EC3"/>
    <w:rsid w:val="00C26169"/>
    <w:rsid w:val="00C265EF"/>
    <w:rsid w:val="00C26A25"/>
    <w:rsid w:val="00C26AD1"/>
    <w:rsid w:val="00C273D7"/>
    <w:rsid w:val="00C27EC1"/>
    <w:rsid w:val="00C30328"/>
    <w:rsid w:val="00C30638"/>
    <w:rsid w:val="00C30BED"/>
    <w:rsid w:val="00C31625"/>
    <w:rsid w:val="00C317ED"/>
    <w:rsid w:val="00C31E55"/>
    <w:rsid w:val="00C3226D"/>
    <w:rsid w:val="00C32591"/>
    <w:rsid w:val="00C32B4A"/>
    <w:rsid w:val="00C32E18"/>
    <w:rsid w:val="00C32E7A"/>
    <w:rsid w:val="00C338E0"/>
    <w:rsid w:val="00C33A34"/>
    <w:rsid w:val="00C33DE4"/>
    <w:rsid w:val="00C3421E"/>
    <w:rsid w:val="00C343A0"/>
    <w:rsid w:val="00C343F1"/>
    <w:rsid w:val="00C35100"/>
    <w:rsid w:val="00C35172"/>
    <w:rsid w:val="00C355C5"/>
    <w:rsid w:val="00C35E40"/>
    <w:rsid w:val="00C365A0"/>
    <w:rsid w:val="00C365B2"/>
    <w:rsid w:val="00C3668F"/>
    <w:rsid w:val="00C36EB4"/>
    <w:rsid w:val="00C37195"/>
    <w:rsid w:val="00C373A2"/>
    <w:rsid w:val="00C37653"/>
    <w:rsid w:val="00C37C27"/>
    <w:rsid w:val="00C4024C"/>
    <w:rsid w:val="00C40589"/>
    <w:rsid w:val="00C412D8"/>
    <w:rsid w:val="00C41963"/>
    <w:rsid w:val="00C41C3C"/>
    <w:rsid w:val="00C41CF7"/>
    <w:rsid w:val="00C421A7"/>
    <w:rsid w:val="00C42A0C"/>
    <w:rsid w:val="00C42B99"/>
    <w:rsid w:val="00C42D0E"/>
    <w:rsid w:val="00C43119"/>
    <w:rsid w:val="00C4343B"/>
    <w:rsid w:val="00C434FC"/>
    <w:rsid w:val="00C438B3"/>
    <w:rsid w:val="00C43BBC"/>
    <w:rsid w:val="00C43D25"/>
    <w:rsid w:val="00C44245"/>
    <w:rsid w:val="00C44AB7"/>
    <w:rsid w:val="00C44E8C"/>
    <w:rsid w:val="00C458B3"/>
    <w:rsid w:val="00C45B74"/>
    <w:rsid w:val="00C45B8C"/>
    <w:rsid w:val="00C45BDD"/>
    <w:rsid w:val="00C4606F"/>
    <w:rsid w:val="00C464EA"/>
    <w:rsid w:val="00C467A7"/>
    <w:rsid w:val="00C46811"/>
    <w:rsid w:val="00C469C9"/>
    <w:rsid w:val="00C46C40"/>
    <w:rsid w:val="00C46E93"/>
    <w:rsid w:val="00C4726D"/>
    <w:rsid w:val="00C47B83"/>
    <w:rsid w:val="00C47C24"/>
    <w:rsid w:val="00C50149"/>
    <w:rsid w:val="00C51521"/>
    <w:rsid w:val="00C51584"/>
    <w:rsid w:val="00C517FC"/>
    <w:rsid w:val="00C51976"/>
    <w:rsid w:val="00C51FF9"/>
    <w:rsid w:val="00C52383"/>
    <w:rsid w:val="00C5263A"/>
    <w:rsid w:val="00C52D92"/>
    <w:rsid w:val="00C53004"/>
    <w:rsid w:val="00C530AE"/>
    <w:rsid w:val="00C532B9"/>
    <w:rsid w:val="00C53658"/>
    <w:rsid w:val="00C539F8"/>
    <w:rsid w:val="00C53C5A"/>
    <w:rsid w:val="00C53C94"/>
    <w:rsid w:val="00C5405B"/>
    <w:rsid w:val="00C540D1"/>
    <w:rsid w:val="00C54A36"/>
    <w:rsid w:val="00C54C27"/>
    <w:rsid w:val="00C55442"/>
    <w:rsid w:val="00C554B8"/>
    <w:rsid w:val="00C55636"/>
    <w:rsid w:val="00C5586A"/>
    <w:rsid w:val="00C5614B"/>
    <w:rsid w:val="00C561CF"/>
    <w:rsid w:val="00C5663D"/>
    <w:rsid w:val="00C56686"/>
    <w:rsid w:val="00C56757"/>
    <w:rsid w:val="00C56B7B"/>
    <w:rsid w:val="00C56D1D"/>
    <w:rsid w:val="00C5722B"/>
    <w:rsid w:val="00C576C2"/>
    <w:rsid w:val="00C604C2"/>
    <w:rsid w:val="00C61478"/>
    <w:rsid w:val="00C6188B"/>
    <w:rsid w:val="00C61910"/>
    <w:rsid w:val="00C61AB5"/>
    <w:rsid w:val="00C61D6A"/>
    <w:rsid w:val="00C62289"/>
    <w:rsid w:val="00C62295"/>
    <w:rsid w:val="00C62314"/>
    <w:rsid w:val="00C62704"/>
    <w:rsid w:val="00C627F2"/>
    <w:rsid w:val="00C62B13"/>
    <w:rsid w:val="00C62F10"/>
    <w:rsid w:val="00C631DD"/>
    <w:rsid w:val="00C64864"/>
    <w:rsid w:val="00C649D5"/>
    <w:rsid w:val="00C64C2F"/>
    <w:rsid w:val="00C64F98"/>
    <w:rsid w:val="00C65FA7"/>
    <w:rsid w:val="00C669C5"/>
    <w:rsid w:val="00C66AEE"/>
    <w:rsid w:val="00C66B50"/>
    <w:rsid w:val="00C671FB"/>
    <w:rsid w:val="00C674C8"/>
    <w:rsid w:val="00C67AB9"/>
    <w:rsid w:val="00C701FF"/>
    <w:rsid w:val="00C70288"/>
    <w:rsid w:val="00C703A5"/>
    <w:rsid w:val="00C703FC"/>
    <w:rsid w:val="00C704BE"/>
    <w:rsid w:val="00C70697"/>
    <w:rsid w:val="00C70CCC"/>
    <w:rsid w:val="00C70DAF"/>
    <w:rsid w:val="00C71734"/>
    <w:rsid w:val="00C71A40"/>
    <w:rsid w:val="00C71D6C"/>
    <w:rsid w:val="00C71DF3"/>
    <w:rsid w:val="00C72300"/>
    <w:rsid w:val="00C72817"/>
    <w:rsid w:val="00C72C3A"/>
    <w:rsid w:val="00C72D71"/>
    <w:rsid w:val="00C72E00"/>
    <w:rsid w:val="00C72E9C"/>
    <w:rsid w:val="00C73588"/>
    <w:rsid w:val="00C7366C"/>
    <w:rsid w:val="00C73C85"/>
    <w:rsid w:val="00C74002"/>
    <w:rsid w:val="00C74B97"/>
    <w:rsid w:val="00C75846"/>
    <w:rsid w:val="00C75869"/>
    <w:rsid w:val="00C75B00"/>
    <w:rsid w:val="00C75F3F"/>
    <w:rsid w:val="00C7685C"/>
    <w:rsid w:val="00C76EEA"/>
    <w:rsid w:val="00C7773D"/>
    <w:rsid w:val="00C77AD6"/>
    <w:rsid w:val="00C77D8B"/>
    <w:rsid w:val="00C8029F"/>
    <w:rsid w:val="00C8038F"/>
    <w:rsid w:val="00C8060B"/>
    <w:rsid w:val="00C808E1"/>
    <w:rsid w:val="00C809B9"/>
    <w:rsid w:val="00C80D6C"/>
    <w:rsid w:val="00C80FF3"/>
    <w:rsid w:val="00C81161"/>
    <w:rsid w:val="00C813BB"/>
    <w:rsid w:val="00C81656"/>
    <w:rsid w:val="00C81DA3"/>
    <w:rsid w:val="00C827A8"/>
    <w:rsid w:val="00C828A1"/>
    <w:rsid w:val="00C83212"/>
    <w:rsid w:val="00C8355B"/>
    <w:rsid w:val="00C8363A"/>
    <w:rsid w:val="00C83C56"/>
    <w:rsid w:val="00C841CF"/>
    <w:rsid w:val="00C84AA6"/>
    <w:rsid w:val="00C84C67"/>
    <w:rsid w:val="00C84D1D"/>
    <w:rsid w:val="00C850F9"/>
    <w:rsid w:val="00C8515C"/>
    <w:rsid w:val="00C8572D"/>
    <w:rsid w:val="00C858D9"/>
    <w:rsid w:val="00C85C07"/>
    <w:rsid w:val="00C85D82"/>
    <w:rsid w:val="00C85F6B"/>
    <w:rsid w:val="00C86BAA"/>
    <w:rsid w:val="00C90060"/>
    <w:rsid w:val="00C902E2"/>
    <w:rsid w:val="00C903BB"/>
    <w:rsid w:val="00C90613"/>
    <w:rsid w:val="00C90A8B"/>
    <w:rsid w:val="00C90DF8"/>
    <w:rsid w:val="00C90ED3"/>
    <w:rsid w:val="00C91599"/>
    <w:rsid w:val="00C92761"/>
    <w:rsid w:val="00C928E1"/>
    <w:rsid w:val="00C92A4F"/>
    <w:rsid w:val="00C92B32"/>
    <w:rsid w:val="00C930FE"/>
    <w:rsid w:val="00C9369C"/>
    <w:rsid w:val="00C9383E"/>
    <w:rsid w:val="00C94297"/>
    <w:rsid w:val="00C943DA"/>
    <w:rsid w:val="00C947FF"/>
    <w:rsid w:val="00C951B5"/>
    <w:rsid w:val="00C952FD"/>
    <w:rsid w:val="00C95E64"/>
    <w:rsid w:val="00C95F2B"/>
    <w:rsid w:val="00C96365"/>
    <w:rsid w:val="00C964DA"/>
    <w:rsid w:val="00C9691E"/>
    <w:rsid w:val="00C96B07"/>
    <w:rsid w:val="00C976DB"/>
    <w:rsid w:val="00C978C9"/>
    <w:rsid w:val="00C978D2"/>
    <w:rsid w:val="00C97ABD"/>
    <w:rsid w:val="00C97CDE"/>
    <w:rsid w:val="00C97DF8"/>
    <w:rsid w:val="00CA02D6"/>
    <w:rsid w:val="00CA164C"/>
    <w:rsid w:val="00CA178C"/>
    <w:rsid w:val="00CA1A56"/>
    <w:rsid w:val="00CA1FBB"/>
    <w:rsid w:val="00CA24B5"/>
    <w:rsid w:val="00CA3791"/>
    <w:rsid w:val="00CA3890"/>
    <w:rsid w:val="00CA3C13"/>
    <w:rsid w:val="00CA3D64"/>
    <w:rsid w:val="00CA4A84"/>
    <w:rsid w:val="00CA4D92"/>
    <w:rsid w:val="00CA50B8"/>
    <w:rsid w:val="00CA52F9"/>
    <w:rsid w:val="00CA5881"/>
    <w:rsid w:val="00CA5D79"/>
    <w:rsid w:val="00CA6555"/>
    <w:rsid w:val="00CA67B1"/>
    <w:rsid w:val="00CA6859"/>
    <w:rsid w:val="00CA6AF2"/>
    <w:rsid w:val="00CA6C40"/>
    <w:rsid w:val="00CA7851"/>
    <w:rsid w:val="00CA7C6B"/>
    <w:rsid w:val="00CB0288"/>
    <w:rsid w:val="00CB0428"/>
    <w:rsid w:val="00CB04FD"/>
    <w:rsid w:val="00CB0A19"/>
    <w:rsid w:val="00CB0E83"/>
    <w:rsid w:val="00CB152F"/>
    <w:rsid w:val="00CB168E"/>
    <w:rsid w:val="00CB1AE9"/>
    <w:rsid w:val="00CB2186"/>
    <w:rsid w:val="00CB344F"/>
    <w:rsid w:val="00CB3569"/>
    <w:rsid w:val="00CB37B5"/>
    <w:rsid w:val="00CB4D4F"/>
    <w:rsid w:val="00CB5462"/>
    <w:rsid w:val="00CB56C4"/>
    <w:rsid w:val="00CB57B5"/>
    <w:rsid w:val="00CB5947"/>
    <w:rsid w:val="00CB5E64"/>
    <w:rsid w:val="00CB691D"/>
    <w:rsid w:val="00CB6D14"/>
    <w:rsid w:val="00CB6E63"/>
    <w:rsid w:val="00CB71AC"/>
    <w:rsid w:val="00CB7205"/>
    <w:rsid w:val="00CB76F3"/>
    <w:rsid w:val="00CB7B55"/>
    <w:rsid w:val="00CB7C8D"/>
    <w:rsid w:val="00CB7DE7"/>
    <w:rsid w:val="00CC0B4D"/>
    <w:rsid w:val="00CC1064"/>
    <w:rsid w:val="00CC1997"/>
    <w:rsid w:val="00CC1D7B"/>
    <w:rsid w:val="00CC2342"/>
    <w:rsid w:val="00CC24A3"/>
    <w:rsid w:val="00CC2565"/>
    <w:rsid w:val="00CC2800"/>
    <w:rsid w:val="00CC2A26"/>
    <w:rsid w:val="00CC2ED3"/>
    <w:rsid w:val="00CC3137"/>
    <w:rsid w:val="00CC3502"/>
    <w:rsid w:val="00CC376F"/>
    <w:rsid w:val="00CC3DD2"/>
    <w:rsid w:val="00CC3FBE"/>
    <w:rsid w:val="00CC4267"/>
    <w:rsid w:val="00CC47A9"/>
    <w:rsid w:val="00CC48C1"/>
    <w:rsid w:val="00CC497F"/>
    <w:rsid w:val="00CC52C1"/>
    <w:rsid w:val="00CC5BE4"/>
    <w:rsid w:val="00CC5D21"/>
    <w:rsid w:val="00CC6298"/>
    <w:rsid w:val="00CC632F"/>
    <w:rsid w:val="00CC64BF"/>
    <w:rsid w:val="00CC6905"/>
    <w:rsid w:val="00CC69F9"/>
    <w:rsid w:val="00CC6A05"/>
    <w:rsid w:val="00CC74C3"/>
    <w:rsid w:val="00CC77AF"/>
    <w:rsid w:val="00CC7B9B"/>
    <w:rsid w:val="00CC7BA8"/>
    <w:rsid w:val="00CD032E"/>
    <w:rsid w:val="00CD03DC"/>
    <w:rsid w:val="00CD04CD"/>
    <w:rsid w:val="00CD05DF"/>
    <w:rsid w:val="00CD0EDC"/>
    <w:rsid w:val="00CD149F"/>
    <w:rsid w:val="00CD157B"/>
    <w:rsid w:val="00CD22F4"/>
    <w:rsid w:val="00CD2374"/>
    <w:rsid w:val="00CD269F"/>
    <w:rsid w:val="00CD2AC9"/>
    <w:rsid w:val="00CD306C"/>
    <w:rsid w:val="00CD3209"/>
    <w:rsid w:val="00CD339D"/>
    <w:rsid w:val="00CD33D2"/>
    <w:rsid w:val="00CD39EA"/>
    <w:rsid w:val="00CD3E20"/>
    <w:rsid w:val="00CD4792"/>
    <w:rsid w:val="00CD4AE8"/>
    <w:rsid w:val="00CD523C"/>
    <w:rsid w:val="00CD5315"/>
    <w:rsid w:val="00CD57F1"/>
    <w:rsid w:val="00CD5BAF"/>
    <w:rsid w:val="00CD5E77"/>
    <w:rsid w:val="00CD5EFB"/>
    <w:rsid w:val="00CD61AF"/>
    <w:rsid w:val="00CD625A"/>
    <w:rsid w:val="00CD68C3"/>
    <w:rsid w:val="00CD6C04"/>
    <w:rsid w:val="00CD6E57"/>
    <w:rsid w:val="00CD6E6E"/>
    <w:rsid w:val="00CD6F86"/>
    <w:rsid w:val="00CE01E2"/>
    <w:rsid w:val="00CE0204"/>
    <w:rsid w:val="00CE1B00"/>
    <w:rsid w:val="00CE1E0E"/>
    <w:rsid w:val="00CE2016"/>
    <w:rsid w:val="00CE232D"/>
    <w:rsid w:val="00CE2414"/>
    <w:rsid w:val="00CE24CA"/>
    <w:rsid w:val="00CE289C"/>
    <w:rsid w:val="00CE2BF6"/>
    <w:rsid w:val="00CE2EE6"/>
    <w:rsid w:val="00CE30A7"/>
    <w:rsid w:val="00CE31F7"/>
    <w:rsid w:val="00CE3229"/>
    <w:rsid w:val="00CE3951"/>
    <w:rsid w:val="00CE3C08"/>
    <w:rsid w:val="00CE3C95"/>
    <w:rsid w:val="00CE42A6"/>
    <w:rsid w:val="00CE431B"/>
    <w:rsid w:val="00CE446C"/>
    <w:rsid w:val="00CE46BA"/>
    <w:rsid w:val="00CE47BF"/>
    <w:rsid w:val="00CE47FC"/>
    <w:rsid w:val="00CE4BE7"/>
    <w:rsid w:val="00CE4C3C"/>
    <w:rsid w:val="00CE4E96"/>
    <w:rsid w:val="00CE5253"/>
    <w:rsid w:val="00CE5D71"/>
    <w:rsid w:val="00CE6294"/>
    <w:rsid w:val="00CE7669"/>
    <w:rsid w:val="00CE7AEE"/>
    <w:rsid w:val="00CE7B42"/>
    <w:rsid w:val="00CE7B8C"/>
    <w:rsid w:val="00CE7F8D"/>
    <w:rsid w:val="00CF02C9"/>
    <w:rsid w:val="00CF04C9"/>
    <w:rsid w:val="00CF0983"/>
    <w:rsid w:val="00CF12D4"/>
    <w:rsid w:val="00CF16CA"/>
    <w:rsid w:val="00CF1702"/>
    <w:rsid w:val="00CF1A70"/>
    <w:rsid w:val="00CF1E94"/>
    <w:rsid w:val="00CF1EAA"/>
    <w:rsid w:val="00CF1FC6"/>
    <w:rsid w:val="00CF2CD5"/>
    <w:rsid w:val="00CF3ADE"/>
    <w:rsid w:val="00CF3E7A"/>
    <w:rsid w:val="00CF4359"/>
    <w:rsid w:val="00CF5053"/>
    <w:rsid w:val="00CF541E"/>
    <w:rsid w:val="00CF5E17"/>
    <w:rsid w:val="00CF6078"/>
    <w:rsid w:val="00CF621E"/>
    <w:rsid w:val="00CF6714"/>
    <w:rsid w:val="00CF6906"/>
    <w:rsid w:val="00CF6A98"/>
    <w:rsid w:val="00CF748B"/>
    <w:rsid w:val="00CF75CF"/>
    <w:rsid w:val="00CF75DD"/>
    <w:rsid w:val="00CF7C24"/>
    <w:rsid w:val="00CF7FF8"/>
    <w:rsid w:val="00D00E46"/>
    <w:rsid w:val="00D00ED9"/>
    <w:rsid w:val="00D01592"/>
    <w:rsid w:val="00D01AF6"/>
    <w:rsid w:val="00D01B0A"/>
    <w:rsid w:val="00D01B3A"/>
    <w:rsid w:val="00D01EF6"/>
    <w:rsid w:val="00D021E2"/>
    <w:rsid w:val="00D02A74"/>
    <w:rsid w:val="00D02B14"/>
    <w:rsid w:val="00D02F0A"/>
    <w:rsid w:val="00D02FE7"/>
    <w:rsid w:val="00D0332E"/>
    <w:rsid w:val="00D03421"/>
    <w:rsid w:val="00D03526"/>
    <w:rsid w:val="00D035C0"/>
    <w:rsid w:val="00D03675"/>
    <w:rsid w:val="00D036C8"/>
    <w:rsid w:val="00D0399E"/>
    <w:rsid w:val="00D041EE"/>
    <w:rsid w:val="00D042C4"/>
    <w:rsid w:val="00D0458E"/>
    <w:rsid w:val="00D04A21"/>
    <w:rsid w:val="00D04F74"/>
    <w:rsid w:val="00D05121"/>
    <w:rsid w:val="00D05196"/>
    <w:rsid w:val="00D051E0"/>
    <w:rsid w:val="00D05475"/>
    <w:rsid w:val="00D05873"/>
    <w:rsid w:val="00D0599E"/>
    <w:rsid w:val="00D05D06"/>
    <w:rsid w:val="00D05F24"/>
    <w:rsid w:val="00D05FB5"/>
    <w:rsid w:val="00D06450"/>
    <w:rsid w:val="00D06F40"/>
    <w:rsid w:val="00D07756"/>
    <w:rsid w:val="00D07B22"/>
    <w:rsid w:val="00D1142B"/>
    <w:rsid w:val="00D118B7"/>
    <w:rsid w:val="00D12180"/>
    <w:rsid w:val="00D121E0"/>
    <w:rsid w:val="00D12357"/>
    <w:rsid w:val="00D124A0"/>
    <w:rsid w:val="00D126BC"/>
    <w:rsid w:val="00D12AD3"/>
    <w:rsid w:val="00D13289"/>
    <w:rsid w:val="00D135D5"/>
    <w:rsid w:val="00D136F2"/>
    <w:rsid w:val="00D1393A"/>
    <w:rsid w:val="00D140F8"/>
    <w:rsid w:val="00D1461C"/>
    <w:rsid w:val="00D149E6"/>
    <w:rsid w:val="00D155C4"/>
    <w:rsid w:val="00D15785"/>
    <w:rsid w:val="00D16F1E"/>
    <w:rsid w:val="00D17F55"/>
    <w:rsid w:val="00D200FA"/>
    <w:rsid w:val="00D20122"/>
    <w:rsid w:val="00D2016A"/>
    <w:rsid w:val="00D20572"/>
    <w:rsid w:val="00D205A1"/>
    <w:rsid w:val="00D20759"/>
    <w:rsid w:val="00D208B6"/>
    <w:rsid w:val="00D20919"/>
    <w:rsid w:val="00D209B3"/>
    <w:rsid w:val="00D20ADD"/>
    <w:rsid w:val="00D225C2"/>
    <w:rsid w:val="00D23C84"/>
    <w:rsid w:val="00D2465C"/>
    <w:rsid w:val="00D252A0"/>
    <w:rsid w:val="00D25CAF"/>
    <w:rsid w:val="00D25DC1"/>
    <w:rsid w:val="00D260DC"/>
    <w:rsid w:val="00D26937"/>
    <w:rsid w:val="00D26C39"/>
    <w:rsid w:val="00D274BF"/>
    <w:rsid w:val="00D2785C"/>
    <w:rsid w:val="00D27B13"/>
    <w:rsid w:val="00D30485"/>
    <w:rsid w:val="00D304D7"/>
    <w:rsid w:val="00D30D63"/>
    <w:rsid w:val="00D30ED2"/>
    <w:rsid w:val="00D3189A"/>
    <w:rsid w:val="00D31B00"/>
    <w:rsid w:val="00D31C6A"/>
    <w:rsid w:val="00D31C73"/>
    <w:rsid w:val="00D3232F"/>
    <w:rsid w:val="00D32714"/>
    <w:rsid w:val="00D3298C"/>
    <w:rsid w:val="00D32DF8"/>
    <w:rsid w:val="00D331F7"/>
    <w:rsid w:val="00D33914"/>
    <w:rsid w:val="00D34D15"/>
    <w:rsid w:val="00D351AC"/>
    <w:rsid w:val="00D3587E"/>
    <w:rsid w:val="00D35AD9"/>
    <w:rsid w:val="00D35F0A"/>
    <w:rsid w:val="00D35F75"/>
    <w:rsid w:val="00D363CC"/>
    <w:rsid w:val="00D36A0B"/>
    <w:rsid w:val="00D403BB"/>
    <w:rsid w:val="00D41BEE"/>
    <w:rsid w:val="00D41D70"/>
    <w:rsid w:val="00D42460"/>
    <w:rsid w:val="00D42970"/>
    <w:rsid w:val="00D42A21"/>
    <w:rsid w:val="00D42CA7"/>
    <w:rsid w:val="00D42D26"/>
    <w:rsid w:val="00D430AA"/>
    <w:rsid w:val="00D4325D"/>
    <w:rsid w:val="00D4330E"/>
    <w:rsid w:val="00D43DD5"/>
    <w:rsid w:val="00D43DE2"/>
    <w:rsid w:val="00D442F9"/>
    <w:rsid w:val="00D44409"/>
    <w:rsid w:val="00D44467"/>
    <w:rsid w:val="00D445C3"/>
    <w:rsid w:val="00D44F2F"/>
    <w:rsid w:val="00D45079"/>
    <w:rsid w:val="00D461E1"/>
    <w:rsid w:val="00D4706D"/>
    <w:rsid w:val="00D47780"/>
    <w:rsid w:val="00D47936"/>
    <w:rsid w:val="00D47AC1"/>
    <w:rsid w:val="00D50CBA"/>
    <w:rsid w:val="00D50D29"/>
    <w:rsid w:val="00D51144"/>
    <w:rsid w:val="00D51EE8"/>
    <w:rsid w:val="00D52672"/>
    <w:rsid w:val="00D52E51"/>
    <w:rsid w:val="00D53592"/>
    <w:rsid w:val="00D53985"/>
    <w:rsid w:val="00D53DE1"/>
    <w:rsid w:val="00D53E30"/>
    <w:rsid w:val="00D53E63"/>
    <w:rsid w:val="00D5401E"/>
    <w:rsid w:val="00D542AC"/>
    <w:rsid w:val="00D546BA"/>
    <w:rsid w:val="00D54953"/>
    <w:rsid w:val="00D54ECF"/>
    <w:rsid w:val="00D553AC"/>
    <w:rsid w:val="00D55792"/>
    <w:rsid w:val="00D55F05"/>
    <w:rsid w:val="00D55FB8"/>
    <w:rsid w:val="00D56173"/>
    <w:rsid w:val="00D5674C"/>
    <w:rsid w:val="00D56782"/>
    <w:rsid w:val="00D56B38"/>
    <w:rsid w:val="00D57956"/>
    <w:rsid w:val="00D60BE1"/>
    <w:rsid w:val="00D610BB"/>
    <w:rsid w:val="00D6148C"/>
    <w:rsid w:val="00D61A08"/>
    <w:rsid w:val="00D61A81"/>
    <w:rsid w:val="00D620A3"/>
    <w:rsid w:val="00D621F1"/>
    <w:rsid w:val="00D626A3"/>
    <w:rsid w:val="00D62D01"/>
    <w:rsid w:val="00D64792"/>
    <w:rsid w:val="00D6485E"/>
    <w:rsid w:val="00D64864"/>
    <w:rsid w:val="00D648A9"/>
    <w:rsid w:val="00D64F68"/>
    <w:rsid w:val="00D64FBA"/>
    <w:rsid w:val="00D652FD"/>
    <w:rsid w:val="00D6565D"/>
    <w:rsid w:val="00D65C68"/>
    <w:rsid w:val="00D65C98"/>
    <w:rsid w:val="00D65D86"/>
    <w:rsid w:val="00D65F50"/>
    <w:rsid w:val="00D65F97"/>
    <w:rsid w:val="00D667ED"/>
    <w:rsid w:val="00D66CAC"/>
    <w:rsid w:val="00D67763"/>
    <w:rsid w:val="00D67D94"/>
    <w:rsid w:val="00D67F29"/>
    <w:rsid w:val="00D701EC"/>
    <w:rsid w:val="00D70456"/>
    <w:rsid w:val="00D705FD"/>
    <w:rsid w:val="00D70838"/>
    <w:rsid w:val="00D71579"/>
    <w:rsid w:val="00D7159C"/>
    <w:rsid w:val="00D71839"/>
    <w:rsid w:val="00D72246"/>
    <w:rsid w:val="00D729A6"/>
    <w:rsid w:val="00D733AB"/>
    <w:rsid w:val="00D73563"/>
    <w:rsid w:val="00D73EAA"/>
    <w:rsid w:val="00D74489"/>
    <w:rsid w:val="00D74D1D"/>
    <w:rsid w:val="00D74DEC"/>
    <w:rsid w:val="00D7525B"/>
    <w:rsid w:val="00D755FF"/>
    <w:rsid w:val="00D7623E"/>
    <w:rsid w:val="00D76474"/>
    <w:rsid w:val="00D76CFC"/>
    <w:rsid w:val="00D76E20"/>
    <w:rsid w:val="00D77149"/>
    <w:rsid w:val="00D77C56"/>
    <w:rsid w:val="00D77E5D"/>
    <w:rsid w:val="00D80B7D"/>
    <w:rsid w:val="00D80E3C"/>
    <w:rsid w:val="00D813A0"/>
    <w:rsid w:val="00D81BDE"/>
    <w:rsid w:val="00D81DFF"/>
    <w:rsid w:val="00D821F8"/>
    <w:rsid w:val="00D8245B"/>
    <w:rsid w:val="00D82677"/>
    <w:rsid w:val="00D827B0"/>
    <w:rsid w:val="00D82954"/>
    <w:rsid w:val="00D82966"/>
    <w:rsid w:val="00D83051"/>
    <w:rsid w:val="00D83111"/>
    <w:rsid w:val="00D832EF"/>
    <w:rsid w:val="00D83D08"/>
    <w:rsid w:val="00D83D82"/>
    <w:rsid w:val="00D83E7B"/>
    <w:rsid w:val="00D83F54"/>
    <w:rsid w:val="00D840D1"/>
    <w:rsid w:val="00D84657"/>
    <w:rsid w:val="00D84D2A"/>
    <w:rsid w:val="00D85379"/>
    <w:rsid w:val="00D8553C"/>
    <w:rsid w:val="00D8588D"/>
    <w:rsid w:val="00D8595F"/>
    <w:rsid w:val="00D85D5A"/>
    <w:rsid w:val="00D86332"/>
    <w:rsid w:val="00D86EC1"/>
    <w:rsid w:val="00D873AF"/>
    <w:rsid w:val="00D87A2E"/>
    <w:rsid w:val="00D87A7B"/>
    <w:rsid w:val="00D90C95"/>
    <w:rsid w:val="00D90E7D"/>
    <w:rsid w:val="00D90ED9"/>
    <w:rsid w:val="00D916C3"/>
    <w:rsid w:val="00D91B78"/>
    <w:rsid w:val="00D91F50"/>
    <w:rsid w:val="00D920F6"/>
    <w:rsid w:val="00D9238F"/>
    <w:rsid w:val="00D924EE"/>
    <w:rsid w:val="00D92740"/>
    <w:rsid w:val="00D92B25"/>
    <w:rsid w:val="00D92DC6"/>
    <w:rsid w:val="00D9300A"/>
    <w:rsid w:val="00D93557"/>
    <w:rsid w:val="00D93722"/>
    <w:rsid w:val="00D9385D"/>
    <w:rsid w:val="00D93CA1"/>
    <w:rsid w:val="00D93D82"/>
    <w:rsid w:val="00D9423A"/>
    <w:rsid w:val="00D943AC"/>
    <w:rsid w:val="00D95209"/>
    <w:rsid w:val="00D958B5"/>
    <w:rsid w:val="00D96212"/>
    <w:rsid w:val="00D9621A"/>
    <w:rsid w:val="00D96308"/>
    <w:rsid w:val="00D9657B"/>
    <w:rsid w:val="00D9680F"/>
    <w:rsid w:val="00D968F9"/>
    <w:rsid w:val="00D9694F"/>
    <w:rsid w:val="00D96B0E"/>
    <w:rsid w:val="00D96DDC"/>
    <w:rsid w:val="00D96F11"/>
    <w:rsid w:val="00D971EB"/>
    <w:rsid w:val="00D97470"/>
    <w:rsid w:val="00D9786E"/>
    <w:rsid w:val="00D97ADA"/>
    <w:rsid w:val="00D97DDF"/>
    <w:rsid w:val="00DA051B"/>
    <w:rsid w:val="00DA063E"/>
    <w:rsid w:val="00DA097C"/>
    <w:rsid w:val="00DA10A7"/>
    <w:rsid w:val="00DA15E9"/>
    <w:rsid w:val="00DA1988"/>
    <w:rsid w:val="00DA1A0F"/>
    <w:rsid w:val="00DA1B4D"/>
    <w:rsid w:val="00DA1BF8"/>
    <w:rsid w:val="00DA1F51"/>
    <w:rsid w:val="00DA22BE"/>
    <w:rsid w:val="00DA24A5"/>
    <w:rsid w:val="00DA253D"/>
    <w:rsid w:val="00DA32BC"/>
    <w:rsid w:val="00DA3387"/>
    <w:rsid w:val="00DA34E2"/>
    <w:rsid w:val="00DA35D8"/>
    <w:rsid w:val="00DA38CE"/>
    <w:rsid w:val="00DA3B1E"/>
    <w:rsid w:val="00DA3C07"/>
    <w:rsid w:val="00DA3EE0"/>
    <w:rsid w:val="00DA5007"/>
    <w:rsid w:val="00DA5051"/>
    <w:rsid w:val="00DA50CF"/>
    <w:rsid w:val="00DA535C"/>
    <w:rsid w:val="00DA5FF0"/>
    <w:rsid w:val="00DA6062"/>
    <w:rsid w:val="00DA6E35"/>
    <w:rsid w:val="00DA6FAA"/>
    <w:rsid w:val="00DA76CE"/>
    <w:rsid w:val="00DA7D12"/>
    <w:rsid w:val="00DB06B9"/>
    <w:rsid w:val="00DB0FD9"/>
    <w:rsid w:val="00DB1805"/>
    <w:rsid w:val="00DB19A7"/>
    <w:rsid w:val="00DB1A58"/>
    <w:rsid w:val="00DB1BD0"/>
    <w:rsid w:val="00DB2084"/>
    <w:rsid w:val="00DB2092"/>
    <w:rsid w:val="00DB25DE"/>
    <w:rsid w:val="00DB25F6"/>
    <w:rsid w:val="00DB2884"/>
    <w:rsid w:val="00DB28A0"/>
    <w:rsid w:val="00DB3766"/>
    <w:rsid w:val="00DB393F"/>
    <w:rsid w:val="00DB4174"/>
    <w:rsid w:val="00DB4633"/>
    <w:rsid w:val="00DB4CD6"/>
    <w:rsid w:val="00DB4DE9"/>
    <w:rsid w:val="00DB4FC7"/>
    <w:rsid w:val="00DB5178"/>
    <w:rsid w:val="00DB5420"/>
    <w:rsid w:val="00DB551E"/>
    <w:rsid w:val="00DB594D"/>
    <w:rsid w:val="00DB5D06"/>
    <w:rsid w:val="00DB697C"/>
    <w:rsid w:val="00DB6AC9"/>
    <w:rsid w:val="00DB6C64"/>
    <w:rsid w:val="00DB6F01"/>
    <w:rsid w:val="00DC027C"/>
    <w:rsid w:val="00DC0377"/>
    <w:rsid w:val="00DC040E"/>
    <w:rsid w:val="00DC07F1"/>
    <w:rsid w:val="00DC0951"/>
    <w:rsid w:val="00DC212A"/>
    <w:rsid w:val="00DC219A"/>
    <w:rsid w:val="00DC2245"/>
    <w:rsid w:val="00DC224C"/>
    <w:rsid w:val="00DC271A"/>
    <w:rsid w:val="00DC28FA"/>
    <w:rsid w:val="00DC2B2E"/>
    <w:rsid w:val="00DC303B"/>
    <w:rsid w:val="00DC3250"/>
    <w:rsid w:val="00DC330B"/>
    <w:rsid w:val="00DC3331"/>
    <w:rsid w:val="00DC356E"/>
    <w:rsid w:val="00DC37A8"/>
    <w:rsid w:val="00DC3CDB"/>
    <w:rsid w:val="00DC44A3"/>
    <w:rsid w:val="00DC4523"/>
    <w:rsid w:val="00DC4840"/>
    <w:rsid w:val="00DC4A67"/>
    <w:rsid w:val="00DC4D10"/>
    <w:rsid w:val="00DC4DAD"/>
    <w:rsid w:val="00DC4DEE"/>
    <w:rsid w:val="00DC4F8B"/>
    <w:rsid w:val="00DC5105"/>
    <w:rsid w:val="00DC552B"/>
    <w:rsid w:val="00DC5807"/>
    <w:rsid w:val="00DC5BAD"/>
    <w:rsid w:val="00DC6522"/>
    <w:rsid w:val="00DC65AB"/>
    <w:rsid w:val="00DC7347"/>
    <w:rsid w:val="00DC7B33"/>
    <w:rsid w:val="00DC7BDE"/>
    <w:rsid w:val="00DD0291"/>
    <w:rsid w:val="00DD032E"/>
    <w:rsid w:val="00DD03A8"/>
    <w:rsid w:val="00DD1582"/>
    <w:rsid w:val="00DD1ACE"/>
    <w:rsid w:val="00DD1F94"/>
    <w:rsid w:val="00DD2037"/>
    <w:rsid w:val="00DD271A"/>
    <w:rsid w:val="00DD369A"/>
    <w:rsid w:val="00DD38F5"/>
    <w:rsid w:val="00DD3BCF"/>
    <w:rsid w:val="00DD3C10"/>
    <w:rsid w:val="00DD3C4E"/>
    <w:rsid w:val="00DD4071"/>
    <w:rsid w:val="00DD57C8"/>
    <w:rsid w:val="00DD5B9E"/>
    <w:rsid w:val="00DD5E0A"/>
    <w:rsid w:val="00DD60D7"/>
    <w:rsid w:val="00DD60ED"/>
    <w:rsid w:val="00DD6E76"/>
    <w:rsid w:val="00DD77EE"/>
    <w:rsid w:val="00DD785C"/>
    <w:rsid w:val="00DD7C8E"/>
    <w:rsid w:val="00DE028D"/>
    <w:rsid w:val="00DE0311"/>
    <w:rsid w:val="00DE03DC"/>
    <w:rsid w:val="00DE0574"/>
    <w:rsid w:val="00DE06DB"/>
    <w:rsid w:val="00DE0ADD"/>
    <w:rsid w:val="00DE0E0D"/>
    <w:rsid w:val="00DE133D"/>
    <w:rsid w:val="00DE1893"/>
    <w:rsid w:val="00DE1A2D"/>
    <w:rsid w:val="00DE1D66"/>
    <w:rsid w:val="00DE23F4"/>
    <w:rsid w:val="00DE285C"/>
    <w:rsid w:val="00DE29EB"/>
    <w:rsid w:val="00DE2A8D"/>
    <w:rsid w:val="00DE3029"/>
    <w:rsid w:val="00DE4232"/>
    <w:rsid w:val="00DE452D"/>
    <w:rsid w:val="00DE46CF"/>
    <w:rsid w:val="00DE477C"/>
    <w:rsid w:val="00DE4A60"/>
    <w:rsid w:val="00DE4A6B"/>
    <w:rsid w:val="00DE4EBF"/>
    <w:rsid w:val="00DE5C31"/>
    <w:rsid w:val="00DE5EEC"/>
    <w:rsid w:val="00DE6066"/>
    <w:rsid w:val="00DE645B"/>
    <w:rsid w:val="00DE6817"/>
    <w:rsid w:val="00DE6BBE"/>
    <w:rsid w:val="00DE6ECE"/>
    <w:rsid w:val="00DE7035"/>
    <w:rsid w:val="00DE704F"/>
    <w:rsid w:val="00DE76B5"/>
    <w:rsid w:val="00DE77F0"/>
    <w:rsid w:val="00DF0331"/>
    <w:rsid w:val="00DF0B76"/>
    <w:rsid w:val="00DF0BA6"/>
    <w:rsid w:val="00DF296E"/>
    <w:rsid w:val="00DF2E04"/>
    <w:rsid w:val="00DF34C7"/>
    <w:rsid w:val="00DF34F7"/>
    <w:rsid w:val="00DF3B4B"/>
    <w:rsid w:val="00DF3CD7"/>
    <w:rsid w:val="00DF41AE"/>
    <w:rsid w:val="00DF4334"/>
    <w:rsid w:val="00DF4486"/>
    <w:rsid w:val="00DF47A8"/>
    <w:rsid w:val="00DF497E"/>
    <w:rsid w:val="00DF5910"/>
    <w:rsid w:val="00DF5D07"/>
    <w:rsid w:val="00DF5D1C"/>
    <w:rsid w:val="00DF5FBF"/>
    <w:rsid w:val="00DF6904"/>
    <w:rsid w:val="00DF7069"/>
    <w:rsid w:val="00E0034B"/>
    <w:rsid w:val="00E005B8"/>
    <w:rsid w:val="00E00C63"/>
    <w:rsid w:val="00E00F05"/>
    <w:rsid w:val="00E00FE1"/>
    <w:rsid w:val="00E030EA"/>
    <w:rsid w:val="00E032D6"/>
    <w:rsid w:val="00E03378"/>
    <w:rsid w:val="00E038E1"/>
    <w:rsid w:val="00E03BBD"/>
    <w:rsid w:val="00E0452E"/>
    <w:rsid w:val="00E05615"/>
    <w:rsid w:val="00E05747"/>
    <w:rsid w:val="00E05DBC"/>
    <w:rsid w:val="00E05EEF"/>
    <w:rsid w:val="00E06179"/>
    <w:rsid w:val="00E06E73"/>
    <w:rsid w:val="00E07346"/>
    <w:rsid w:val="00E073FF"/>
    <w:rsid w:val="00E0749E"/>
    <w:rsid w:val="00E0793C"/>
    <w:rsid w:val="00E07F5A"/>
    <w:rsid w:val="00E1011B"/>
    <w:rsid w:val="00E10302"/>
    <w:rsid w:val="00E107D9"/>
    <w:rsid w:val="00E114E2"/>
    <w:rsid w:val="00E11A8F"/>
    <w:rsid w:val="00E12AE4"/>
    <w:rsid w:val="00E13652"/>
    <w:rsid w:val="00E1402C"/>
    <w:rsid w:val="00E14074"/>
    <w:rsid w:val="00E14939"/>
    <w:rsid w:val="00E14958"/>
    <w:rsid w:val="00E14BC6"/>
    <w:rsid w:val="00E14DE0"/>
    <w:rsid w:val="00E14DFC"/>
    <w:rsid w:val="00E152A2"/>
    <w:rsid w:val="00E16283"/>
    <w:rsid w:val="00E1671E"/>
    <w:rsid w:val="00E16ED6"/>
    <w:rsid w:val="00E16FC3"/>
    <w:rsid w:val="00E17720"/>
    <w:rsid w:val="00E1774C"/>
    <w:rsid w:val="00E17E14"/>
    <w:rsid w:val="00E17EB7"/>
    <w:rsid w:val="00E20385"/>
    <w:rsid w:val="00E20898"/>
    <w:rsid w:val="00E20FB7"/>
    <w:rsid w:val="00E2140C"/>
    <w:rsid w:val="00E217DE"/>
    <w:rsid w:val="00E21A85"/>
    <w:rsid w:val="00E2212A"/>
    <w:rsid w:val="00E231AF"/>
    <w:rsid w:val="00E23773"/>
    <w:rsid w:val="00E23AB8"/>
    <w:rsid w:val="00E23BE4"/>
    <w:rsid w:val="00E24006"/>
    <w:rsid w:val="00E240C9"/>
    <w:rsid w:val="00E24690"/>
    <w:rsid w:val="00E249EF"/>
    <w:rsid w:val="00E24E60"/>
    <w:rsid w:val="00E24FD5"/>
    <w:rsid w:val="00E25310"/>
    <w:rsid w:val="00E25B2C"/>
    <w:rsid w:val="00E25EA7"/>
    <w:rsid w:val="00E26345"/>
    <w:rsid w:val="00E26831"/>
    <w:rsid w:val="00E26AA3"/>
    <w:rsid w:val="00E27522"/>
    <w:rsid w:val="00E275F9"/>
    <w:rsid w:val="00E277C1"/>
    <w:rsid w:val="00E2794F"/>
    <w:rsid w:val="00E27B52"/>
    <w:rsid w:val="00E3024E"/>
    <w:rsid w:val="00E3038C"/>
    <w:rsid w:val="00E30BEC"/>
    <w:rsid w:val="00E316AB"/>
    <w:rsid w:val="00E321EB"/>
    <w:rsid w:val="00E32AF9"/>
    <w:rsid w:val="00E32C23"/>
    <w:rsid w:val="00E33405"/>
    <w:rsid w:val="00E3359F"/>
    <w:rsid w:val="00E3364D"/>
    <w:rsid w:val="00E33BC6"/>
    <w:rsid w:val="00E33BFF"/>
    <w:rsid w:val="00E33CD9"/>
    <w:rsid w:val="00E34023"/>
    <w:rsid w:val="00E34343"/>
    <w:rsid w:val="00E34403"/>
    <w:rsid w:val="00E346BF"/>
    <w:rsid w:val="00E346E4"/>
    <w:rsid w:val="00E3494F"/>
    <w:rsid w:val="00E34E95"/>
    <w:rsid w:val="00E3518C"/>
    <w:rsid w:val="00E35318"/>
    <w:rsid w:val="00E35540"/>
    <w:rsid w:val="00E355D7"/>
    <w:rsid w:val="00E36978"/>
    <w:rsid w:val="00E36BE6"/>
    <w:rsid w:val="00E37599"/>
    <w:rsid w:val="00E3783B"/>
    <w:rsid w:val="00E37848"/>
    <w:rsid w:val="00E378F1"/>
    <w:rsid w:val="00E37EBB"/>
    <w:rsid w:val="00E40153"/>
    <w:rsid w:val="00E4055B"/>
    <w:rsid w:val="00E409AE"/>
    <w:rsid w:val="00E40BF6"/>
    <w:rsid w:val="00E40EB1"/>
    <w:rsid w:val="00E414B0"/>
    <w:rsid w:val="00E416AB"/>
    <w:rsid w:val="00E42590"/>
    <w:rsid w:val="00E42967"/>
    <w:rsid w:val="00E42F54"/>
    <w:rsid w:val="00E43023"/>
    <w:rsid w:val="00E4314C"/>
    <w:rsid w:val="00E4316D"/>
    <w:rsid w:val="00E4407C"/>
    <w:rsid w:val="00E444E5"/>
    <w:rsid w:val="00E4475A"/>
    <w:rsid w:val="00E44CF3"/>
    <w:rsid w:val="00E452C2"/>
    <w:rsid w:val="00E45463"/>
    <w:rsid w:val="00E45532"/>
    <w:rsid w:val="00E456E0"/>
    <w:rsid w:val="00E45785"/>
    <w:rsid w:val="00E45856"/>
    <w:rsid w:val="00E45B64"/>
    <w:rsid w:val="00E460E1"/>
    <w:rsid w:val="00E461E9"/>
    <w:rsid w:val="00E46FCB"/>
    <w:rsid w:val="00E477DE"/>
    <w:rsid w:val="00E50517"/>
    <w:rsid w:val="00E50685"/>
    <w:rsid w:val="00E50756"/>
    <w:rsid w:val="00E5095A"/>
    <w:rsid w:val="00E50ED9"/>
    <w:rsid w:val="00E51071"/>
    <w:rsid w:val="00E5108F"/>
    <w:rsid w:val="00E5156A"/>
    <w:rsid w:val="00E51705"/>
    <w:rsid w:val="00E520B7"/>
    <w:rsid w:val="00E5227A"/>
    <w:rsid w:val="00E526A5"/>
    <w:rsid w:val="00E5271E"/>
    <w:rsid w:val="00E52BEB"/>
    <w:rsid w:val="00E52FB5"/>
    <w:rsid w:val="00E534B2"/>
    <w:rsid w:val="00E5351D"/>
    <w:rsid w:val="00E53674"/>
    <w:rsid w:val="00E540FD"/>
    <w:rsid w:val="00E546E0"/>
    <w:rsid w:val="00E55104"/>
    <w:rsid w:val="00E551A8"/>
    <w:rsid w:val="00E55AEB"/>
    <w:rsid w:val="00E562A4"/>
    <w:rsid w:val="00E56A2A"/>
    <w:rsid w:val="00E57361"/>
    <w:rsid w:val="00E57D2A"/>
    <w:rsid w:val="00E57D4B"/>
    <w:rsid w:val="00E57DAF"/>
    <w:rsid w:val="00E6006D"/>
    <w:rsid w:val="00E6064A"/>
    <w:rsid w:val="00E60687"/>
    <w:rsid w:val="00E606F5"/>
    <w:rsid w:val="00E60B7C"/>
    <w:rsid w:val="00E612A1"/>
    <w:rsid w:val="00E61715"/>
    <w:rsid w:val="00E618AC"/>
    <w:rsid w:val="00E61C3E"/>
    <w:rsid w:val="00E62191"/>
    <w:rsid w:val="00E621F1"/>
    <w:rsid w:val="00E635A9"/>
    <w:rsid w:val="00E63B81"/>
    <w:rsid w:val="00E63D87"/>
    <w:rsid w:val="00E63E82"/>
    <w:rsid w:val="00E63EC4"/>
    <w:rsid w:val="00E64691"/>
    <w:rsid w:val="00E64B6D"/>
    <w:rsid w:val="00E65295"/>
    <w:rsid w:val="00E6581E"/>
    <w:rsid w:val="00E65BA9"/>
    <w:rsid w:val="00E6621D"/>
    <w:rsid w:val="00E66728"/>
    <w:rsid w:val="00E66AE8"/>
    <w:rsid w:val="00E66D40"/>
    <w:rsid w:val="00E67278"/>
    <w:rsid w:val="00E672F1"/>
    <w:rsid w:val="00E67616"/>
    <w:rsid w:val="00E67C39"/>
    <w:rsid w:val="00E67D16"/>
    <w:rsid w:val="00E67FD1"/>
    <w:rsid w:val="00E70495"/>
    <w:rsid w:val="00E7095C"/>
    <w:rsid w:val="00E70D00"/>
    <w:rsid w:val="00E71A0C"/>
    <w:rsid w:val="00E71C56"/>
    <w:rsid w:val="00E72252"/>
    <w:rsid w:val="00E727DA"/>
    <w:rsid w:val="00E72B83"/>
    <w:rsid w:val="00E73118"/>
    <w:rsid w:val="00E73136"/>
    <w:rsid w:val="00E734A4"/>
    <w:rsid w:val="00E73524"/>
    <w:rsid w:val="00E7375A"/>
    <w:rsid w:val="00E73B51"/>
    <w:rsid w:val="00E75252"/>
    <w:rsid w:val="00E75284"/>
    <w:rsid w:val="00E7532A"/>
    <w:rsid w:val="00E75448"/>
    <w:rsid w:val="00E75E6E"/>
    <w:rsid w:val="00E768C4"/>
    <w:rsid w:val="00E76C16"/>
    <w:rsid w:val="00E76E23"/>
    <w:rsid w:val="00E76EB8"/>
    <w:rsid w:val="00E77139"/>
    <w:rsid w:val="00E774B5"/>
    <w:rsid w:val="00E77610"/>
    <w:rsid w:val="00E77679"/>
    <w:rsid w:val="00E77F89"/>
    <w:rsid w:val="00E8020A"/>
    <w:rsid w:val="00E80E6C"/>
    <w:rsid w:val="00E82516"/>
    <w:rsid w:val="00E828F7"/>
    <w:rsid w:val="00E82CF2"/>
    <w:rsid w:val="00E83036"/>
    <w:rsid w:val="00E83445"/>
    <w:rsid w:val="00E83AE1"/>
    <w:rsid w:val="00E8414C"/>
    <w:rsid w:val="00E844DE"/>
    <w:rsid w:val="00E84579"/>
    <w:rsid w:val="00E84D83"/>
    <w:rsid w:val="00E85214"/>
    <w:rsid w:val="00E8571D"/>
    <w:rsid w:val="00E85D70"/>
    <w:rsid w:val="00E85EB2"/>
    <w:rsid w:val="00E863AE"/>
    <w:rsid w:val="00E86720"/>
    <w:rsid w:val="00E867AB"/>
    <w:rsid w:val="00E86BDE"/>
    <w:rsid w:val="00E86F18"/>
    <w:rsid w:val="00E87385"/>
    <w:rsid w:val="00E9079F"/>
    <w:rsid w:val="00E918B5"/>
    <w:rsid w:val="00E92376"/>
    <w:rsid w:val="00E927C5"/>
    <w:rsid w:val="00E92D8F"/>
    <w:rsid w:val="00E933E1"/>
    <w:rsid w:val="00E9341B"/>
    <w:rsid w:val="00E9358B"/>
    <w:rsid w:val="00E936F7"/>
    <w:rsid w:val="00E93860"/>
    <w:rsid w:val="00E93E6E"/>
    <w:rsid w:val="00E94446"/>
    <w:rsid w:val="00E945CA"/>
    <w:rsid w:val="00E94C63"/>
    <w:rsid w:val="00E95C17"/>
    <w:rsid w:val="00E95EC2"/>
    <w:rsid w:val="00E964E1"/>
    <w:rsid w:val="00E965C5"/>
    <w:rsid w:val="00E96D82"/>
    <w:rsid w:val="00E96EE1"/>
    <w:rsid w:val="00E970FE"/>
    <w:rsid w:val="00E9713C"/>
    <w:rsid w:val="00E973B8"/>
    <w:rsid w:val="00E9758B"/>
    <w:rsid w:val="00EA0132"/>
    <w:rsid w:val="00EA0A68"/>
    <w:rsid w:val="00EA10D0"/>
    <w:rsid w:val="00EA1180"/>
    <w:rsid w:val="00EA11D6"/>
    <w:rsid w:val="00EA16A9"/>
    <w:rsid w:val="00EA18D7"/>
    <w:rsid w:val="00EA1C24"/>
    <w:rsid w:val="00EA2B62"/>
    <w:rsid w:val="00EA340D"/>
    <w:rsid w:val="00EA5514"/>
    <w:rsid w:val="00EA59B0"/>
    <w:rsid w:val="00EA5A25"/>
    <w:rsid w:val="00EA5A3C"/>
    <w:rsid w:val="00EA5D15"/>
    <w:rsid w:val="00EA5E4A"/>
    <w:rsid w:val="00EA6374"/>
    <w:rsid w:val="00EA637C"/>
    <w:rsid w:val="00EA6594"/>
    <w:rsid w:val="00EA7466"/>
    <w:rsid w:val="00EA7524"/>
    <w:rsid w:val="00EA7C11"/>
    <w:rsid w:val="00EB036B"/>
    <w:rsid w:val="00EB0FEE"/>
    <w:rsid w:val="00EB17CA"/>
    <w:rsid w:val="00EB21AD"/>
    <w:rsid w:val="00EB243E"/>
    <w:rsid w:val="00EB2652"/>
    <w:rsid w:val="00EB27E2"/>
    <w:rsid w:val="00EB29A6"/>
    <w:rsid w:val="00EB307A"/>
    <w:rsid w:val="00EB3116"/>
    <w:rsid w:val="00EB3596"/>
    <w:rsid w:val="00EB36BB"/>
    <w:rsid w:val="00EB42D3"/>
    <w:rsid w:val="00EB43E4"/>
    <w:rsid w:val="00EB450A"/>
    <w:rsid w:val="00EB4760"/>
    <w:rsid w:val="00EB5726"/>
    <w:rsid w:val="00EB57B6"/>
    <w:rsid w:val="00EB5FE1"/>
    <w:rsid w:val="00EB64CA"/>
    <w:rsid w:val="00EB653E"/>
    <w:rsid w:val="00EB6927"/>
    <w:rsid w:val="00EB6952"/>
    <w:rsid w:val="00EB6B5F"/>
    <w:rsid w:val="00EB7DBF"/>
    <w:rsid w:val="00EC08B9"/>
    <w:rsid w:val="00EC0D9C"/>
    <w:rsid w:val="00EC131E"/>
    <w:rsid w:val="00EC15B0"/>
    <w:rsid w:val="00EC1AF7"/>
    <w:rsid w:val="00EC28AB"/>
    <w:rsid w:val="00EC2DBE"/>
    <w:rsid w:val="00EC2FC0"/>
    <w:rsid w:val="00EC3CAD"/>
    <w:rsid w:val="00EC3D88"/>
    <w:rsid w:val="00EC3F41"/>
    <w:rsid w:val="00EC47A3"/>
    <w:rsid w:val="00EC48AA"/>
    <w:rsid w:val="00EC4C22"/>
    <w:rsid w:val="00EC4E17"/>
    <w:rsid w:val="00EC528C"/>
    <w:rsid w:val="00EC5BAC"/>
    <w:rsid w:val="00EC6017"/>
    <w:rsid w:val="00EC76D7"/>
    <w:rsid w:val="00EC7788"/>
    <w:rsid w:val="00EC7D26"/>
    <w:rsid w:val="00EC7D73"/>
    <w:rsid w:val="00EC7DE6"/>
    <w:rsid w:val="00ED0529"/>
    <w:rsid w:val="00ED0ADE"/>
    <w:rsid w:val="00ED1106"/>
    <w:rsid w:val="00ED119D"/>
    <w:rsid w:val="00ED1953"/>
    <w:rsid w:val="00ED1A83"/>
    <w:rsid w:val="00ED1B67"/>
    <w:rsid w:val="00ED1C53"/>
    <w:rsid w:val="00ED1CEB"/>
    <w:rsid w:val="00ED1F11"/>
    <w:rsid w:val="00ED27B0"/>
    <w:rsid w:val="00ED2847"/>
    <w:rsid w:val="00ED285B"/>
    <w:rsid w:val="00ED2865"/>
    <w:rsid w:val="00ED2AD4"/>
    <w:rsid w:val="00ED2F7E"/>
    <w:rsid w:val="00ED3360"/>
    <w:rsid w:val="00ED346E"/>
    <w:rsid w:val="00ED373D"/>
    <w:rsid w:val="00ED45BD"/>
    <w:rsid w:val="00ED4623"/>
    <w:rsid w:val="00ED4ED9"/>
    <w:rsid w:val="00ED4FAB"/>
    <w:rsid w:val="00ED50BC"/>
    <w:rsid w:val="00ED50F2"/>
    <w:rsid w:val="00ED5104"/>
    <w:rsid w:val="00ED5221"/>
    <w:rsid w:val="00ED5658"/>
    <w:rsid w:val="00ED58C6"/>
    <w:rsid w:val="00ED5BA7"/>
    <w:rsid w:val="00ED6B13"/>
    <w:rsid w:val="00ED72B4"/>
    <w:rsid w:val="00ED7D54"/>
    <w:rsid w:val="00EE0135"/>
    <w:rsid w:val="00EE0927"/>
    <w:rsid w:val="00EE0F8A"/>
    <w:rsid w:val="00EE0F93"/>
    <w:rsid w:val="00EE12C0"/>
    <w:rsid w:val="00EE1B5F"/>
    <w:rsid w:val="00EE1F89"/>
    <w:rsid w:val="00EE200C"/>
    <w:rsid w:val="00EE2156"/>
    <w:rsid w:val="00EE277D"/>
    <w:rsid w:val="00EE28AE"/>
    <w:rsid w:val="00EE2E2B"/>
    <w:rsid w:val="00EE3657"/>
    <w:rsid w:val="00EE36FE"/>
    <w:rsid w:val="00EE44E4"/>
    <w:rsid w:val="00EE46AD"/>
    <w:rsid w:val="00EE4B0C"/>
    <w:rsid w:val="00EE4F8D"/>
    <w:rsid w:val="00EE5223"/>
    <w:rsid w:val="00EE5781"/>
    <w:rsid w:val="00EE59CF"/>
    <w:rsid w:val="00EE5F13"/>
    <w:rsid w:val="00EE6391"/>
    <w:rsid w:val="00EE667A"/>
    <w:rsid w:val="00EE752E"/>
    <w:rsid w:val="00EE7A33"/>
    <w:rsid w:val="00EF00D7"/>
    <w:rsid w:val="00EF0B83"/>
    <w:rsid w:val="00EF12C4"/>
    <w:rsid w:val="00EF1433"/>
    <w:rsid w:val="00EF152D"/>
    <w:rsid w:val="00EF1A0F"/>
    <w:rsid w:val="00EF23A4"/>
    <w:rsid w:val="00EF26F1"/>
    <w:rsid w:val="00EF2820"/>
    <w:rsid w:val="00EF2A07"/>
    <w:rsid w:val="00EF385F"/>
    <w:rsid w:val="00EF3865"/>
    <w:rsid w:val="00EF4875"/>
    <w:rsid w:val="00EF4D75"/>
    <w:rsid w:val="00EF534A"/>
    <w:rsid w:val="00EF57A2"/>
    <w:rsid w:val="00EF5F26"/>
    <w:rsid w:val="00EF66C6"/>
    <w:rsid w:val="00EF7545"/>
    <w:rsid w:val="00F00C25"/>
    <w:rsid w:val="00F00F1D"/>
    <w:rsid w:val="00F01202"/>
    <w:rsid w:val="00F01AF2"/>
    <w:rsid w:val="00F01EE8"/>
    <w:rsid w:val="00F02033"/>
    <w:rsid w:val="00F02188"/>
    <w:rsid w:val="00F02775"/>
    <w:rsid w:val="00F028BC"/>
    <w:rsid w:val="00F02EF7"/>
    <w:rsid w:val="00F033B1"/>
    <w:rsid w:val="00F03B12"/>
    <w:rsid w:val="00F04531"/>
    <w:rsid w:val="00F04953"/>
    <w:rsid w:val="00F04BC3"/>
    <w:rsid w:val="00F066C5"/>
    <w:rsid w:val="00F06ADB"/>
    <w:rsid w:val="00F06B54"/>
    <w:rsid w:val="00F07094"/>
    <w:rsid w:val="00F07471"/>
    <w:rsid w:val="00F07571"/>
    <w:rsid w:val="00F07A11"/>
    <w:rsid w:val="00F07AEA"/>
    <w:rsid w:val="00F07FFB"/>
    <w:rsid w:val="00F10000"/>
    <w:rsid w:val="00F1057F"/>
    <w:rsid w:val="00F107A1"/>
    <w:rsid w:val="00F108D5"/>
    <w:rsid w:val="00F10A54"/>
    <w:rsid w:val="00F10D1D"/>
    <w:rsid w:val="00F10D75"/>
    <w:rsid w:val="00F11467"/>
    <w:rsid w:val="00F115E2"/>
    <w:rsid w:val="00F11760"/>
    <w:rsid w:val="00F1194A"/>
    <w:rsid w:val="00F11E35"/>
    <w:rsid w:val="00F12C96"/>
    <w:rsid w:val="00F135A5"/>
    <w:rsid w:val="00F13810"/>
    <w:rsid w:val="00F13F09"/>
    <w:rsid w:val="00F144EF"/>
    <w:rsid w:val="00F147C6"/>
    <w:rsid w:val="00F148AD"/>
    <w:rsid w:val="00F14995"/>
    <w:rsid w:val="00F14A92"/>
    <w:rsid w:val="00F14B57"/>
    <w:rsid w:val="00F15370"/>
    <w:rsid w:val="00F154D6"/>
    <w:rsid w:val="00F15823"/>
    <w:rsid w:val="00F15952"/>
    <w:rsid w:val="00F15A89"/>
    <w:rsid w:val="00F15BF6"/>
    <w:rsid w:val="00F15D8F"/>
    <w:rsid w:val="00F1673E"/>
    <w:rsid w:val="00F168C0"/>
    <w:rsid w:val="00F16C3B"/>
    <w:rsid w:val="00F16E1B"/>
    <w:rsid w:val="00F17B9F"/>
    <w:rsid w:val="00F17EBD"/>
    <w:rsid w:val="00F203E7"/>
    <w:rsid w:val="00F20639"/>
    <w:rsid w:val="00F20D01"/>
    <w:rsid w:val="00F230DA"/>
    <w:rsid w:val="00F233A3"/>
    <w:rsid w:val="00F23C3D"/>
    <w:rsid w:val="00F2447D"/>
    <w:rsid w:val="00F24694"/>
    <w:rsid w:val="00F24D91"/>
    <w:rsid w:val="00F250D8"/>
    <w:rsid w:val="00F25139"/>
    <w:rsid w:val="00F2569D"/>
    <w:rsid w:val="00F2594F"/>
    <w:rsid w:val="00F2615D"/>
    <w:rsid w:val="00F2637B"/>
    <w:rsid w:val="00F264E7"/>
    <w:rsid w:val="00F2650A"/>
    <w:rsid w:val="00F26CE1"/>
    <w:rsid w:val="00F270DC"/>
    <w:rsid w:val="00F27161"/>
    <w:rsid w:val="00F27496"/>
    <w:rsid w:val="00F278C1"/>
    <w:rsid w:val="00F301D5"/>
    <w:rsid w:val="00F30600"/>
    <w:rsid w:val="00F31E7A"/>
    <w:rsid w:val="00F3284E"/>
    <w:rsid w:val="00F33203"/>
    <w:rsid w:val="00F33C12"/>
    <w:rsid w:val="00F33DCA"/>
    <w:rsid w:val="00F34226"/>
    <w:rsid w:val="00F34673"/>
    <w:rsid w:val="00F34D18"/>
    <w:rsid w:val="00F34D6C"/>
    <w:rsid w:val="00F34E26"/>
    <w:rsid w:val="00F354C9"/>
    <w:rsid w:val="00F3554A"/>
    <w:rsid w:val="00F356D9"/>
    <w:rsid w:val="00F35870"/>
    <w:rsid w:val="00F35A68"/>
    <w:rsid w:val="00F35C2B"/>
    <w:rsid w:val="00F366AB"/>
    <w:rsid w:val="00F36831"/>
    <w:rsid w:val="00F36862"/>
    <w:rsid w:val="00F36C66"/>
    <w:rsid w:val="00F36DBF"/>
    <w:rsid w:val="00F36EEC"/>
    <w:rsid w:val="00F37D91"/>
    <w:rsid w:val="00F4023E"/>
    <w:rsid w:val="00F40433"/>
    <w:rsid w:val="00F4071D"/>
    <w:rsid w:val="00F407AA"/>
    <w:rsid w:val="00F40D8C"/>
    <w:rsid w:val="00F416AF"/>
    <w:rsid w:val="00F4170A"/>
    <w:rsid w:val="00F417D1"/>
    <w:rsid w:val="00F41A2A"/>
    <w:rsid w:val="00F41C04"/>
    <w:rsid w:val="00F41D21"/>
    <w:rsid w:val="00F41D61"/>
    <w:rsid w:val="00F42170"/>
    <w:rsid w:val="00F42A24"/>
    <w:rsid w:val="00F42ECC"/>
    <w:rsid w:val="00F431B9"/>
    <w:rsid w:val="00F431C5"/>
    <w:rsid w:val="00F431FB"/>
    <w:rsid w:val="00F4341C"/>
    <w:rsid w:val="00F43AC5"/>
    <w:rsid w:val="00F43E82"/>
    <w:rsid w:val="00F44219"/>
    <w:rsid w:val="00F44498"/>
    <w:rsid w:val="00F44962"/>
    <w:rsid w:val="00F44AAA"/>
    <w:rsid w:val="00F44E9D"/>
    <w:rsid w:val="00F4551F"/>
    <w:rsid w:val="00F45604"/>
    <w:rsid w:val="00F45A09"/>
    <w:rsid w:val="00F45B28"/>
    <w:rsid w:val="00F45D6F"/>
    <w:rsid w:val="00F4658B"/>
    <w:rsid w:val="00F469CE"/>
    <w:rsid w:val="00F46AFF"/>
    <w:rsid w:val="00F47435"/>
    <w:rsid w:val="00F501D6"/>
    <w:rsid w:val="00F50807"/>
    <w:rsid w:val="00F50AEB"/>
    <w:rsid w:val="00F5114B"/>
    <w:rsid w:val="00F51D2F"/>
    <w:rsid w:val="00F51E4E"/>
    <w:rsid w:val="00F51FA7"/>
    <w:rsid w:val="00F51FD9"/>
    <w:rsid w:val="00F5264F"/>
    <w:rsid w:val="00F52807"/>
    <w:rsid w:val="00F52B06"/>
    <w:rsid w:val="00F52C29"/>
    <w:rsid w:val="00F52C67"/>
    <w:rsid w:val="00F54176"/>
    <w:rsid w:val="00F54362"/>
    <w:rsid w:val="00F54486"/>
    <w:rsid w:val="00F547AF"/>
    <w:rsid w:val="00F54EE2"/>
    <w:rsid w:val="00F5510D"/>
    <w:rsid w:val="00F55367"/>
    <w:rsid w:val="00F55DC5"/>
    <w:rsid w:val="00F55DD1"/>
    <w:rsid w:val="00F55F0F"/>
    <w:rsid w:val="00F57196"/>
    <w:rsid w:val="00F57B95"/>
    <w:rsid w:val="00F601BD"/>
    <w:rsid w:val="00F601CC"/>
    <w:rsid w:val="00F6073C"/>
    <w:rsid w:val="00F60D6F"/>
    <w:rsid w:val="00F6100E"/>
    <w:rsid w:val="00F61318"/>
    <w:rsid w:val="00F61603"/>
    <w:rsid w:val="00F617F8"/>
    <w:rsid w:val="00F619AA"/>
    <w:rsid w:val="00F61F6C"/>
    <w:rsid w:val="00F6248B"/>
    <w:rsid w:val="00F62920"/>
    <w:rsid w:val="00F62B40"/>
    <w:rsid w:val="00F62B99"/>
    <w:rsid w:val="00F62D9B"/>
    <w:rsid w:val="00F632C1"/>
    <w:rsid w:val="00F632D5"/>
    <w:rsid w:val="00F6358A"/>
    <w:rsid w:val="00F637F6"/>
    <w:rsid w:val="00F63E60"/>
    <w:rsid w:val="00F6411C"/>
    <w:rsid w:val="00F64F18"/>
    <w:rsid w:val="00F650C5"/>
    <w:rsid w:val="00F658E9"/>
    <w:rsid w:val="00F65CA8"/>
    <w:rsid w:val="00F65DCB"/>
    <w:rsid w:val="00F65EE5"/>
    <w:rsid w:val="00F6629F"/>
    <w:rsid w:val="00F66A95"/>
    <w:rsid w:val="00F6708A"/>
    <w:rsid w:val="00F67E0E"/>
    <w:rsid w:val="00F701E1"/>
    <w:rsid w:val="00F70BCF"/>
    <w:rsid w:val="00F7102C"/>
    <w:rsid w:val="00F71625"/>
    <w:rsid w:val="00F7172C"/>
    <w:rsid w:val="00F71826"/>
    <w:rsid w:val="00F718E1"/>
    <w:rsid w:val="00F71AA2"/>
    <w:rsid w:val="00F7232A"/>
    <w:rsid w:val="00F723D5"/>
    <w:rsid w:val="00F7293B"/>
    <w:rsid w:val="00F72E05"/>
    <w:rsid w:val="00F730CE"/>
    <w:rsid w:val="00F74595"/>
    <w:rsid w:val="00F7479B"/>
    <w:rsid w:val="00F74AF6"/>
    <w:rsid w:val="00F74B01"/>
    <w:rsid w:val="00F75206"/>
    <w:rsid w:val="00F75C5D"/>
    <w:rsid w:val="00F76472"/>
    <w:rsid w:val="00F76912"/>
    <w:rsid w:val="00F7694D"/>
    <w:rsid w:val="00F77242"/>
    <w:rsid w:val="00F77637"/>
    <w:rsid w:val="00F77898"/>
    <w:rsid w:val="00F80254"/>
    <w:rsid w:val="00F80800"/>
    <w:rsid w:val="00F80F31"/>
    <w:rsid w:val="00F81AFE"/>
    <w:rsid w:val="00F81BAD"/>
    <w:rsid w:val="00F81CBD"/>
    <w:rsid w:val="00F82006"/>
    <w:rsid w:val="00F820AD"/>
    <w:rsid w:val="00F82DFA"/>
    <w:rsid w:val="00F82E00"/>
    <w:rsid w:val="00F82F6E"/>
    <w:rsid w:val="00F83D0B"/>
    <w:rsid w:val="00F83D97"/>
    <w:rsid w:val="00F83E22"/>
    <w:rsid w:val="00F83FB9"/>
    <w:rsid w:val="00F842F5"/>
    <w:rsid w:val="00F843B8"/>
    <w:rsid w:val="00F843C5"/>
    <w:rsid w:val="00F8488E"/>
    <w:rsid w:val="00F84944"/>
    <w:rsid w:val="00F84F51"/>
    <w:rsid w:val="00F84FE5"/>
    <w:rsid w:val="00F853F6"/>
    <w:rsid w:val="00F856BD"/>
    <w:rsid w:val="00F85A26"/>
    <w:rsid w:val="00F85B49"/>
    <w:rsid w:val="00F8757D"/>
    <w:rsid w:val="00F901AA"/>
    <w:rsid w:val="00F9039E"/>
    <w:rsid w:val="00F903F5"/>
    <w:rsid w:val="00F90646"/>
    <w:rsid w:val="00F90752"/>
    <w:rsid w:val="00F9083D"/>
    <w:rsid w:val="00F90CC6"/>
    <w:rsid w:val="00F92115"/>
    <w:rsid w:val="00F927A1"/>
    <w:rsid w:val="00F92A57"/>
    <w:rsid w:val="00F92E86"/>
    <w:rsid w:val="00F93019"/>
    <w:rsid w:val="00F9384E"/>
    <w:rsid w:val="00F93B2F"/>
    <w:rsid w:val="00F94029"/>
    <w:rsid w:val="00F94055"/>
    <w:rsid w:val="00F949FE"/>
    <w:rsid w:val="00F94A79"/>
    <w:rsid w:val="00F95104"/>
    <w:rsid w:val="00F9516A"/>
    <w:rsid w:val="00F962AC"/>
    <w:rsid w:val="00F96307"/>
    <w:rsid w:val="00F96323"/>
    <w:rsid w:val="00F96774"/>
    <w:rsid w:val="00F96C8C"/>
    <w:rsid w:val="00F973F5"/>
    <w:rsid w:val="00F97718"/>
    <w:rsid w:val="00F97D62"/>
    <w:rsid w:val="00FA068E"/>
    <w:rsid w:val="00FA0C98"/>
    <w:rsid w:val="00FA0D5E"/>
    <w:rsid w:val="00FA0DA5"/>
    <w:rsid w:val="00FA0EF9"/>
    <w:rsid w:val="00FA0F5B"/>
    <w:rsid w:val="00FA1113"/>
    <w:rsid w:val="00FA15E8"/>
    <w:rsid w:val="00FA17D3"/>
    <w:rsid w:val="00FA19B1"/>
    <w:rsid w:val="00FA1BE0"/>
    <w:rsid w:val="00FA22DB"/>
    <w:rsid w:val="00FA2A65"/>
    <w:rsid w:val="00FA2F03"/>
    <w:rsid w:val="00FA32C0"/>
    <w:rsid w:val="00FA3473"/>
    <w:rsid w:val="00FA34B7"/>
    <w:rsid w:val="00FA3849"/>
    <w:rsid w:val="00FA392C"/>
    <w:rsid w:val="00FA3C62"/>
    <w:rsid w:val="00FA4820"/>
    <w:rsid w:val="00FA4D95"/>
    <w:rsid w:val="00FA5380"/>
    <w:rsid w:val="00FA5B3A"/>
    <w:rsid w:val="00FA618C"/>
    <w:rsid w:val="00FA63A4"/>
    <w:rsid w:val="00FA6835"/>
    <w:rsid w:val="00FA6AB7"/>
    <w:rsid w:val="00FA6CDE"/>
    <w:rsid w:val="00FA6D66"/>
    <w:rsid w:val="00FA6F2B"/>
    <w:rsid w:val="00FA6FA6"/>
    <w:rsid w:val="00FA75B5"/>
    <w:rsid w:val="00FA7B05"/>
    <w:rsid w:val="00FB0313"/>
    <w:rsid w:val="00FB0336"/>
    <w:rsid w:val="00FB0658"/>
    <w:rsid w:val="00FB0773"/>
    <w:rsid w:val="00FB0CCB"/>
    <w:rsid w:val="00FB0ECF"/>
    <w:rsid w:val="00FB1222"/>
    <w:rsid w:val="00FB15DE"/>
    <w:rsid w:val="00FB25C4"/>
    <w:rsid w:val="00FB297F"/>
    <w:rsid w:val="00FB2DFB"/>
    <w:rsid w:val="00FB3373"/>
    <w:rsid w:val="00FB3C56"/>
    <w:rsid w:val="00FB3D2D"/>
    <w:rsid w:val="00FB3D75"/>
    <w:rsid w:val="00FB3FFC"/>
    <w:rsid w:val="00FB458E"/>
    <w:rsid w:val="00FB4EB4"/>
    <w:rsid w:val="00FB5116"/>
    <w:rsid w:val="00FB570B"/>
    <w:rsid w:val="00FB60D3"/>
    <w:rsid w:val="00FB60FA"/>
    <w:rsid w:val="00FB610C"/>
    <w:rsid w:val="00FB636B"/>
    <w:rsid w:val="00FB6EE4"/>
    <w:rsid w:val="00FB7088"/>
    <w:rsid w:val="00FB71BC"/>
    <w:rsid w:val="00FC0109"/>
    <w:rsid w:val="00FC036E"/>
    <w:rsid w:val="00FC06B0"/>
    <w:rsid w:val="00FC09BC"/>
    <w:rsid w:val="00FC0AAB"/>
    <w:rsid w:val="00FC1C99"/>
    <w:rsid w:val="00FC204C"/>
    <w:rsid w:val="00FC2319"/>
    <w:rsid w:val="00FC23C1"/>
    <w:rsid w:val="00FC24B3"/>
    <w:rsid w:val="00FC2833"/>
    <w:rsid w:val="00FC285C"/>
    <w:rsid w:val="00FC30B6"/>
    <w:rsid w:val="00FC31F7"/>
    <w:rsid w:val="00FC3360"/>
    <w:rsid w:val="00FC390D"/>
    <w:rsid w:val="00FC43F8"/>
    <w:rsid w:val="00FC4691"/>
    <w:rsid w:val="00FC4BE4"/>
    <w:rsid w:val="00FC58F3"/>
    <w:rsid w:val="00FC6092"/>
    <w:rsid w:val="00FC6522"/>
    <w:rsid w:val="00FC655B"/>
    <w:rsid w:val="00FC65C2"/>
    <w:rsid w:val="00FC68B0"/>
    <w:rsid w:val="00FC6DDA"/>
    <w:rsid w:val="00FC6E5A"/>
    <w:rsid w:val="00FC6F98"/>
    <w:rsid w:val="00FC7CCB"/>
    <w:rsid w:val="00FC7E3A"/>
    <w:rsid w:val="00FD0833"/>
    <w:rsid w:val="00FD0901"/>
    <w:rsid w:val="00FD09F1"/>
    <w:rsid w:val="00FD0BC6"/>
    <w:rsid w:val="00FD0F97"/>
    <w:rsid w:val="00FD1325"/>
    <w:rsid w:val="00FD1488"/>
    <w:rsid w:val="00FD17F5"/>
    <w:rsid w:val="00FD18DE"/>
    <w:rsid w:val="00FD1E2B"/>
    <w:rsid w:val="00FD203D"/>
    <w:rsid w:val="00FD21D7"/>
    <w:rsid w:val="00FD2226"/>
    <w:rsid w:val="00FD254E"/>
    <w:rsid w:val="00FD2818"/>
    <w:rsid w:val="00FD2E86"/>
    <w:rsid w:val="00FD407E"/>
    <w:rsid w:val="00FD4333"/>
    <w:rsid w:val="00FD4641"/>
    <w:rsid w:val="00FD4732"/>
    <w:rsid w:val="00FD4A2D"/>
    <w:rsid w:val="00FD5BA3"/>
    <w:rsid w:val="00FD65AC"/>
    <w:rsid w:val="00FD71E2"/>
    <w:rsid w:val="00FD722C"/>
    <w:rsid w:val="00FD75EC"/>
    <w:rsid w:val="00FD76ED"/>
    <w:rsid w:val="00FD789E"/>
    <w:rsid w:val="00FD78CC"/>
    <w:rsid w:val="00FD7926"/>
    <w:rsid w:val="00FD7C50"/>
    <w:rsid w:val="00FD7F06"/>
    <w:rsid w:val="00FE0331"/>
    <w:rsid w:val="00FE05EC"/>
    <w:rsid w:val="00FE070B"/>
    <w:rsid w:val="00FE0736"/>
    <w:rsid w:val="00FE1AF0"/>
    <w:rsid w:val="00FE2114"/>
    <w:rsid w:val="00FE2AF9"/>
    <w:rsid w:val="00FE2B4A"/>
    <w:rsid w:val="00FE2C8A"/>
    <w:rsid w:val="00FE2E79"/>
    <w:rsid w:val="00FE2EF9"/>
    <w:rsid w:val="00FE306D"/>
    <w:rsid w:val="00FE3318"/>
    <w:rsid w:val="00FE3843"/>
    <w:rsid w:val="00FE4085"/>
    <w:rsid w:val="00FE481A"/>
    <w:rsid w:val="00FE4C33"/>
    <w:rsid w:val="00FE585C"/>
    <w:rsid w:val="00FE5879"/>
    <w:rsid w:val="00FE5A4D"/>
    <w:rsid w:val="00FE5AC6"/>
    <w:rsid w:val="00FE5DD3"/>
    <w:rsid w:val="00FE6103"/>
    <w:rsid w:val="00FE64EF"/>
    <w:rsid w:val="00FE6D6F"/>
    <w:rsid w:val="00FE716C"/>
    <w:rsid w:val="00FE7577"/>
    <w:rsid w:val="00FE775D"/>
    <w:rsid w:val="00FE78C8"/>
    <w:rsid w:val="00FE7922"/>
    <w:rsid w:val="00FE7C36"/>
    <w:rsid w:val="00FE7D31"/>
    <w:rsid w:val="00FF0C7F"/>
    <w:rsid w:val="00FF0F5C"/>
    <w:rsid w:val="00FF1172"/>
    <w:rsid w:val="00FF1B8B"/>
    <w:rsid w:val="00FF1E26"/>
    <w:rsid w:val="00FF29EF"/>
    <w:rsid w:val="00FF2A9E"/>
    <w:rsid w:val="00FF2B27"/>
    <w:rsid w:val="00FF2F51"/>
    <w:rsid w:val="00FF448C"/>
    <w:rsid w:val="00FF4C4C"/>
    <w:rsid w:val="00FF5280"/>
    <w:rsid w:val="00FF550D"/>
    <w:rsid w:val="00FF556F"/>
    <w:rsid w:val="00FF5841"/>
    <w:rsid w:val="00FF63E5"/>
    <w:rsid w:val="00FF7765"/>
    <w:rsid w:val="00FF78A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Mary Alexandraki</dc:creator>
  <cp:keywords/>
  <dc:description/>
  <cp:lastModifiedBy>hkardi</cp:lastModifiedBy>
  <cp:revision>2</cp:revision>
  <dcterms:created xsi:type="dcterms:W3CDTF">2019-05-17T08:29:00Z</dcterms:created>
  <dcterms:modified xsi:type="dcterms:W3CDTF">2019-05-17T08:29:00Z</dcterms:modified>
</cp:coreProperties>
</file>