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2" w:rsidRPr="006F4BFA" w:rsidRDefault="00CC1392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A84CC9"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6.75pt;height:50.25pt;visibility:visible">
            <v:imagedata r:id="rId7" o:title=""/>
          </v:shape>
        </w:pict>
      </w:r>
    </w:p>
    <w:p w:rsidR="00CC1392" w:rsidRPr="0019456F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CC1392" w:rsidRPr="00980AA8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CC1392" w:rsidRPr="00980AA8" w:rsidRDefault="00CC1392" w:rsidP="00F06A4B">
      <w:pPr>
        <w:rPr>
          <w:rFonts w:ascii="Calibri" w:hAnsi="Calibri"/>
        </w:rPr>
      </w:pPr>
    </w:p>
    <w:p w:rsidR="00CC1392" w:rsidRPr="00876AFC" w:rsidRDefault="00CC1392" w:rsidP="0019456F">
      <w:pPr>
        <w:spacing w:before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CC1392" w:rsidRPr="00876AFC" w:rsidRDefault="00CC1392" w:rsidP="0019456F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Τμήμα: Νοσηλευτικής</w:t>
      </w:r>
    </w:p>
    <w:p w:rsidR="00CC1392" w:rsidRPr="00734C8E" w:rsidRDefault="00CC1392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CC1392" w:rsidRDefault="00CC1392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Λάρισα, 09</w:t>
      </w:r>
      <w:r w:rsidRPr="00734C8E">
        <w:rPr>
          <w:rFonts w:ascii="Calibri" w:hAnsi="Calibri"/>
        </w:rPr>
        <w:t>/</w:t>
      </w:r>
      <w:r>
        <w:rPr>
          <w:rFonts w:ascii="Calibri" w:hAnsi="Calibri"/>
        </w:rPr>
        <w:t>09/2016</w:t>
      </w:r>
    </w:p>
    <w:p w:rsidR="00CC1392" w:rsidRPr="00734C8E" w:rsidRDefault="00CC1392" w:rsidP="0019456F">
      <w:pPr>
        <w:spacing w:before="120" w:line="312" w:lineRule="auto"/>
        <w:jc w:val="right"/>
        <w:rPr>
          <w:rFonts w:ascii="Calibri" w:hAnsi="Calibri"/>
        </w:rPr>
      </w:pP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734C8E">
        <w:rPr>
          <w:rFonts w:ascii="Calibri" w:hAnsi="Calibri"/>
        </w:rPr>
        <w:t>Ανακοινώνεται η προκήρυξη</w:t>
      </w:r>
      <w:r>
        <w:rPr>
          <w:rFonts w:ascii="Calibri" w:hAnsi="Calibri"/>
        </w:rPr>
        <w:t xml:space="preserve"> </w:t>
      </w:r>
      <w:r w:rsidRPr="00734C8E">
        <w:rPr>
          <w:rFonts w:ascii="Calibri" w:hAnsi="Calibri"/>
        </w:rPr>
        <w:t xml:space="preserve">επιδοτούμενων </w:t>
      </w:r>
      <w:r>
        <w:rPr>
          <w:rFonts w:ascii="Calibri" w:hAnsi="Calibri"/>
        </w:rPr>
        <w:t xml:space="preserve"> </w:t>
      </w:r>
      <w:r w:rsidRPr="00734C8E">
        <w:rPr>
          <w:rFonts w:ascii="Calibri" w:hAnsi="Calibri"/>
        </w:rPr>
        <w:t xml:space="preserve">θέσεων Πρακτικής Άσκησης, στα πλαίσια του προγράμματος  </w:t>
      </w:r>
      <w:r w:rsidRPr="00734C8E">
        <w:rPr>
          <w:rFonts w:ascii="Calibri" w:hAnsi="Calibri"/>
          <w:i/>
        </w:rPr>
        <w:t xml:space="preserve">“Πρακτική Άσκηση </w:t>
      </w:r>
      <w:r>
        <w:rPr>
          <w:rFonts w:ascii="Calibri" w:hAnsi="Calibri"/>
          <w:i/>
        </w:rPr>
        <w:t>Τριτοβάθμιας Εκπαίδευσης</w:t>
      </w:r>
      <w:r w:rsidRPr="00734C8E">
        <w:rPr>
          <w:rFonts w:ascii="Calibri" w:hAnsi="Calibri"/>
          <w:i/>
        </w:rPr>
        <w:t>”</w:t>
      </w:r>
      <w:r w:rsidRPr="00734C8E">
        <w:rPr>
          <w:rFonts w:ascii="Calibri" w:hAnsi="Calibri"/>
          <w:b/>
        </w:rPr>
        <w:t xml:space="preserve"> </w:t>
      </w:r>
      <w:r w:rsidRPr="00B13851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734C8E">
        <w:rPr>
          <w:rFonts w:ascii="Calibri" w:hAnsi="Calibri"/>
        </w:rPr>
        <w:t xml:space="preserve">, για την περίοδο από </w:t>
      </w:r>
      <w:r>
        <w:rPr>
          <w:rFonts w:ascii="Calibri" w:hAnsi="Calibri"/>
        </w:rPr>
        <w:t>01</w:t>
      </w:r>
      <w:r w:rsidRPr="00734C8E">
        <w:rPr>
          <w:rFonts w:ascii="Calibri" w:hAnsi="Calibri"/>
        </w:rPr>
        <w:t>/</w:t>
      </w:r>
      <w:r>
        <w:rPr>
          <w:rFonts w:ascii="Calibri" w:hAnsi="Calibri"/>
        </w:rPr>
        <w:t>10/2016 έως 31</w:t>
      </w:r>
      <w:r w:rsidRPr="00734C8E">
        <w:rPr>
          <w:rFonts w:ascii="Calibri" w:hAnsi="Calibri"/>
        </w:rPr>
        <w:t>/</w:t>
      </w:r>
      <w:r>
        <w:rPr>
          <w:rFonts w:ascii="Calibri" w:hAnsi="Calibri"/>
        </w:rPr>
        <w:t>03/2017.</w:t>
      </w:r>
    </w:p>
    <w:p w:rsidR="00CC1392" w:rsidRPr="002C7F7D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Οι ενδιαφερόμενοι φοιτητές θα πρέπει να υποβάλλουν σχετική αίτηση, μέχρι 19</w:t>
      </w:r>
      <w:r w:rsidRPr="00734C8E">
        <w:rPr>
          <w:rFonts w:ascii="Calibri" w:hAnsi="Calibri"/>
        </w:rPr>
        <w:t>/</w:t>
      </w:r>
      <w:r>
        <w:rPr>
          <w:rFonts w:ascii="Calibri" w:hAnsi="Calibri"/>
        </w:rPr>
        <w:t>09/2016. Η κατάθεση δικαιολογητικών θα γίνει στο γραφείο του κ. Τσάρα Κων/νου ή σε απουσία του στη Γραμματεία του Τμήματος κατά τις ημερομηνίες 16/09/2016 και 19/09/2016.</w:t>
      </w: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α. Αίτηση</w:t>
      </w:r>
      <w:r>
        <w:rPr>
          <w:rFonts w:ascii="Calibri" w:hAnsi="Calibri"/>
        </w:rPr>
        <w:t xml:space="preserve"> (αναρτάται στην ιστοσελίδα του Τμήματος ειδική αίτηση δύο σελίδων για το ΕΣΠΑ)</w:t>
      </w:r>
    </w:p>
    <w:p w:rsidR="00CC1392" w:rsidRPr="000E1855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β. Βεβαίωση </w:t>
      </w:r>
      <w:r>
        <w:rPr>
          <w:rFonts w:ascii="Calibri" w:hAnsi="Calibri"/>
        </w:rPr>
        <w:t>Πρακτικής ΕΣΠΑ (θα αναζητηθεί από το Τμήμα)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γ. Εκκαθαριστικό Εφορίας</w:t>
      </w:r>
      <w:r>
        <w:rPr>
          <w:rFonts w:ascii="Calibri" w:hAnsi="Calibri"/>
        </w:rPr>
        <w:t xml:space="preserve"> των γονέων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δ. Πιστοποιητικό Οικογενειακής Κατάστασης</w:t>
      </w:r>
    </w:p>
    <w:p w:rsidR="00CC1392" w:rsidRPr="009B1CE4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CC1392" w:rsidRPr="00102EB3" w:rsidRDefault="00CC1392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στ. Για την περίπτωση ασθένειας: Βεβαίωση Κρατικού Νοσοκομείου </w:t>
      </w:r>
    </w:p>
    <w:p w:rsidR="00CC1392" w:rsidRPr="00102EB3" w:rsidRDefault="00CC1392" w:rsidP="0019456F">
      <w:pPr>
        <w:jc w:val="both"/>
        <w:rPr>
          <w:rFonts w:ascii="Calibri" w:hAnsi="Calibri"/>
        </w:rPr>
      </w:pPr>
      <w:r w:rsidRPr="000B45C5">
        <w:rPr>
          <w:rFonts w:ascii="Calibri" w:hAnsi="Calibri"/>
        </w:rPr>
        <w:tab/>
      </w:r>
      <w:r>
        <w:rPr>
          <w:rFonts w:ascii="Calibri" w:hAnsi="Calibri"/>
        </w:rPr>
        <w:t>ζ. Βεβαίωση Εργοδότη (προαιρετικό)</w:t>
      </w: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Επισημαίνεται ότι οι θέσεις αφορούν μόνο Νοσοκομεία του Δημόσιου Τομέα και προϋπόθεση για την τελική επιλογή και ένταξη στο Πρόγραμμα είναι η ανάρτηση της θέσης Πρακτικής Άσκησης από το Νοσοκομείο στο διαδικτυακό σύστημα ΑΤΛΑΣ.  </w:t>
      </w:r>
    </w:p>
    <w:p w:rsidR="00CC1392" w:rsidRPr="006657FB" w:rsidRDefault="00CC1392" w:rsidP="0019456F">
      <w:pPr>
        <w:spacing w:before="120" w:line="312" w:lineRule="auto"/>
        <w:jc w:val="both"/>
        <w:rPr>
          <w:rFonts w:ascii="Calibri" w:hAnsi="Calibri"/>
        </w:rPr>
      </w:pP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 Επιστημονικός Υπεύθυνος Π.Α Τμήματος </w:t>
      </w:r>
    </w:p>
    <w:p w:rsidR="00CC1392" w:rsidRDefault="00CC1392" w:rsidP="0019456F">
      <w:pPr>
        <w:spacing w:before="120" w:line="312" w:lineRule="auto"/>
        <w:jc w:val="both"/>
        <w:rPr>
          <w:rFonts w:ascii="Calibri" w:hAnsi="Calibri"/>
        </w:rPr>
      </w:pPr>
    </w:p>
    <w:p w:rsidR="00CC1392" w:rsidRPr="00734C8E" w:rsidRDefault="00CC1392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Τσάρας Κων/νος</w:t>
      </w:r>
    </w:p>
    <w:p w:rsidR="00CC1392" w:rsidRPr="00FF31CC" w:rsidRDefault="00CC1392" w:rsidP="00DE2284">
      <w:pPr>
        <w:spacing w:before="840"/>
        <w:jc w:val="center"/>
      </w:pPr>
    </w:p>
    <w:sectPr w:rsidR="00CC1392" w:rsidRPr="00FF31CC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92" w:rsidRDefault="00CC1392">
      <w:r>
        <w:separator/>
      </w:r>
    </w:p>
  </w:endnote>
  <w:endnote w:type="continuationSeparator" w:id="0">
    <w:p w:rsidR="00CC1392" w:rsidRDefault="00CC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Pr="00681663" w:rsidRDefault="00CC1392" w:rsidP="00586D16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A84CC9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2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Pr="00681663" w:rsidRDefault="00CC1392" w:rsidP="00EA1DFF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A84CC9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92" w:rsidRDefault="00CC1392">
      <w:r>
        <w:separator/>
      </w:r>
    </w:p>
  </w:footnote>
  <w:footnote w:type="continuationSeparator" w:id="0">
    <w:p w:rsidR="00CC1392" w:rsidRDefault="00CC1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CC1392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A84CC9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9" type="#_x0000_t75" style="width:65.25pt;height:68.25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CC1392" w:rsidRPr="0019456F" w:rsidRDefault="00CC1392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A84CC9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30" type="#_x0000_t75" alt="modip_logo_gr" style="width:72.75pt;height:67.5pt;visibility:visible">
                <v:imagedata r:id="rId2" o:title=""/>
              </v:shape>
            </w:pict>
          </w: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CC1392" w:rsidRPr="000B45C5" w:rsidRDefault="00CC1392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CC1392" w:rsidRPr="0019456F" w:rsidRDefault="00CC1392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CC1392" w:rsidRDefault="00CC1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1855"/>
    <w:rsid w:val="000E2F1E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A66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5785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14C9F"/>
    <w:rsid w:val="00320DCF"/>
    <w:rsid w:val="00327F47"/>
    <w:rsid w:val="0033309B"/>
    <w:rsid w:val="00333B00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775DF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4825"/>
    <w:rsid w:val="004052F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331A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657FB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3CB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55A5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1CE4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39D9"/>
    <w:rsid w:val="00A84CC9"/>
    <w:rsid w:val="00A87E06"/>
    <w:rsid w:val="00A95DFF"/>
    <w:rsid w:val="00A97752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5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1392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3438B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363B8"/>
    <w:rsid w:val="00E43588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070E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C5BD7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206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C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4C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4C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4CC9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1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Normal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Normal"/>
    <w:uiPriority w:val="99"/>
    <w:rsid w:val="00EC2065"/>
    <w:rPr>
      <w:sz w:val="24"/>
    </w:rPr>
  </w:style>
  <w:style w:type="character" w:styleId="PageNumber">
    <w:name w:val="page number"/>
    <w:basedOn w:val="DefaultParagraphFont"/>
    <w:uiPriority w:val="99"/>
    <w:rsid w:val="00EC206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D7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86D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D16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223</Words>
  <Characters>1205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user</cp:lastModifiedBy>
  <cp:revision>11</cp:revision>
  <cp:lastPrinted>2015-04-21T11:58:00Z</cp:lastPrinted>
  <dcterms:created xsi:type="dcterms:W3CDTF">2016-03-17T10:26:00Z</dcterms:created>
  <dcterms:modified xsi:type="dcterms:W3CDTF">2016-09-09T10:56:00Z</dcterms:modified>
</cp:coreProperties>
</file>