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7F" w:rsidRPr="003B612A" w:rsidRDefault="00C66B7F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ΤΕΙ ΘΕΣΣΑΛΙΑΣ</w:t>
      </w:r>
    </w:p>
    <w:p w:rsidR="00C66B7F" w:rsidRPr="003B612A" w:rsidRDefault="00C66B7F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ΣΕΥΠ</w:t>
      </w:r>
    </w:p>
    <w:p w:rsidR="00C66B7F" w:rsidRPr="003B612A" w:rsidRDefault="00C66B7F" w:rsidP="00DD7116">
      <w:pPr>
        <w:spacing w:line="240" w:lineRule="auto"/>
        <w:jc w:val="both"/>
        <w:rPr>
          <w:sz w:val="28"/>
          <w:szCs w:val="28"/>
        </w:rPr>
      </w:pPr>
      <w:r w:rsidRPr="003B612A">
        <w:rPr>
          <w:sz w:val="28"/>
          <w:szCs w:val="28"/>
        </w:rPr>
        <w:t>ΤΜΗΜΑ ΝΟΣΗΛΕΥΤΙΚΗΣ</w:t>
      </w:r>
    </w:p>
    <w:p w:rsidR="00C66B7F" w:rsidRDefault="00C66B7F" w:rsidP="00F169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Λάρισα, </w:t>
      </w:r>
      <w:r w:rsidRPr="00F16969">
        <w:rPr>
          <w:sz w:val="28"/>
          <w:szCs w:val="28"/>
        </w:rPr>
        <w:t>10</w:t>
      </w:r>
      <w:r>
        <w:rPr>
          <w:sz w:val="28"/>
          <w:szCs w:val="28"/>
        </w:rPr>
        <w:t>/</w:t>
      </w:r>
      <w:r w:rsidRPr="00F16969">
        <w:rPr>
          <w:sz w:val="28"/>
          <w:szCs w:val="28"/>
        </w:rPr>
        <w:t>01</w:t>
      </w:r>
      <w:r>
        <w:rPr>
          <w:sz w:val="28"/>
          <w:szCs w:val="28"/>
        </w:rPr>
        <w:t>/201</w:t>
      </w:r>
      <w:r>
        <w:rPr>
          <w:sz w:val="28"/>
          <w:szCs w:val="28"/>
          <w:lang w:val="en-US"/>
        </w:rPr>
        <w:t>7</w:t>
      </w:r>
    </w:p>
    <w:p w:rsidR="00C66B7F" w:rsidRPr="00F16969" w:rsidRDefault="00C66B7F" w:rsidP="00F16969">
      <w:pPr>
        <w:spacing w:line="360" w:lineRule="auto"/>
        <w:jc w:val="right"/>
        <w:rPr>
          <w:sz w:val="28"/>
          <w:szCs w:val="28"/>
        </w:rPr>
      </w:pPr>
    </w:p>
    <w:p w:rsidR="00C66B7F" w:rsidRPr="007401DB" w:rsidRDefault="00C66B7F" w:rsidP="0028140A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401DB">
        <w:rPr>
          <w:b/>
          <w:sz w:val="32"/>
          <w:szCs w:val="32"/>
          <w:u w:val="single"/>
        </w:rPr>
        <w:t>Α Ν Α Κ Ο Ι Ν Ω Σ Η</w:t>
      </w:r>
    </w:p>
    <w:p w:rsidR="00C66B7F" w:rsidRDefault="00C66B7F" w:rsidP="002814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Λόγω των κακών καιρικών συνθηκών και της αναστολής των μαθημάτων 10-11/01/2017 σύμφωνα με απόφαση του Προέδρου του ΤΕΙ Θεσσαλίας, ανακοινώνονται οι εξής </w:t>
      </w:r>
      <w:r w:rsidRPr="001A1F54">
        <w:rPr>
          <w:sz w:val="28"/>
          <w:szCs w:val="28"/>
          <w:u w:val="single"/>
        </w:rPr>
        <w:t>αλλαγές διεξαγωγής των Μαθημάτων και των Εξετάσεων</w:t>
      </w:r>
      <w:r>
        <w:rPr>
          <w:sz w:val="28"/>
          <w:szCs w:val="28"/>
        </w:rPr>
        <w:t xml:space="preserve"> για το</w:t>
      </w:r>
      <w:r w:rsidRPr="007401DB">
        <w:rPr>
          <w:sz w:val="28"/>
          <w:szCs w:val="28"/>
        </w:rPr>
        <w:t xml:space="preserve"> </w:t>
      </w:r>
      <w:r w:rsidRPr="00672C2D">
        <w:rPr>
          <w:b/>
          <w:sz w:val="28"/>
          <w:szCs w:val="28"/>
        </w:rPr>
        <w:t xml:space="preserve">Εργαστήριο «Εισαγωγή στη Νοσηλευτική Επιστήμη» </w:t>
      </w:r>
      <w:r>
        <w:rPr>
          <w:sz w:val="28"/>
          <w:szCs w:val="28"/>
        </w:rPr>
        <w:t>του Α΄ Εξαμήνου</w:t>
      </w:r>
      <w:bookmarkStart w:id="0" w:name="_GoBack"/>
      <w:bookmarkEnd w:id="0"/>
      <w:r>
        <w:rPr>
          <w:sz w:val="28"/>
          <w:szCs w:val="28"/>
        </w:rPr>
        <w:t>.</w:t>
      </w:r>
    </w:p>
    <w:p w:rsidR="00C66B7F" w:rsidRDefault="00C66B7F" w:rsidP="00087F54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μάθημα της κ. Λαχανά Ε. </w:t>
      </w:r>
      <w:bookmarkStart w:id="1" w:name="OLE_LINK1"/>
      <w:r>
        <w:rPr>
          <w:sz w:val="28"/>
          <w:szCs w:val="28"/>
        </w:rPr>
        <w:t>που δεν έγινε την Τρίτη 10/01/2017 θα αναπληρωθεί την Τρίτη 17/01/2017 την ίδια ώρα.</w:t>
      </w:r>
      <w:bookmarkEnd w:id="1"/>
    </w:p>
    <w:p w:rsidR="00C66B7F" w:rsidRDefault="00C66B7F" w:rsidP="00087F54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Τα μαθήματα της κ. Χριστοδούλου Β. που δεν έγιναν την Τρίτη 10/01/2017 θα αναπληρωθούν την Τρίτη 17/01/2017 τις ίδιες ώρες.</w:t>
      </w:r>
    </w:p>
    <w:p w:rsidR="00C66B7F" w:rsidRDefault="00C66B7F" w:rsidP="00672C2D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Τα μαθήματα της κ. Καλτσογιάννη Ι.</w:t>
      </w:r>
      <w:r w:rsidRPr="00672C2D">
        <w:rPr>
          <w:sz w:val="28"/>
          <w:szCs w:val="28"/>
        </w:rPr>
        <w:t xml:space="preserve"> </w:t>
      </w:r>
      <w:r>
        <w:rPr>
          <w:sz w:val="28"/>
          <w:szCs w:val="28"/>
        </w:rPr>
        <w:t>που δεν έγιναν την Τρίτη 10/01/2017 θα αναπληρωθούν την Τρίτη 17/01/2017 τις ίδιες ώρες.</w:t>
      </w:r>
    </w:p>
    <w:p w:rsidR="00C66B7F" w:rsidRDefault="00C66B7F" w:rsidP="00672C2D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Το μάθημα του κ. Τσάρα Κ.</w:t>
      </w:r>
      <w:r w:rsidRPr="00672C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που δεν θα γίνει την Τετάρτη 11/01/2017 θα αναπληρωθεί την Τετάρτη 18/01/2017 την ίδια ώρα. </w:t>
      </w:r>
    </w:p>
    <w:p w:rsidR="00C66B7F" w:rsidRPr="003B612A" w:rsidRDefault="00C66B7F" w:rsidP="00672C2D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</w:t>
      </w:r>
      <w:r w:rsidRPr="001A1F54">
        <w:rPr>
          <w:b/>
          <w:sz w:val="28"/>
          <w:szCs w:val="28"/>
        </w:rPr>
        <w:t>εξετάσεις</w:t>
      </w:r>
      <w:r>
        <w:rPr>
          <w:sz w:val="28"/>
          <w:szCs w:val="28"/>
        </w:rPr>
        <w:t xml:space="preserve"> δεν θα πραγματοποιηθούν την Τρίτη 17/01/2017 αλλά θα γίνουν την ίδια ώρα και αίθουσες που ανακοινώθηκαν, την </w:t>
      </w:r>
      <w:r w:rsidRPr="001A1F54">
        <w:rPr>
          <w:sz w:val="28"/>
          <w:szCs w:val="28"/>
          <w:u w:val="single"/>
        </w:rPr>
        <w:t>Τρίτη 24/01/2017</w:t>
      </w:r>
      <w:r>
        <w:rPr>
          <w:sz w:val="28"/>
          <w:szCs w:val="28"/>
        </w:rPr>
        <w:t xml:space="preserve">. </w:t>
      </w:r>
    </w:p>
    <w:p w:rsidR="00C66B7F" w:rsidRDefault="00C66B7F" w:rsidP="0028140A">
      <w:pPr>
        <w:spacing w:line="360" w:lineRule="auto"/>
        <w:jc w:val="both"/>
        <w:rPr>
          <w:sz w:val="28"/>
          <w:szCs w:val="28"/>
        </w:rPr>
      </w:pPr>
    </w:p>
    <w:p w:rsidR="00C66B7F" w:rsidRPr="007610DB" w:rsidRDefault="00C66B7F" w:rsidP="004249A6">
      <w:pPr>
        <w:spacing w:line="360" w:lineRule="auto"/>
        <w:jc w:val="right"/>
        <w:rPr>
          <w:sz w:val="28"/>
          <w:szCs w:val="28"/>
        </w:rPr>
      </w:pPr>
      <w:r w:rsidRPr="007610DB">
        <w:rPr>
          <w:sz w:val="28"/>
          <w:szCs w:val="28"/>
        </w:rPr>
        <w:t>Τσάρας Κων/νος</w:t>
      </w:r>
    </w:p>
    <w:p w:rsidR="00C66B7F" w:rsidRPr="007401DB" w:rsidRDefault="00C66B7F" w:rsidP="003B612A">
      <w:pPr>
        <w:spacing w:line="360" w:lineRule="auto"/>
        <w:jc w:val="right"/>
        <w:rPr>
          <w:sz w:val="28"/>
          <w:szCs w:val="28"/>
        </w:rPr>
      </w:pPr>
      <w:r w:rsidRPr="007610DB">
        <w:rPr>
          <w:sz w:val="28"/>
          <w:szCs w:val="28"/>
        </w:rPr>
        <w:t>Επίκουρος Καθηγητής</w:t>
      </w:r>
    </w:p>
    <w:sectPr w:rsidR="00C66B7F" w:rsidRPr="007401DB" w:rsidSect="00087F54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8F6"/>
    <w:multiLevelType w:val="hybridMultilevel"/>
    <w:tmpl w:val="6E10B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60A4F"/>
    <w:multiLevelType w:val="hybridMultilevel"/>
    <w:tmpl w:val="57085D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CF8"/>
    <w:rsid w:val="00087F54"/>
    <w:rsid w:val="00172DA8"/>
    <w:rsid w:val="001A1F54"/>
    <w:rsid w:val="0028140A"/>
    <w:rsid w:val="002C1280"/>
    <w:rsid w:val="00321A36"/>
    <w:rsid w:val="00366261"/>
    <w:rsid w:val="003B612A"/>
    <w:rsid w:val="003E37E9"/>
    <w:rsid w:val="003F7B25"/>
    <w:rsid w:val="004249A6"/>
    <w:rsid w:val="004725DC"/>
    <w:rsid w:val="0050602F"/>
    <w:rsid w:val="00620342"/>
    <w:rsid w:val="00672C2D"/>
    <w:rsid w:val="007401DB"/>
    <w:rsid w:val="007610DB"/>
    <w:rsid w:val="008E5C9D"/>
    <w:rsid w:val="00955863"/>
    <w:rsid w:val="009703BF"/>
    <w:rsid w:val="00A437F7"/>
    <w:rsid w:val="00A94845"/>
    <w:rsid w:val="00BD086F"/>
    <w:rsid w:val="00C4464C"/>
    <w:rsid w:val="00C600D0"/>
    <w:rsid w:val="00C65C43"/>
    <w:rsid w:val="00C66B7F"/>
    <w:rsid w:val="00C871FF"/>
    <w:rsid w:val="00D45D76"/>
    <w:rsid w:val="00DD7116"/>
    <w:rsid w:val="00DF1E6F"/>
    <w:rsid w:val="00EC1166"/>
    <w:rsid w:val="00ED0CF8"/>
    <w:rsid w:val="00EF5A97"/>
    <w:rsid w:val="00F1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6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</Pages>
  <Words>157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 LARISA</dc:creator>
  <cp:keywords/>
  <dc:description/>
  <cp:lastModifiedBy>user</cp:lastModifiedBy>
  <cp:revision>17</cp:revision>
  <dcterms:created xsi:type="dcterms:W3CDTF">2015-01-12T07:05:00Z</dcterms:created>
  <dcterms:modified xsi:type="dcterms:W3CDTF">2017-01-10T18:31:00Z</dcterms:modified>
</cp:coreProperties>
</file>