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CA" w:rsidRPr="00197F0D" w:rsidRDefault="008B56CA" w:rsidP="00A96BB6">
      <w:pPr>
        <w:jc w:val="center"/>
        <w:rPr>
          <w:b/>
          <w:sz w:val="40"/>
          <w:szCs w:val="40"/>
        </w:rPr>
      </w:pPr>
      <w:r w:rsidRPr="00197F0D">
        <w:rPr>
          <w:b/>
          <w:sz w:val="40"/>
          <w:szCs w:val="40"/>
        </w:rPr>
        <w:t>ΕΠΙΤΥΧΟΝΤΕΣ ΘΕΩΡΙΑΣ ΙΟΛΟΓΙΑΣ</w:t>
      </w:r>
    </w:p>
    <w:p w:rsidR="008B56CA" w:rsidRPr="00197F0D" w:rsidRDefault="008B56CA" w:rsidP="00A96BB6">
      <w:pPr>
        <w:jc w:val="center"/>
        <w:rPr>
          <w:b/>
          <w:sz w:val="40"/>
          <w:szCs w:val="40"/>
        </w:rPr>
      </w:pPr>
      <w:r w:rsidRPr="00197F0D">
        <w:rPr>
          <w:b/>
          <w:sz w:val="40"/>
          <w:szCs w:val="40"/>
        </w:rPr>
        <w:t>ΕΞΕΤΑΣΤΙΚΗ ΦΕΒ 2015</w:t>
      </w:r>
    </w:p>
    <w:p w:rsidR="008B56CA" w:rsidRDefault="008B56CA" w:rsidP="00A96BB6">
      <w:pPr>
        <w:jc w:val="center"/>
        <w:rPr>
          <w:sz w:val="40"/>
          <w:szCs w:val="40"/>
        </w:rPr>
      </w:pPr>
    </w:p>
    <w:p w:rsidR="008B56CA" w:rsidRPr="00197F0D" w:rsidRDefault="008B56CA" w:rsidP="00A96BB6">
      <w:pPr>
        <w:jc w:val="center"/>
        <w:rPr>
          <w:sz w:val="28"/>
          <w:szCs w:val="28"/>
        </w:rPr>
      </w:pPr>
      <w:r w:rsidRPr="00197F0D">
        <w:rPr>
          <w:sz w:val="28"/>
          <w:szCs w:val="28"/>
        </w:rPr>
        <w:t>ΒΑΝΑΚΛΙΩΤΗ ΔΕΣΠΟΙΝΑ</w:t>
      </w:r>
    </w:p>
    <w:p w:rsidR="008B56CA" w:rsidRDefault="008B56CA" w:rsidP="00A96BB6">
      <w:pPr>
        <w:jc w:val="center"/>
        <w:rPr>
          <w:sz w:val="28"/>
          <w:szCs w:val="28"/>
        </w:rPr>
      </w:pPr>
      <w:r w:rsidRPr="00197F0D">
        <w:rPr>
          <w:sz w:val="28"/>
          <w:szCs w:val="28"/>
        </w:rPr>
        <w:t>ΦΙΛΙΠΠΟΥ ΛΑΜΠΡΙΝΗ</w:t>
      </w:r>
    </w:p>
    <w:p w:rsidR="008B56CA" w:rsidRDefault="008B56CA" w:rsidP="00A96BB6">
      <w:pPr>
        <w:jc w:val="center"/>
        <w:rPr>
          <w:sz w:val="28"/>
          <w:szCs w:val="28"/>
        </w:rPr>
      </w:pPr>
      <w:r>
        <w:rPr>
          <w:sz w:val="28"/>
          <w:szCs w:val="28"/>
        </w:rPr>
        <w:t>ΛΙΑΠΠΑ ΔΕΣΠΟΙΝΑ</w:t>
      </w:r>
    </w:p>
    <w:p w:rsidR="008B56CA" w:rsidRDefault="008B56CA" w:rsidP="00A96BB6">
      <w:pPr>
        <w:jc w:val="center"/>
        <w:rPr>
          <w:sz w:val="28"/>
          <w:szCs w:val="28"/>
        </w:rPr>
      </w:pPr>
      <w:r>
        <w:rPr>
          <w:sz w:val="28"/>
          <w:szCs w:val="28"/>
        </w:rPr>
        <w:t>ΦΙΛΙΟΥΣΗ ΕΛΕΝΗ</w:t>
      </w:r>
    </w:p>
    <w:p w:rsidR="008B56CA" w:rsidRDefault="008B56CA" w:rsidP="00A96BB6">
      <w:pPr>
        <w:jc w:val="center"/>
        <w:rPr>
          <w:sz w:val="28"/>
          <w:szCs w:val="28"/>
        </w:rPr>
      </w:pPr>
      <w:r>
        <w:rPr>
          <w:sz w:val="28"/>
          <w:szCs w:val="28"/>
        </w:rPr>
        <w:t>ΚΕΛΟΓΛΟΥ ΜΕΛΕΤΙΟΣ</w:t>
      </w:r>
    </w:p>
    <w:p w:rsidR="008B56CA" w:rsidRDefault="008B56CA" w:rsidP="00A96BB6">
      <w:pPr>
        <w:jc w:val="center"/>
        <w:rPr>
          <w:sz w:val="28"/>
          <w:szCs w:val="28"/>
        </w:rPr>
      </w:pPr>
      <w:r>
        <w:rPr>
          <w:sz w:val="28"/>
          <w:szCs w:val="28"/>
        </w:rPr>
        <w:t>ΜΙΤΣΑΓΓΑΣ ΑΝΔΡΕΑΣ</w:t>
      </w:r>
    </w:p>
    <w:p w:rsidR="008B56CA" w:rsidRDefault="008B56CA" w:rsidP="00A96BB6">
      <w:pPr>
        <w:jc w:val="center"/>
        <w:rPr>
          <w:sz w:val="28"/>
          <w:szCs w:val="28"/>
        </w:rPr>
      </w:pPr>
      <w:r>
        <w:rPr>
          <w:sz w:val="28"/>
          <w:szCs w:val="28"/>
        </w:rPr>
        <w:t>ΚΑΝΤΑΡΤΖΗΣ ΚΛΕΟΒΟΥΛΟΣ</w:t>
      </w:r>
    </w:p>
    <w:p w:rsidR="008B56CA" w:rsidRDefault="008B56CA" w:rsidP="00A96BB6">
      <w:pPr>
        <w:jc w:val="center"/>
        <w:rPr>
          <w:sz w:val="28"/>
          <w:szCs w:val="28"/>
        </w:rPr>
      </w:pPr>
      <w:r>
        <w:rPr>
          <w:sz w:val="28"/>
          <w:szCs w:val="28"/>
        </w:rPr>
        <w:t>ΚΟΥΡΑΝΟΣ ΚΩΣΤΑΣ</w:t>
      </w:r>
    </w:p>
    <w:p w:rsidR="008B56CA" w:rsidRDefault="008B56CA" w:rsidP="00A96BB6">
      <w:pPr>
        <w:jc w:val="center"/>
        <w:rPr>
          <w:sz w:val="28"/>
          <w:szCs w:val="28"/>
        </w:rPr>
      </w:pPr>
      <w:r>
        <w:rPr>
          <w:sz w:val="28"/>
          <w:szCs w:val="28"/>
        </w:rPr>
        <w:t>ΜΑΥΡΟΛΕΩΝ ΑΓΓΕΛΙΚΗ</w:t>
      </w:r>
    </w:p>
    <w:p w:rsidR="008B56CA" w:rsidRDefault="008B56CA" w:rsidP="00A96BB6">
      <w:pPr>
        <w:jc w:val="center"/>
        <w:rPr>
          <w:sz w:val="28"/>
          <w:szCs w:val="28"/>
        </w:rPr>
      </w:pPr>
      <w:r>
        <w:rPr>
          <w:sz w:val="28"/>
          <w:szCs w:val="28"/>
        </w:rPr>
        <w:t>ΦΙΛΙΠΠΟΥ ΔΗΜΟΣ</w:t>
      </w:r>
    </w:p>
    <w:p w:rsidR="008B56CA" w:rsidRDefault="008B56CA" w:rsidP="00A96BB6">
      <w:pPr>
        <w:jc w:val="center"/>
        <w:rPr>
          <w:sz w:val="28"/>
          <w:szCs w:val="28"/>
        </w:rPr>
      </w:pPr>
      <w:r>
        <w:rPr>
          <w:sz w:val="28"/>
          <w:szCs w:val="28"/>
        </w:rPr>
        <w:t>ΠΑΠΑΚΥΡΙΤΣΗ ΒΑΣΙΛΙΚΗ</w:t>
      </w:r>
    </w:p>
    <w:p w:rsidR="008B56CA" w:rsidRDefault="008B56CA" w:rsidP="00A96BB6">
      <w:pPr>
        <w:jc w:val="center"/>
        <w:rPr>
          <w:sz w:val="28"/>
          <w:szCs w:val="28"/>
        </w:rPr>
      </w:pPr>
      <w:r>
        <w:rPr>
          <w:sz w:val="28"/>
          <w:szCs w:val="28"/>
        </w:rPr>
        <w:t>ΚΟΛΛΙΑ ΧΡΙΣΤΙΝΑ</w:t>
      </w:r>
    </w:p>
    <w:p w:rsidR="008B56CA" w:rsidRDefault="008B56CA" w:rsidP="00A96BB6">
      <w:pPr>
        <w:jc w:val="center"/>
        <w:rPr>
          <w:sz w:val="28"/>
          <w:szCs w:val="28"/>
        </w:rPr>
      </w:pPr>
    </w:p>
    <w:p w:rsidR="008B56CA" w:rsidRDefault="008B56CA" w:rsidP="00A96BB6">
      <w:pPr>
        <w:jc w:val="center"/>
        <w:rPr>
          <w:sz w:val="28"/>
          <w:szCs w:val="28"/>
        </w:rPr>
      </w:pPr>
      <w:r>
        <w:rPr>
          <w:sz w:val="28"/>
          <w:szCs w:val="28"/>
        </w:rPr>
        <w:t>ΚΑΡΑΘΑΝΑΣΗ ΑΓΓΕΛΙΚΗ</w:t>
      </w:r>
    </w:p>
    <w:p w:rsidR="008B56CA" w:rsidRDefault="008B56CA" w:rsidP="00A96BB6">
      <w:pPr>
        <w:jc w:val="center"/>
        <w:rPr>
          <w:sz w:val="28"/>
          <w:szCs w:val="28"/>
        </w:rPr>
      </w:pPr>
      <w:r>
        <w:rPr>
          <w:sz w:val="28"/>
          <w:szCs w:val="28"/>
        </w:rPr>
        <w:t>ΤΣΑΚΑΛΕΑ-ΦΑΠΠΑ ΧΡΙΣΤΙΝΑ</w:t>
      </w:r>
    </w:p>
    <w:p w:rsidR="008B56CA" w:rsidRDefault="008B56CA" w:rsidP="00A96BB6">
      <w:pPr>
        <w:jc w:val="center"/>
        <w:rPr>
          <w:sz w:val="28"/>
          <w:szCs w:val="28"/>
        </w:rPr>
      </w:pPr>
      <w:r>
        <w:rPr>
          <w:sz w:val="28"/>
          <w:szCs w:val="28"/>
        </w:rPr>
        <w:t>ΜΑΥΡΟΥΔΗ ΕΥΑΓΓΕΛΙΑ</w:t>
      </w:r>
    </w:p>
    <w:p w:rsidR="008B56CA" w:rsidRDefault="008B56CA" w:rsidP="00A96BB6">
      <w:pPr>
        <w:jc w:val="center"/>
        <w:rPr>
          <w:sz w:val="28"/>
          <w:szCs w:val="28"/>
        </w:rPr>
      </w:pPr>
    </w:p>
    <w:p w:rsidR="008B56CA" w:rsidRDefault="008B56CA" w:rsidP="00A96BB6">
      <w:pPr>
        <w:jc w:val="center"/>
        <w:rPr>
          <w:sz w:val="28"/>
          <w:szCs w:val="28"/>
        </w:rPr>
      </w:pPr>
      <w:r>
        <w:rPr>
          <w:sz w:val="28"/>
          <w:szCs w:val="28"/>
        </w:rPr>
        <w:t>ΜΠΙΦΣΑ ΕΛΕΥΘΕΡΙΑ</w:t>
      </w:r>
    </w:p>
    <w:p w:rsidR="008B56CA" w:rsidRDefault="008B56CA" w:rsidP="00A96BB6">
      <w:pPr>
        <w:jc w:val="center"/>
        <w:rPr>
          <w:sz w:val="28"/>
          <w:szCs w:val="28"/>
        </w:rPr>
      </w:pPr>
      <w:r>
        <w:rPr>
          <w:sz w:val="28"/>
          <w:szCs w:val="28"/>
        </w:rPr>
        <w:t>ΤΖΙΤΖΟ ΤΖΟΥΛΙΑΝΑ</w:t>
      </w:r>
    </w:p>
    <w:p w:rsidR="008B56CA" w:rsidRDefault="008B56CA" w:rsidP="00A96BB6">
      <w:pPr>
        <w:jc w:val="center"/>
        <w:rPr>
          <w:sz w:val="28"/>
          <w:szCs w:val="28"/>
        </w:rPr>
      </w:pPr>
      <w:r>
        <w:rPr>
          <w:sz w:val="28"/>
          <w:szCs w:val="28"/>
        </w:rPr>
        <w:t>ΤΟΥΠΟΥ ΕΥΘΥΜΙΑ</w:t>
      </w:r>
      <w:bookmarkStart w:id="0" w:name="_GoBack"/>
      <w:bookmarkEnd w:id="0"/>
    </w:p>
    <w:p w:rsidR="008B56CA" w:rsidRDefault="008B56CA" w:rsidP="00A96BB6">
      <w:pPr>
        <w:jc w:val="center"/>
        <w:rPr>
          <w:sz w:val="28"/>
          <w:szCs w:val="28"/>
        </w:rPr>
      </w:pPr>
      <w:r>
        <w:rPr>
          <w:sz w:val="28"/>
          <w:szCs w:val="28"/>
        </w:rPr>
        <w:t>ΑΛΛΑ ΣΙΛΒΑΝΑ</w:t>
      </w:r>
    </w:p>
    <w:p w:rsidR="008B56CA" w:rsidRDefault="008B56CA" w:rsidP="00A96BB6">
      <w:pPr>
        <w:jc w:val="center"/>
        <w:rPr>
          <w:sz w:val="28"/>
          <w:szCs w:val="28"/>
        </w:rPr>
      </w:pPr>
      <w:r>
        <w:rPr>
          <w:sz w:val="28"/>
          <w:szCs w:val="28"/>
        </w:rPr>
        <w:t>ΡΟΪΔΗ ΜΑΡΙΑ</w:t>
      </w:r>
    </w:p>
    <w:p w:rsidR="008B56CA" w:rsidRDefault="008B56CA" w:rsidP="00A96BB6">
      <w:pPr>
        <w:jc w:val="center"/>
        <w:rPr>
          <w:sz w:val="28"/>
          <w:szCs w:val="28"/>
        </w:rPr>
      </w:pPr>
      <w:r>
        <w:rPr>
          <w:sz w:val="28"/>
          <w:szCs w:val="28"/>
        </w:rPr>
        <w:t>ΠΑΝΔΡΟΥΛΑ ΕΛΕΝΗ</w:t>
      </w:r>
    </w:p>
    <w:p w:rsidR="008B56CA" w:rsidRDefault="008B56CA" w:rsidP="00A96BB6">
      <w:pPr>
        <w:jc w:val="center"/>
        <w:rPr>
          <w:sz w:val="28"/>
          <w:szCs w:val="28"/>
        </w:rPr>
      </w:pPr>
      <w:r>
        <w:rPr>
          <w:sz w:val="28"/>
          <w:szCs w:val="28"/>
        </w:rPr>
        <w:t>ΜΥΛΩΝΑ ΜΑΡΙΑ</w:t>
      </w:r>
    </w:p>
    <w:p w:rsidR="008B56CA" w:rsidRDefault="008B56CA" w:rsidP="00A96BB6">
      <w:pPr>
        <w:jc w:val="center"/>
        <w:rPr>
          <w:sz w:val="28"/>
          <w:szCs w:val="28"/>
        </w:rPr>
      </w:pPr>
      <w:r>
        <w:rPr>
          <w:sz w:val="28"/>
          <w:szCs w:val="28"/>
        </w:rPr>
        <w:t>ΡΩΜΑΪΔΗΣ ΡΩΜΑΝΟΣ</w:t>
      </w:r>
    </w:p>
    <w:p w:rsidR="008B56CA" w:rsidRDefault="008B56CA" w:rsidP="00A96BB6">
      <w:pPr>
        <w:jc w:val="center"/>
        <w:rPr>
          <w:sz w:val="28"/>
          <w:szCs w:val="28"/>
        </w:rPr>
      </w:pPr>
      <w:r>
        <w:rPr>
          <w:sz w:val="28"/>
          <w:szCs w:val="28"/>
        </w:rPr>
        <w:t>ΚΑΛΑΝΤΖΑΚΗ ΠΟΛΥΞΕΝΗ</w:t>
      </w:r>
    </w:p>
    <w:p w:rsidR="008B56CA" w:rsidRDefault="008B56CA" w:rsidP="00A96BB6">
      <w:pPr>
        <w:jc w:val="center"/>
        <w:rPr>
          <w:sz w:val="28"/>
          <w:szCs w:val="28"/>
        </w:rPr>
      </w:pPr>
      <w:r>
        <w:rPr>
          <w:sz w:val="28"/>
          <w:szCs w:val="28"/>
        </w:rPr>
        <w:t>ΖΙΓΚΟΥΡΙ ΛΟΡΕΝΑ</w:t>
      </w:r>
    </w:p>
    <w:p w:rsidR="008B56CA" w:rsidRDefault="008B56CA" w:rsidP="00A96BB6">
      <w:pPr>
        <w:jc w:val="center"/>
        <w:rPr>
          <w:sz w:val="28"/>
          <w:szCs w:val="28"/>
        </w:rPr>
      </w:pPr>
      <w:r>
        <w:rPr>
          <w:sz w:val="28"/>
          <w:szCs w:val="28"/>
        </w:rPr>
        <w:t>ΜΠΙΜΠΗ ΜΑΡΙΑ</w:t>
      </w:r>
    </w:p>
    <w:p w:rsidR="008B56CA" w:rsidRDefault="008B56CA" w:rsidP="00A96BB6">
      <w:pPr>
        <w:jc w:val="center"/>
        <w:rPr>
          <w:sz w:val="28"/>
          <w:szCs w:val="28"/>
        </w:rPr>
      </w:pPr>
      <w:r>
        <w:rPr>
          <w:sz w:val="28"/>
          <w:szCs w:val="28"/>
        </w:rPr>
        <w:t>ΚΟΥΣΕΡΗΣ ΘΑΝΑΣΗΣ</w:t>
      </w:r>
    </w:p>
    <w:p w:rsidR="008B56CA" w:rsidRDefault="008B56CA" w:rsidP="00A96BB6">
      <w:pPr>
        <w:jc w:val="center"/>
        <w:rPr>
          <w:sz w:val="28"/>
          <w:szCs w:val="28"/>
        </w:rPr>
      </w:pPr>
      <w:r>
        <w:rPr>
          <w:sz w:val="28"/>
          <w:szCs w:val="28"/>
        </w:rPr>
        <w:t>ΠΑΡΑΣΚΕΥΑΪΔΟΥ ΟΛΓΑ</w:t>
      </w:r>
    </w:p>
    <w:p w:rsidR="008B56CA" w:rsidRDefault="008B56CA" w:rsidP="00A96BB6">
      <w:pPr>
        <w:jc w:val="center"/>
        <w:rPr>
          <w:sz w:val="28"/>
          <w:szCs w:val="28"/>
        </w:rPr>
      </w:pPr>
      <w:r>
        <w:rPr>
          <w:sz w:val="28"/>
          <w:szCs w:val="28"/>
        </w:rPr>
        <w:t>ΓΕΡΟΚΩΝΣΤΑΝΤΗ ΕΙΡΗΝΗ</w:t>
      </w:r>
    </w:p>
    <w:p w:rsidR="008B56CA" w:rsidRDefault="008B56CA" w:rsidP="00A96BB6">
      <w:pPr>
        <w:jc w:val="center"/>
        <w:rPr>
          <w:sz w:val="28"/>
          <w:szCs w:val="28"/>
        </w:rPr>
      </w:pPr>
      <w:r>
        <w:rPr>
          <w:sz w:val="28"/>
          <w:szCs w:val="28"/>
        </w:rPr>
        <w:t>ΠΑΠΠΑ ΒΑΣΙΛΙΚΗ</w:t>
      </w:r>
    </w:p>
    <w:p w:rsidR="008B56CA" w:rsidRDefault="008B56CA" w:rsidP="00A96BB6">
      <w:pPr>
        <w:jc w:val="center"/>
        <w:rPr>
          <w:sz w:val="28"/>
          <w:szCs w:val="28"/>
        </w:rPr>
      </w:pPr>
      <w:r>
        <w:rPr>
          <w:sz w:val="28"/>
          <w:szCs w:val="28"/>
        </w:rPr>
        <w:t>ΚΩΝΣΤΑΝΤΙΝΙΔΟΥ ΚΥΡΙΑΚΗ</w:t>
      </w:r>
    </w:p>
    <w:p w:rsidR="008B56CA" w:rsidRDefault="008B56CA" w:rsidP="00A96BB6">
      <w:pPr>
        <w:jc w:val="center"/>
        <w:rPr>
          <w:sz w:val="28"/>
          <w:szCs w:val="28"/>
        </w:rPr>
      </w:pPr>
    </w:p>
    <w:p w:rsidR="008B56CA" w:rsidRPr="00197F0D" w:rsidRDefault="008B56CA" w:rsidP="00A96BB6">
      <w:pPr>
        <w:jc w:val="center"/>
        <w:rPr>
          <w:sz w:val="28"/>
          <w:szCs w:val="28"/>
        </w:rPr>
      </w:pPr>
    </w:p>
    <w:p w:rsidR="008B56CA" w:rsidRPr="00A96BB6" w:rsidRDefault="008B56CA" w:rsidP="00A96BB6">
      <w:pPr>
        <w:jc w:val="center"/>
        <w:rPr>
          <w:sz w:val="40"/>
          <w:szCs w:val="40"/>
        </w:rPr>
      </w:pPr>
    </w:p>
    <w:sectPr w:rsidR="008B56CA" w:rsidRPr="00A96BB6" w:rsidSect="00902A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BB6"/>
    <w:rsid w:val="00197F0D"/>
    <w:rsid w:val="00226AF9"/>
    <w:rsid w:val="006933C3"/>
    <w:rsid w:val="00713C91"/>
    <w:rsid w:val="008A2F55"/>
    <w:rsid w:val="008B56CA"/>
    <w:rsid w:val="00902AA4"/>
    <w:rsid w:val="00A96BB6"/>
    <w:rsid w:val="00B56041"/>
    <w:rsid w:val="00B639AA"/>
    <w:rsid w:val="00C319E9"/>
    <w:rsid w:val="00E0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A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93</Words>
  <Characters>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ΕΠΙΤΥΧΟΝΤΕΣ ΘΕΩΡΙΑΣ ΙΟΛΟΓΙΑΣ</dc:title>
  <dc:subject/>
  <dc:creator>Eva</dc:creator>
  <cp:keywords/>
  <dc:description/>
  <cp:lastModifiedBy>grie1</cp:lastModifiedBy>
  <cp:revision>2</cp:revision>
  <dcterms:created xsi:type="dcterms:W3CDTF">2015-03-02T11:06:00Z</dcterms:created>
  <dcterms:modified xsi:type="dcterms:W3CDTF">2015-03-02T11:06:00Z</dcterms:modified>
</cp:coreProperties>
</file>