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6" w:rsidRDefault="00277A36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277A36" w:rsidRPr="004665E2" w:rsidRDefault="00277A36" w:rsidP="0046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32"/>
        </w:rPr>
      </w:pPr>
      <w:r w:rsidRPr="004665E2">
        <w:rPr>
          <w:b/>
          <w:bCs/>
          <w:sz w:val="32"/>
          <w:szCs w:val="32"/>
        </w:rPr>
        <w:t>ΔΙΑΔΙΚΑΣΙΑ ΗΛΕΚΤΡΟΝΙΚΗΣ ΑΞΙΟΛΟΓΗΣΗΣ</w:t>
      </w:r>
      <w:r>
        <w:rPr>
          <w:b/>
          <w:bCs/>
          <w:sz w:val="32"/>
          <w:szCs w:val="32"/>
        </w:rPr>
        <w:t xml:space="preserve"> </w:t>
      </w:r>
      <w:r w:rsidRPr="004665E2">
        <w:rPr>
          <w:b/>
          <w:bCs/>
          <w:sz w:val="32"/>
          <w:szCs w:val="32"/>
        </w:rPr>
        <w:t>ΜΑΘΗΜΑΤΩΝ</w:t>
      </w:r>
      <w:r>
        <w:rPr>
          <w:b/>
          <w:bCs/>
          <w:sz w:val="32"/>
          <w:szCs w:val="32"/>
        </w:rPr>
        <w:t xml:space="preserve"> ΕΑΡΙΝΟΥ ΕΞΑΜΗΝΟΥ 2014-2015</w:t>
      </w:r>
    </w:p>
    <w:p w:rsidR="00277A36" w:rsidRDefault="00277A36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</w:p>
    <w:p w:rsidR="00277A36" w:rsidRDefault="00277A36" w:rsidP="007F3E81">
      <w:pPr>
        <w:rPr>
          <w:b/>
          <w:bCs/>
          <w:sz w:val="28"/>
          <w:szCs w:val="28"/>
        </w:rPr>
      </w:pPr>
    </w:p>
    <w:p w:rsidR="00277A36" w:rsidRDefault="00277A36" w:rsidP="007F3E81">
      <w:pPr>
        <w:rPr>
          <w:b/>
          <w:bCs/>
          <w:sz w:val="28"/>
          <w:szCs w:val="28"/>
        </w:rPr>
      </w:pPr>
    </w:p>
    <w:p w:rsidR="00277A36" w:rsidRPr="00B953E6" w:rsidRDefault="00277A36" w:rsidP="004B6F4E">
      <w:pPr>
        <w:pStyle w:val="ListParagraph"/>
        <w:numPr>
          <w:ilvl w:val="0"/>
          <w:numId w:val="4"/>
        </w:numPr>
        <w:ind w:left="567" w:hanging="567"/>
        <w:rPr>
          <w:b/>
          <w:bCs/>
          <w:sz w:val="28"/>
          <w:szCs w:val="28"/>
        </w:rPr>
      </w:pPr>
      <w:r w:rsidRPr="00B953E6">
        <w:rPr>
          <w:b/>
          <w:bCs/>
          <w:sz w:val="28"/>
          <w:szCs w:val="28"/>
        </w:rPr>
        <w:t xml:space="preserve">Περίοδος αξιολόγησης: </w:t>
      </w:r>
      <w:r>
        <w:rPr>
          <w:b/>
          <w:color w:val="FF0000"/>
          <w:sz w:val="28"/>
          <w:szCs w:val="28"/>
        </w:rPr>
        <w:t>από Δευτέρα 11</w:t>
      </w:r>
      <w:r w:rsidRPr="00B953E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Μαΐου</w:t>
      </w:r>
      <w:r w:rsidRPr="00B953E6">
        <w:rPr>
          <w:b/>
          <w:color w:val="FF0000"/>
          <w:sz w:val="28"/>
          <w:szCs w:val="28"/>
        </w:rPr>
        <w:t xml:space="preserve"> έως </w:t>
      </w:r>
      <w:r>
        <w:rPr>
          <w:b/>
          <w:color w:val="FF0000"/>
          <w:sz w:val="28"/>
          <w:szCs w:val="28"/>
        </w:rPr>
        <w:t>Παρασκευή 22</w:t>
      </w:r>
      <w:r w:rsidRPr="00B953E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Μαΐου</w:t>
      </w:r>
      <w:r w:rsidRPr="00B953E6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5</w:t>
      </w:r>
      <w:r w:rsidRPr="00B953E6">
        <w:rPr>
          <w:b/>
          <w:sz w:val="28"/>
          <w:szCs w:val="28"/>
        </w:rPr>
        <w:t>.</w:t>
      </w:r>
    </w:p>
    <w:p w:rsidR="00277A36" w:rsidRPr="00B953E6" w:rsidRDefault="00277A36" w:rsidP="004B6F4E">
      <w:pPr>
        <w:ind w:left="567" w:hanging="567"/>
        <w:rPr>
          <w:b/>
          <w:bCs/>
          <w:sz w:val="28"/>
          <w:szCs w:val="28"/>
        </w:rPr>
      </w:pPr>
    </w:p>
    <w:p w:rsidR="00277A36" w:rsidRPr="004B6F4E" w:rsidRDefault="00277A36" w:rsidP="004B6F4E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sz w:val="28"/>
          <w:szCs w:val="28"/>
        </w:rPr>
      </w:pPr>
      <w:r w:rsidRPr="004B6F4E">
        <w:rPr>
          <w:b/>
          <w:bCs/>
          <w:sz w:val="28"/>
          <w:szCs w:val="28"/>
        </w:rPr>
        <w:t xml:space="preserve">Οι φοιτητές θα πρέπει να ακολουθήσουν τα παρακάτω βήματα για την αξιολόγηση του κάθε μαθήματος ξεχωριστά: </w:t>
      </w:r>
    </w:p>
    <w:p w:rsidR="00277A36" w:rsidRDefault="00277A36" w:rsidP="004665E2">
      <w:pPr>
        <w:spacing w:line="276" w:lineRule="auto"/>
        <w:jc w:val="both"/>
        <w:rPr>
          <w:b/>
          <w:bCs/>
          <w:sz w:val="28"/>
          <w:szCs w:val="28"/>
        </w:rPr>
      </w:pP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hyperlink r:id="rId5" w:history="1">
        <w:r>
          <w:rPr>
            <w:rStyle w:val="Hyperlink"/>
            <w:b/>
            <w:bCs/>
            <w:sz w:val="28"/>
            <w:szCs w:val="28"/>
            <w:lang w:val="en-US"/>
          </w:rPr>
          <w:t>www.teilar.gr</w:t>
        </w:r>
      </w:hyperlink>
      <w:bookmarkStart w:id="0" w:name="_GoBack"/>
      <w:bookmarkEnd w:id="0"/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Μονάδα Διασφάλισης Ποιότητα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Διαδικασίες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Αξιολόγηση εκπαιδευτικού έργου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Τμήμα Νοσηλευτικής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Παρακαλώ εισάγετε τον αριθμό του κουπονιού σας </w:t>
      </w:r>
      <w:r>
        <w:rPr>
          <w:b/>
          <w:bCs/>
          <w:sz w:val="28"/>
          <w:szCs w:val="28"/>
          <w:bdr w:val="single" w:sz="4" w:space="0" w:color="auto" w:frame="1"/>
        </w:rPr>
        <w:t>………………..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Μόλις ολοκληρώσει ο φοιτητής την αξιολόγηση του ενός μαθήματος και κάνει την υποβολή </w:t>
      </w:r>
      <w:r w:rsidRPr="004665E2">
        <w:rPr>
          <w:b/>
          <w:bCs/>
          <w:sz w:val="28"/>
          <w:szCs w:val="28"/>
          <w:u w:val="single"/>
        </w:rPr>
        <w:t>θα πρέπει να βγει από το σύστημα</w:t>
      </w:r>
      <w:r>
        <w:rPr>
          <w:b/>
          <w:bCs/>
          <w:sz w:val="28"/>
          <w:szCs w:val="28"/>
        </w:rPr>
        <w:t>, πατώντας Χ πάνω στην καρτέλα και να αρχίσει τη διαδικασία από την αρχή για την αξιολόγηση του επόμενου μαθήματος (από το βήμα 1).</w:t>
      </w:r>
    </w:p>
    <w:p w:rsidR="00277A36" w:rsidRDefault="00277A36"/>
    <w:sectPr w:rsidR="00277A36" w:rsidSect="004665E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87A"/>
    <w:multiLevelType w:val="hybridMultilevel"/>
    <w:tmpl w:val="324C12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2A39"/>
    <w:multiLevelType w:val="hybridMultilevel"/>
    <w:tmpl w:val="20023B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D130C"/>
    <w:multiLevelType w:val="hybridMultilevel"/>
    <w:tmpl w:val="1C52E9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81"/>
    <w:rsid w:val="00057EF1"/>
    <w:rsid w:val="000A52B4"/>
    <w:rsid w:val="00277A36"/>
    <w:rsid w:val="00296C80"/>
    <w:rsid w:val="003904BE"/>
    <w:rsid w:val="004665E2"/>
    <w:rsid w:val="004B6F4E"/>
    <w:rsid w:val="007F3E81"/>
    <w:rsid w:val="008F15B0"/>
    <w:rsid w:val="00984376"/>
    <w:rsid w:val="00B953E6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3E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ilar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110</Words>
  <Characters>599</Characters>
  <Application>Microsoft Office Outlook</Application>
  <DocSecurity>0</DocSecurity>
  <Lines>0</Lines>
  <Paragraphs>0</Paragraphs>
  <ScaleCrop>false</ScaleCrop>
  <Company>Tei Larissas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8</cp:revision>
  <dcterms:created xsi:type="dcterms:W3CDTF">2014-05-22T10:12:00Z</dcterms:created>
  <dcterms:modified xsi:type="dcterms:W3CDTF">2015-04-28T18:06:00Z</dcterms:modified>
</cp:coreProperties>
</file>