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25" w:rsidRDefault="00011D25" w:rsidP="007A70F0">
      <w:pPr>
        <w:keepNext/>
        <w:spacing w:after="0" w:line="240" w:lineRule="auto"/>
        <w:ind w:right="1275"/>
        <w:outlineLvl w:val="2"/>
        <w:rPr>
          <w:rFonts w:ascii="Arial" w:hAnsi="Arial" w:cs="Arial"/>
          <w:b/>
          <w:szCs w:val="20"/>
          <w:lang w:eastAsia="el-GR"/>
        </w:rPr>
      </w:pPr>
    </w:p>
    <w:p w:rsidR="00011D25" w:rsidRDefault="00011D25" w:rsidP="007A70F0">
      <w:pPr>
        <w:keepNext/>
        <w:spacing w:after="0" w:line="240" w:lineRule="auto"/>
        <w:ind w:right="1275"/>
        <w:outlineLvl w:val="2"/>
        <w:rPr>
          <w:rFonts w:ascii="Arial" w:hAnsi="Arial" w:cs="Arial"/>
          <w:b/>
          <w:szCs w:val="20"/>
          <w:lang w:eastAsia="el-GR"/>
        </w:rPr>
      </w:pPr>
    </w:p>
    <w:p w:rsidR="00011D25" w:rsidRDefault="00011D25" w:rsidP="007A70F0">
      <w:pPr>
        <w:keepNext/>
        <w:spacing w:after="0" w:line="240" w:lineRule="auto"/>
        <w:ind w:right="1275"/>
        <w:outlineLvl w:val="2"/>
        <w:rPr>
          <w:rFonts w:ascii="Arial" w:hAnsi="Arial" w:cs="Arial"/>
          <w:b/>
          <w:szCs w:val="20"/>
          <w:lang w:eastAsia="el-GR"/>
        </w:rPr>
      </w:pPr>
    </w:p>
    <w:p w:rsidR="00011D25" w:rsidRDefault="00011D25" w:rsidP="007A70F0">
      <w:pPr>
        <w:keepNext/>
        <w:spacing w:after="0" w:line="240" w:lineRule="auto"/>
        <w:ind w:right="1275"/>
        <w:outlineLvl w:val="2"/>
        <w:rPr>
          <w:rFonts w:ascii="Arial" w:hAnsi="Arial" w:cs="Arial"/>
          <w:b/>
          <w:szCs w:val="20"/>
          <w:lang w:eastAsia="el-GR"/>
        </w:rPr>
      </w:pPr>
    </w:p>
    <w:p w:rsidR="00011D25" w:rsidRPr="0023698F" w:rsidRDefault="00011D25" w:rsidP="007A70F0">
      <w:pPr>
        <w:keepNext/>
        <w:spacing w:after="0" w:line="240" w:lineRule="auto"/>
        <w:ind w:right="1275"/>
        <w:outlineLvl w:val="2"/>
        <w:rPr>
          <w:rFonts w:ascii="Arial" w:hAnsi="Arial" w:cs="Arial"/>
          <w:b/>
          <w:szCs w:val="20"/>
          <w:lang w:eastAsia="el-GR"/>
        </w:rPr>
      </w:pPr>
    </w:p>
    <w:p w:rsidR="00011D25" w:rsidRPr="00153150" w:rsidRDefault="00011D25" w:rsidP="00E001F7">
      <w:pPr>
        <w:keepNext/>
        <w:spacing w:after="0" w:line="240" w:lineRule="auto"/>
        <w:ind w:right="-58"/>
        <w:jc w:val="center"/>
        <w:outlineLvl w:val="2"/>
        <w:rPr>
          <w:rFonts w:cs="Calibri"/>
          <w:b/>
          <w:u w:val="single"/>
          <w:lang w:eastAsia="el-GR"/>
        </w:rPr>
      </w:pPr>
      <w:r w:rsidRPr="00153150">
        <w:rPr>
          <w:rFonts w:cs="Calibri"/>
          <w:b/>
          <w:u w:val="single"/>
          <w:lang w:eastAsia="el-GR"/>
        </w:rPr>
        <w:t>ΠΡΟΚΗΡΥΞΗ  ΥΠΟΤΡΟΦΙΩΝ ΙΔΡΥΜΑΤΟΣ</w:t>
      </w:r>
    </w:p>
    <w:p w:rsidR="00011D25" w:rsidRPr="00153150" w:rsidRDefault="00011D25" w:rsidP="00E001F7">
      <w:pPr>
        <w:keepNext/>
        <w:spacing w:after="0" w:line="240" w:lineRule="auto"/>
        <w:ind w:right="-58"/>
        <w:jc w:val="center"/>
        <w:outlineLvl w:val="2"/>
        <w:rPr>
          <w:rFonts w:cs="Calibri"/>
          <w:b/>
          <w:u w:val="single"/>
          <w:lang w:eastAsia="el-GR"/>
        </w:rPr>
      </w:pPr>
      <w:r w:rsidRPr="00153150">
        <w:rPr>
          <w:rFonts w:cs="Calibri"/>
          <w:b/>
          <w:u w:val="single"/>
          <w:lang w:eastAsia="el-GR"/>
        </w:rPr>
        <w:t>ΑΦΩΝ Π. ΜΠΑΚΑΛΑ</w:t>
      </w:r>
    </w:p>
    <w:p w:rsidR="00011D25" w:rsidRPr="00153150" w:rsidRDefault="00011D25" w:rsidP="00153150">
      <w:pPr>
        <w:spacing w:after="0" w:line="240" w:lineRule="auto"/>
        <w:ind w:left="567" w:right="-58"/>
        <w:rPr>
          <w:rFonts w:cs="Calibri"/>
          <w:b/>
          <w:u w:val="single"/>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Το Δ.Σ του Ιδρύματος λαμβάνοντας υπ’ όψη του: </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1)  Τις από 5/4/1959, 8/8/1960 και 20/10/1961 ιδιόγραφες διαθήκες του Κωνστ.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011D25" w:rsidRPr="00153150" w:rsidRDefault="00011D25" w:rsidP="00153150">
      <w:pPr>
        <w:ind w:right="-58"/>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3) τον Α.Ν. 2039/1939 και το Καν. Δ/γμα 18/23-8-1941, όπως αυτά ισχύουν τώρα. </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5) την υπ’ αριθ. Π11010/6738 κοινή απόφαση των Υπουργών Εθνικής Παιδείας και Οικονομικών (ΦΕΚ 1379/21-11-1973 τεύχος Β΄) “περί τροποποιήσεως της υπ’ αριθ.Π4713/1697/19-3-1971 κοινής αποφάσεως των Υπουργών Οικονομικών και Εθνικής Παιδείας”,</w:t>
      </w:r>
    </w:p>
    <w:p w:rsidR="00011D25" w:rsidRPr="00153150" w:rsidRDefault="00011D25" w:rsidP="00153150">
      <w:pPr>
        <w:spacing w:after="0" w:line="240" w:lineRule="auto"/>
        <w:ind w:left="426"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6) την υπ’ αριθ. Π8471/4906/25-10-1977 κοινή απόφαση των</w:t>
      </w: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firstLine="27"/>
        <w:jc w:val="both"/>
        <w:rPr>
          <w:rFonts w:cs="Calibri"/>
          <w:lang w:eastAsia="el-GR"/>
        </w:rPr>
      </w:pPr>
      <w:r w:rsidRPr="00153150">
        <w:rPr>
          <w:rFonts w:cs="Calibri"/>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sidRPr="00153150">
        <w:rPr>
          <w:rFonts w:cs="Calibri"/>
          <w:b/>
          <w:bCs/>
          <w:lang w:eastAsia="el-GR"/>
        </w:rPr>
        <w:t xml:space="preserve"> </w:t>
      </w:r>
      <w:r>
        <w:rPr>
          <w:rFonts w:cs="Calibri"/>
          <w:lang w:eastAsia="el-GR"/>
        </w:rPr>
        <w:t>16</w:t>
      </w:r>
      <w:r w:rsidRPr="00702644">
        <w:rPr>
          <w:rFonts w:cs="Calibri"/>
          <w:lang w:eastAsia="el-GR"/>
        </w:rPr>
        <w:t>/1/2019</w:t>
      </w:r>
      <w:r w:rsidRPr="00153150">
        <w:rPr>
          <w:rFonts w:cs="Calibri"/>
          <w:lang w:eastAsia="el-GR"/>
        </w:rPr>
        <w:t xml:space="preserve"> απόφαση του Δ.Σ. του ΚΟΙΝΩΦΕΛΟΥΣ ΙΔΡΥΜΑΤΟΣ ΑΦΩΝ Π.ΜΠΑΚΑΛΑ.</w:t>
      </w:r>
    </w:p>
    <w:p w:rsidR="00011D25" w:rsidRPr="00153150" w:rsidRDefault="00011D25" w:rsidP="00153150">
      <w:pPr>
        <w:spacing w:after="0" w:line="240" w:lineRule="auto"/>
        <w:ind w:left="567" w:right="-58" w:firstLine="27"/>
        <w:jc w:val="both"/>
        <w:rPr>
          <w:rFonts w:cs="Calibri"/>
          <w:lang w:eastAsia="el-GR"/>
        </w:rPr>
      </w:pPr>
    </w:p>
    <w:p w:rsidR="00011D25" w:rsidRPr="00153150" w:rsidRDefault="00011D25" w:rsidP="00153150">
      <w:pPr>
        <w:spacing w:after="0" w:line="240" w:lineRule="auto"/>
        <w:ind w:left="567" w:right="-58" w:firstLine="27"/>
        <w:jc w:val="both"/>
        <w:rPr>
          <w:rFonts w:cs="Calibri"/>
          <w:lang w:eastAsia="el-GR"/>
        </w:rPr>
      </w:pPr>
      <w:r>
        <w:rPr>
          <w:rFonts w:cs="Calibri"/>
          <w:lang w:eastAsia="el-GR"/>
        </w:rPr>
        <w:t>8) Το ν.4182/10-9-2013 «Κώδικας κοινωφελών π</w:t>
      </w:r>
      <w:r w:rsidRPr="00153150">
        <w:rPr>
          <w:rFonts w:cs="Calibri"/>
          <w:lang w:eastAsia="el-GR"/>
        </w:rPr>
        <w:t>εριουσιών σχολαζουσών κληρονομιών και λοιπές διατάξεις» και ιδία τις διατάξεις του των άρθρων 40 επ. και 50 επ.</w:t>
      </w:r>
    </w:p>
    <w:p w:rsidR="00011D25" w:rsidRPr="00153150" w:rsidRDefault="00011D25" w:rsidP="00153150">
      <w:pPr>
        <w:spacing w:after="0" w:line="240" w:lineRule="auto"/>
        <w:ind w:left="567" w:right="-58" w:firstLine="27"/>
        <w:jc w:val="both"/>
        <w:rPr>
          <w:rFonts w:cs="Calibri"/>
          <w:lang w:eastAsia="el-GR"/>
        </w:rPr>
      </w:pPr>
    </w:p>
    <w:p w:rsidR="00011D25" w:rsidRPr="00153150" w:rsidRDefault="00011D25" w:rsidP="00153150">
      <w:pPr>
        <w:spacing w:after="0" w:line="240" w:lineRule="auto"/>
        <w:ind w:left="567" w:right="-58" w:firstLine="27"/>
        <w:jc w:val="both"/>
        <w:rPr>
          <w:rFonts w:cs="Calibri"/>
          <w:lang w:eastAsia="el-GR"/>
        </w:rPr>
      </w:pPr>
      <w:bookmarkStart w:id="0" w:name="_GoBack"/>
      <w:bookmarkEnd w:id="0"/>
    </w:p>
    <w:p w:rsidR="00011D25" w:rsidRPr="00153150" w:rsidRDefault="00011D25" w:rsidP="00153150">
      <w:pPr>
        <w:spacing w:after="0" w:line="240" w:lineRule="auto"/>
        <w:ind w:left="567" w:right="-58" w:firstLine="27"/>
        <w:jc w:val="both"/>
        <w:rPr>
          <w:rFonts w:cs="Calibri"/>
          <w:lang w:eastAsia="el-GR"/>
        </w:rPr>
      </w:pPr>
    </w:p>
    <w:p w:rsidR="00011D25" w:rsidRPr="00153150" w:rsidRDefault="00011D25" w:rsidP="00153150">
      <w:pPr>
        <w:spacing w:after="0" w:line="240" w:lineRule="auto"/>
        <w:ind w:right="-58"/>
        <w:rPr>
          <w:rFonts w:cs="Calibri"/>
          <w:lang w:eastAsia="el-GR"/>
        </w:rPr>
      </w:pPr>
    </w:p>
    <w:p w:rsidR="00011D25" w:rsidRPr="003244AA" w:rsidRDefault="00011D25" w:rsidP="00153150">
      <w:pPr>
        <w:spacing w:after="0" w:line="240" w:lineRule="auto"/>
        <w:ind w:left="2160" w:right="-58" w:firstLine="720"/>
        <w:rPr>
          <w:rFonts w:cs="Calibri"/>
          <w:b/>
          <w:lang w:eastAsia="el-GR"/>
        </w:rPr>
      </w:pPr>
    </w:p>
    <w:p w:rsidR="00011D25" w:rsidRPr="003244AA" w:rsidRDefault="00011D25" w:rsidP="00153150">
      <w:pPr>
        <w:spacing w:after="0" w:line="240" w:lineRule="auto"/>
        <w:ind w:left="2160" w:right="-58" w:firstLine="720"/>
        <w:rPr>
          <w:rFonts w:cs="Calibri"/>
          <w:b/>
          <w:lang w:eastAsia="el-GR"/>
        </w:rPr>
      </w:pPr>
    </w:p>
    <w:p w:rsidR="00011D25" w:rsidRPr="00153150" w:rsidRDefault="00011D25" w:rsidP="001A4996">
      <w:pPr>
        <w:spacing w:after="0" w:line="240" w:lineRule="auto"/>
        <w:ind w:left="284" w:right="-58" w:firstLine="720"/>
        <w:rPr>
          <w:rFonts w:cs="Calibri"/>
          <w:b/>
          <w:lang w:eastAsia="el-GR"/>
        </w:rPr>
      </w:pPr>
      <w:r w:rsidRPr="00DE5A5D">
        <w:rPr>
          <w:rFonts w:cs="Calibri"/>
          <w:b/>
          <w:lang w:eastAsia="el-GR"/>
        </w:rPr>
        <w:t xml:space="preserve">                                             </w:t>
      </w:r>
      <w:r w:rsidRPr="00153150">
        <w:rPr>
          <w:rFonts w:cs="Calibri"/>
          <w:b/>
          <w:lang w:eastAsia="el-GR"/>
        </w:rPr>
        <w:t>Αποφασίζει</w:t>
      </w:r>
    </w:p>
    <w:p w:rsidR="00011D25" w:rsidRPr="00153150" w:rsidRDefault="00011D25" w:rsidP="00153150">
      <w:pPr>
        <w:spacing w:after="0" w:line="240" w:lineRule="auto"/>
        <w:ind w:left="540" w:right="-58"/>
        <w:jc w:val="both"/>
        <w:rPr>
          <w:rFonts w:cs="Calibri"/>
          <w:lang w:eastAsia="el-GR"/>
        </w:rPr>
      </w:pPr>
      <w:r w:rsidRPr="00153150">
        <w:rPr>
          <w:rFonts w:cs="Calibri"/>
          <w:lang w:eastAsia="el-GR"/>
        </w:rPr>
        <w:t xml:space="preserve">τη χορήγηση δέκα </w:t>
      </w:r>
      <w:r w:rsidRPr="00153150">
        <w:rPr>
          <w:rFonts w:cs="Calibri"/>
          <w:b/>
          <w:lang w:eastAsia="el-GR"/>
        </w:rPr>
        <w:t>(10)</w:t>
      </w:r>
      <w:r w:rsidRPr="00153150">
        <w:rPr>
          <w:rFonts w:cs="Calibri"/>
          <w:lang w:eastAsia="el-GR"/>
        </w:rPr>
        <w:t xml:space="preserve"> υποτροφιών, για προπτυχιακές σπουδές στην Ελλάδα και πέντε </w:t>
      </w:r>
      <w:r w:rsidRPr="00153150">
        <w:rPr>
          <w:rFonts w:cs="Calibri"/>
          <w:b/>
          <w:lang w:eastAsia="el-GR"/>
        </w:rPr>
        <w:t xml:space="preserve">(5) </w:t>
      </w:r>
      <w:r w:rsidRPr="00153150">
        <w:rPr>
          <w:rFonts w:cs="Calibri"/>
          <w:lang w:eastAsia="el-GR"/>
        </w:rPr>
        <w:t xml:space="preserve">για προπτυχιακές και μεταπτυχιακές σπουδές στο εξωτερικό, σε σπουδαστές οι οποίοι, </w:t>
      </w:r>
      <w:r w:rsidRPr="00153150">
        <w:rPr>
          <w:rFonts w:cs="Calibri"/>
          <w:b/>
          <w:lang w:eastAsia="el-GR"/>
        </w:rPr>
        <w:t>απαραιτήτως και</w:t>
      </w:r>
      <w:r w:rsidRPr="00153150">
        <w:rPr>
          <w:rFonts w:cs="Calibri"/>
          <w:lang w:eastAsia="el-GR"/>
        </w:rPr>
        <w:t xml:space="preserve"> </w:t>
      </w:r>
      <w:r w:rsidRPr="00153150">
        <w:rPr>
          <w:rFonts w:cs="Calibri"/>
          <w:b/>
          <w:lang w:eastAsia="el-GR"/>
        </w:rPr>
        <w:t>ανεξαρτήτως κατηγορίας</w:t>
      </w:r>
      <w:r w:rsidRPr="00153150">
        <w:rPr>
          <w:rFonts w:cs="Calibri"/>
          <w:lang w:eastAsia="el-GR"/>
        </w:rPr>
        <w:t xml:space="preserve"> </w:t>
      </w:r>
      <w:r w:rsidRPr="00153150">
        <w:rPr>
          <w:rFonts w:cs="Calibri"/>
          <w:b/>
          <w:lang w:eastAsia="el-GR"/>
        </w:rPr>
        <w:t>1)</w:t>
      </w:r>
      <w:r w:rsidRPr="00153150">
        <w:rPr>
          <w:rFonts w:cs="Calibri"/>
          <w:lang w:eastAsia="el-GR"/>
        </w:rPr>
        <w:t xml:space="preserve"> κατάγονται από το νομό Αρκαδίας εκ πατρικής ή μητρικής γραμμής ή έστω εκ της μιας τούτων, </w:t>
      </w:r>
      <w:r w:rsidRPr="00153150">
        <w:rPr>
          <w:rFonts w:cs="Calibri"/>
          <w:b/>
          <w:lang w:eastAsia="el-GR"/>
        </w:rPr>
        <w:t>2)</w:t>
      </w:r>
      <w:r w:rsidRPr="00153150">
        <w:rPr>
          <w:rFonts w:cs="Calibri"/>
          <w:lang w:eastAsia="el-GR"/>
        </w:rPr>
        <w:t xml:space="preserve">  «έχουν οικονομική αδυναμία»  </w:t>
      </w:r>
      <w:r w:rsidRPr="00153150">
        <w:rPr>
          <w:rFonts w:cs="Calibri"/>
          <w:b/>
          <w:lang w:eastAsia="el-GR"/>
        </w:rPr>
        <w:t>3)</w:t>
      </w:r>
      <w:r w:rsidRPr="00153150">
        <w:rPr>
          <w:rFonts w:cs="Calibri"/>
          <w:lang w:eastAsia="el-GR"/>
        </w:rPr>
        <w:t xml:space="preserve">  «διακρίνονται για το ήθος και τις πνευματικές τους ικανότητες» και </w:t>
      </w:r>
      <w:r w:rsidRPr="00153150">
        <w:rPr>
          <w:rFonts w:cs="Calibri"/>
          <w:b/>
          <w:lang w:eastAsia="el-GR"/>
        </w:rPr>
        <w:t>4)</w:t>
      </w:r>
      <w:r w:rsidRPr="00153150">
        <w:rPr>
          <w:rFonts w:cs="Calibri"/>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011D25" w:rsidRPr="00153150" w:rsidRDefault="00011D25" w:rsidP="00153150">
      <w:pPr>
        <w:spacing w:after="0" w:line="240" w:lineRule="auto"/>
        <w:ind w:left="720" w:right="-58" w:hanging="180"/>
        <w:rPr>
          <w:rFonts w:cs="Calibri"/>
          <w:b/>
          <w:lang w:eastAsia="el-GR"/>
        </w:rPr>
      </w:pPr>
    </w:p>
    <w:p w:rsidR="00011D25" w:rsidRPr="00153150" w:rsidRDefault="00011D25" w:rsidP="00153150">
      <w:pPr>
        <w:spacing w:after="0" w:line="240" w:lineRule="auto"/>
        <w:ind w:left="851" w:right="-58" w:hanging="284"/>
        <w:jc w:val="both"/>
        <w:rPr>
          <w:rFonts w:cs="Calibri"/>
          <w:b/>
          <w:lang w:eastAsia="el-GR"/>
        </w:rPr>
      </w:pPr>
      <w:r w:rsidRPr="00153150">
        <w:rPr>
          <w:rFonts w:cs="Calibri"/>
          <w:b/>
          <w:lang w:eastAsia="el-GR"/>
        </w:rPr>
        <w:t xml:space="preserve">Ι.- Δικαιούχοι είναι οι εξής διαδοχικά ανά κατηγορία ( εξωτερικού – εσωτερικού ) : </w:t>
      </w:r>
    </w:p>
    <w:p w:rsidR="00011D25" w:rsidRPr="00153150" w:rsidRDefault="00011D25" w:rsidP="00153150">
      <w:pPr>
        <w:tabs>
          <w:tab w:val="left" w:pos="8100"/>
          <w:tab w:val="left" w:pos="10440"/>
        </w:tabs>
        <w:spacing w:after="0" w:line="240" w:lineRule="auto"/>
        <w:ind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1)</w:t>
      </w:r>
      <w:r w:rsidRPr="00153150">
        <w:rPr>
          <w:rFonts w:cs="Calibri"/>
          <w:lang w:eastAsia="el-GR"/>
        </w:rPr>
        <w:t xml:space="preserve"> Οι αριστούχοι απόφοιτοι Λυκείων </w:t>
      </w:r>
      <w:r w:rsidRPr="00153150">
        <w:rPr>
          <w:rFonts w:cs="Calibri"/>
          <w:b/>
          <w:lang w:eastAsia="el-GR"/>
        </w:rPr>
        <w:t>Τριπόλεως</w:t>
      </w:r>
      <w:r w:rsidRPr="00153150">
        <w:rPr>
          <w:rFonts w:cs="Calibri"/>
          <w:lang w:eastAsia="el-GR"/>
        </w:rPr>
        <w:t xml:space="preserve">, </w:t>
      </w:r>
      <w:r w:rsidRPr="00153150">
        <w:rPr>
          <w:rFonts w:cs="Calibri"/>
          <w:b/>
          <w:lang w:eastAsia="el-GR"/>
        </w:rPr>
        <w:t>για προπτυχιακές πανεπιστημιακές</w:t>
      </w:r>
      <w:r w:rsidRPr="00153150">
        <w:rPr>
          <w:rFonts w:cs="Calibri"/>
          <w:lang w:eastAsia="el-GR"/>
        </w:rPr>
        <w:t xml:space="preserve">  </w:t>
      </w:r>
      <w:r w:rsidRPr="00153150">
        <w:rPr>
          <w:rFonts w:cs="Calibri"/>
          <w:b/>
          <w:lang w:eastAsia="el-GR"/>
        </w:rPr>
        <w:t>σπουδές στο εξωτερικό</w:t>
      </w:r>
      <w:r w:rsidRPr="00153150">
        <w:rPr>
          <w:rFonts w:cs="Calibri"/>
          <w:lang w:eastAsia="el-GR"/>
        </w:rPr>
        <w:t>.</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b/>
          <w:lang w:eastAsia="el-GR"/>
        </w:rPr>
      </w:pPr>
      <w:r w:rsidRPr="00153150">
        <w:rPr>
          <w:rFonts w:cs="Calibri"/>
          <w:b/>
          <w:lang w:eastAsia="el-GR"/>
        </w:rPr>
        <w:t>2)</w:t>
      </w:r>
      <w:r w:rsidRPr="00153150">
        <w:rPr>
          <w:rFonts w:cs="Calibri"/>
          <w:lang w:eastAsia="el-GR"/>
        </w:rPr>
        <w:t xml:space="preserve"> Οι αριστούχοι πτυχιούχοι Ελληνικών Ανωτάτων Εκπαιδευτικών Ιδρυμάτων που υπήρξαν απόφοιτοι Λυκείων </w:t>
      </w:r>
      <w:r w:rsidRPr="00153150">
        <w:rPr>
          <w:rFonts w:cs="Calibri"/>
          <w:b/>
          <w:lang w:eastAsia="el-GR"/>
        </w:rPr>
        <w:t>Τριπόλεως</w:t>
      </w:r>
      <w:r w:rsidRPr="00153150">
        <w:rPr>
          <w:rFonts w:cs="Calibri"/>
          <w:lang w:eastAsia="el-GR"/>
        </w:rPr>
        <w:t xml:space="preserve">, </w:t>
      </w:r>
      <w:r w:rsidRPr="00153150">
        <w:rPr>
          <w:rFonts w:cs="Calibri"/>
          <w:b/>
          <w:lang w:eastAsia="el-GR"/>
        </w:rPr>
        <w:t xml:space="preserve">για μεταπτυχιακές σπουδές </w:t>
      </w:r>
      <w:r w:rsidRPr="00153150">
        <w:rPr>
          <w:rFonts w:cs="Calibri"/>
          <w:b/>
          <w:u w:val="single"/>
          <w:lang w:eastAsia="el-GR"/>
        </w:rPr>
        <w:t>μέχρι</w:t>
      </w:r>
      <w:r w:rsidRPr="00153150">
        <w:rPr>
          <w:rFonts w:cs="Calibri"/>
          <w:b/>
          <w:lang w:eastAsia="el-GR"/>
        </w:rPr>
        <w:t xml:space="preserve"> τρία χρόνια στο εξωτερικό, </w:t>
      </w:r>
      <w:r w:rsidRPr="00153150">
        <w:rPr>
          <w:rFonts w:cs="Calibri"/>
          <w:lang w:eastAsia="el-GR"/>
        </w:rPr>
        <w:t xml:space="preserve">στους νεότερους κλάδους και εφαρμογές της επιστήμης τους. </w:t>
      </w:r>
      <w:r w:rsidRPr="00153150">
        <w:rPr>
          <w:rFonts w:cs="Calibri"/>
          <w:b/>
          <w:lang w:eastAsia="el-GR"/>
        </w:rPr>
        <w:t xml:space="preserve"> </w:t>
      </w:r>
    </w:p>
    <w:p w:rsidR="00011D25" w:rsidRPr="00153150" w:rsidRDefault="00011D25" w:rsidP="00153150">
      <w:pPr>
        <w:spacing w:after="0" w:line="240" w:lineRule="auto"/>
        <w:ind w:left="567" w:right="-58"/>
        <w:jc w:val="both"/>
        <w:rPr>
          <w:rFonts w:cs="Calibri"/>
          <w:b/>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3)</w:t>
      </w:r>
      <w:r w:rsidRPr="00153150">
        <w:rPr>
          <w:rFonts w:cs="Calibri"/>
          <w:lang w:eastAsia="el-GR"/>
        </w:rPr>
        <w:t xml:space="preserve">  α)  Οι αριστούχοι απόφοιτοι Λυκείων νομού </w:t>
      </w:r>
      <w:r w:rsidRPr="00153150">
        <w:rPr>
          <w:rFonts w:cs="Calibri"/>
          <w:b/>
          <w:lang w:eastAsia="el-GR"/>
        </w:rPr>
        <w:t>Αρκαδίας</w:t>
      </w:r>
      <w:r w:rsidRPr="00153150">
        <w:rPr>
          <w:rFonts w:cs="Calibri"/>
          <w:lang w:eastAsia="el-GR"/>
        </w:rPr>
        <w:t xml:space="preserve">, </w:t>
      </w:r>
      <w:r w:rsidRPr="00153150">
        <w:rPr>
          <w:rFonts w:cs="Calibri"/>
          <w:b/>
          <w:lang w:eastAsia="el-GR"/>
        </w:rPr>
        <w:t xml:space="preserve">για προπτυχιακές πανεπιστημιακές σπουδές στο εξωτερικό </w:t>
      </w:r>
      <w:r w:rsidRPr="00153150">
        <w:rPr>
          <w:rFonts w:cs="Calibri"/>
          <w:lang w:eastAsia="el-GR"/>
        </w:rPr>
        <w:t xml:space="preserve">και  β)  αριστούχοι πτυχιούχοι Ελληνικών Ανωτάτων Εκπαιδευτικών Ιδρυμάτων που υπήρξαν απόφοιτοι Λυκείων νομού </w:t>
      </w:r>
      <w:r w:rsidRPr="00153150">
        <w:rPr>
          <w:rFonts w:cs="Calibri"/>
          <w:b/>
          <w:lang w:eastAsia="el-GR"/>
        </w:rPr>
        <w:t>Αρκαδίας</w:t>
      </w:r>
      <w:r w:rsidRPr="00153150">
        <w:rPr>
          <w:rFonts w:cs="Calibri"/>
          <w:lang w:eastAsia="el-GR"/>
        </w:rPr>
        <w:t xml:space="preserve">, </w:t>
      </w:r>
      <w:r w:rsidRPr="00153150">
        <w:rPr>
          <w:rFonts w:cs="Calibri"/>
          <w:b/>
          <w:lang w:eastAsia="el-GR"/>
        </w:rPr>
        <w:t xml:space="preserve">για μεταπτυχιακές σπουδές </w:t>
      </w:r>
      <w:r w:rsidRPr="00153150">
        <w:rPr>
          <w:rFonts w:cs="Calibri"/>
          <w:b/>
          <w:u w:val="single"/>
          <w:lang w:eastAsia="el-GR"/>
        </w:rPr>
        <w:t>μέχρι</w:t>
      </w:r>
      <w:r w:rsidRPr="00153150">
        <w:rPr>
          <w:rFonts w:cs="Calibri"/>
          <w:lang w:eastAsia="el-GR"/>
        </w:rPr>
        <w:t xml:space="preserve"> </w:t>
      </w:r>
      <w:r w:rsidRPr="00153150">
        <w:rPr>
          <w:rFonts w:cs="Calibri"/>
          <w:b/>
          <w:lang w:eastAsia="el-GR"/>
        </w:rPr>
        <w:t xml:space="preserve">τρία χρόνια στο εξωτερικό, </w:t>
      </w:r>
      <w:r w:rsidRPr="00153150">
        <w:rPr>
          <w:rFonts w:cs="Calibri"/>
          <w:lang w:eastAsia="el-GR"/>
        </w:rPr>
        <w:t>στους νεότερους κλάδους και εφαρμογές της επιστήμης τους</w:t>
      </w:r>
      <w:r w:rsidRPr="00153150">
        <w:rPr>
          <w:rFonts w:cs="Calibri"/>
          <w:b/>
          <w:lang w:eastAsia="el-GR"/>
        </w:rPr>
        <w:t>.</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4)</w:t>
      </w:r>
      <w:r w:rsidRPr="00153150">
        <w:rPr>
          <w:rFonts w:cs="Calibri"/>
          <w:lang w:eastAsia="el-GR"/>
        </w:rPr>
        <w:t xml:space="preserve"> Οι αριστούχοι απόφοιτοι Λυκείων </w:t>
      </w:r>
      <w:r w:rsidRPr="00153150">
        <w:rPr>
          <w:rFonts w:cs="Calibri"/>
          <w:b/>
          <w:lang w:eastAsia="el-GR"/>
        </w:rPr>
        <w:t>Τριπόλεως</w:t>
      </w:r>
      <w:r w:rsidRPr="00153150">
        <w:rPr>
          <w:rFonts w:cs="Calibri"/>
          <w:lang w:eastAsia="el-GR"/>
        </w:rPr>
        <w:t xml:space="preserve">, </w:t>
      </w:r>
      <w:r w:rsidRPr="00153150">
        <w:rPr>
          <w:rFonts w:cs="Calibri"/>
          <w:b/>
          <w:lang w:eastAsia="el-GR"/>
        </w:rPr>
        <w:t>για</w:t>
      </w:r>
      <w:r w:rsidRPr="00153150">
        <w:rPr>
          <w:rFonts w:cs="Calibri"/>
          <w:lang w:eastAsia="el-GR"/>
        </w:rPr>
        <w:t xml:space="preserve"> </w:t>
      </w:r>
      <w:r w:rsidRPr="00153150">
        <w:rPr>
          <w:rFonts w:cs="Calibri"/>
          <w:b/>
          <w:lang w:eastAsia="el-GR"/>
        </w:rPr>
        <w:t xml:space="preserve">προπτυχιακές σπουδές </w:t>
      </w:r>
      <w:r w:rsidRPr="00153150">
        <w:rPr>
          <w:rFonts w:cs="Calibri"/>
          <w:lang w:eastAsia="el-GR"/>
        </w:rPr>
        <w:t>στις Ανώτατες και Ανώτερες Σχολές εσωτερικού.</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5)</w:t>
      </w:r>
      <w:r w:rsidRPr="00153150">
        <w:rPr>
          <w:rFonts w:cs="Calibri"/>
          <w:lang w:eastAsia="el-GR"/>
        </w:rPr>
        <w:t xml:space="preserve"> Οι αριστούχοι  απόφοιτοι Λυκείων </w:t>
      </w:r>
      <w:r w:rsidRPr="00153150">
        <w:rPr>
          <w:rFonts w:cs="Calibri"/>
          <w:b/>
          <w:lang w:eastAsia="el-GR"/>
        </w:rPr>
        <w:t>Αρκαδίας</w:t>
      </w:r>
      <w:r w:rsidRPr="00153150">
        <w:rPr>
          <w:rFonts w:cs="Calibri"/>
          <w:lang w:eastAsia="el-GR"/>
        </w:rPr>
        <w:t xml:space="preserve">, </w:t>
      </w:r>
      <w:r w:rsidRPr="00153150">
        <w:rPr>
          <w:rFonts w:cs="Calibri"/>
          <w:b/>
          <w:lang w:eastAsia="el-GR"/>
        </w:rPr>
        <w:t>για προπτυχιακές σπουδές</w:t>
      </w:r>
      <w:r w:rsidRPr="00153150">
        <w:rPr>
          <w:rFonts w:cs="Calibri"/>
          <w:lang w:eastAsia="el-GR"/>
        </w:rPr>
        <w:t xml:space="preserve"> στις Ανώτατες και Ανώτερες Σχολές εσωτερικού.</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6)</w:t>
      </w:r>
      <w:r w:rsidRPr="00153150">
        <w:rPr>
          <w:rFonts w:cs="Calibri"/>
          <w:lang w:eastAsia="el-GR"/>
        </w:rPr>
        <w:t xml:space="preserve"> Οι  απόφοιτοι Λυκείων α) </w:t>
      </w:r>
      <w:r w:rsidRPr="00153150">
        <w:rPr>
          <w:rFonts w:cs="Calibri"/>
          <w:b/>
          <w:lang w:eastAsia="el-GR"/>
        </w:rPr>
        <w:t>Τριπόλεως</w:t>
      </w:r>
      <w:r w:rsidRPr="00153150">
        <w:rPr>
          <w:rFonts w:cs="Calibri"/>
          <w:lang w:eastAsia="el-GR"/>
        </w:rPr>
        <w:t xml:space="preserve"> και β) νομού </w:t>
      </w:r>
      <w:r w:rsidRPr="00153150">
        <w:rPr>
          <w:rFonts w:cs="Calibri"/>
          <w:b/>
          <w:lang w:eastAsia="el-GR"/>
        </w:rPr>
        <w:t>Αρκαδίας</w:t>
      </w:r>
      <w:r w:rsidRPr="00153150">
        <w:rPr>
          <w:rFonts w:cs="Calibri"/>
          <w:lang w:eastAsia="el-GR"/>
        </w:rPr>
        <w:t xml:space="preserve">, που αποφοίτησαν με βαθμό </w:t>
      </w:r>
      <w:r w:rsidRPr="00153150">
        <w:rPr>
          <w:rFonts w:cs="Calibri"/>
          <w:b/>
          <w:lang w:eastAsia="el-GR"/>
        </w:rPr>
        <w:t>ΛΙΑΝ ΚΑΛΩΣ</w:t>
      </w:r>
      <w:r w:rsidRPr="00153150">
        <w:rPr>
          <w:rFonts w:cs="Calibri"/>
          <w:lang w:eastAsia="el-GR"/>
        </w:rPr>
        <w:t xml:space="preserve">, για </w:t>
      </w:r>
      <w:r w:rsidRPr="00153150">
        <w:rPr>
          <w:rFonts w:cs="Calibri"/>
          <w:b/>
          <w:lang w:eastAsia="el-GR"/>
        </w:rPr>
        <w:t>προπτυχιακές σπουδές</w:t>
      </w:r>
      <w:r w:rsidRPr="00153150">
        <w:rPr>
          <w:rFonts w:cs="Calibri"/>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 xml:space="preserve">7) </w:t>
      </w:r>
      <w:r w:rsidRPr="00153150">
        <w:rPr>
          <w:rFonts w:cs="Calibri"/>
          <w:lang w:eastAsia="el-GR"/>
        </w:rPr>
        <w:t xml:space="preserve">Οι  πτυχιούχοι Ελληνικών Ανωτάτων Εκπαιδευτικών Ιδρυμάτων με βαθμό τουλάχιστον </w:t>
      </w:r>
      <w:r w:rsidRPr="00153150">
        <w:rPr>
          <w:rFonts w:cs="Calibri"/>
          <w:b/>
          <w:lang w:eastAsia="el-GR"/>
        </w:rPr>
        <w:t>ΛΙΑΝ ΚΑΛΩΣ</w:t>
      </w:r>
      <w:r w:rsidRPr="00153150">
        <w:rPr>
          <w:rFonts w:cs="Calibri"/>
          <w:lang w:eastAsia="el-GR"/>
        </w:rPr>
        <w:t xml:space="preserve"> </w:t>
      </w:r>
      <w:r w:rsidRPr="00153150">
        <w:rPr>
          <w:rFonts w:cs="Calibri"/>
          <w:b/>
          <w:lang w:eastAsia="el-GR"/>
        </w:rPr>
        <w:t>για μεταπτυχιακές σπουδές</w:t>
      </w:r>
      <w:r w:rsidRPr="00153150">
        <w:rPr>
          <w:rFonts w:cs="Calibri"/>
          <w:lang w:eastAsia="el-GR"/>
        </w:rPr>
        <w:t xml:space="preserve"> </w:t>
      </w:r>
      <w:r w:rsidRPr="00153150">
        <w:rPr>
          <w:rFonts w:cs="Calibri"/>
          <w:b/>
          <w:u w:val="single"/>
          <w:lang w:eastAsia="el-GR"/>
        </w:rPr>
        <w:t>μέχρι</w:t>
      </w:r>
      <w:r w:rsidRPr="00153150">
        <w:rPr>
          <w:rFonts w:cs="Calibri"/>
          <w:b/>
          <w:lang w:eastAsia="el-GR"/>
        </w:rPr>
        <w:t xml:space="preserve"> τρία χρόνια</w:t>
      </w:r>
      <w:r w:rsidRPr="00153150">
        <w:rPr>
          <w:rFonts w:cs="Calibri"/>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ΙΙ.- </w:t>
      </w:r>
      <w:r w:rsidRPr="00153150">
        <w:rPr>
          <w:rFonts w:cs="Calibri"/>
          <w:b/>
          <w:lang w:eastAsia="el-GR"/>
        </w:rPr>
        <w:t>Ως προς το χρόνο διάρκειας  της υποτροφίας, ισχύουν τα εξής:</w:t>
      </w:r>
    </w:p>
    <w:p w:rsidR="00011D25" w:rsidRPr="00153150" w:rsidRDefault="00011D25" w:rsidP="00153150">
      <w:pPr>
        <w:spacing w:after="0" w:line="240" w:lineRule="auto"/>
        <w:ind w:left="567" w:right="-58"/>
        <w:jc w:val="both"/>
        <w:rPr>
          <w:rFonts w:cs="Calibri"/>
          <w:b/>
          <w:lang w:eastAsia="el-GR"/>
        </w:rPr>
      </w:pPr>
    </w:p>
    <w:p w:rsidR="00011D25" w:rsidRPr="00153150" w:rsidRDefault="00011D25" w:rsidP="00153150">
      <w:pPr>
        <w:spacing w:after="0" w:line="240" w:lineRule="auto"/>
        <w:ind w:left="567" w:right="-58"/>
        <w:jc w:val="both"/>
        <w:rPr>
          <w:rFonts w:cs="Calibri"/>
          <w:b/>
          <w:lang w:eastAsia="el-GR"/>
        </w:rPr>
      </w:pPr>
      <w:r w:rsidRPr="00153150">
        <w:rPr>
          <w:rFonts w:cs="Calibri"/>
          <w:b/>
          <w:lang w:eastAsia="el-GR"/>
        </w:rPr>
        <w:t>α)</w:t>
      </w:r>
      <w:r w:rsidRPr="00153150">
        <w:rPr>
          <w:rFonts w:cs="Calibri"/>
          <w:lang w:eastAsia="el-GR"/>
        </w:rPr>
        <w:t xml:space="preserve"> για τις προπτυχιακές υποτροφίες  εσωτερικού και εξωτερικού</w:t>
      </w:r>
      <w:r w:rsidRPr="00153150">
        <w:rPr>
          <w:rFonts w:cs="Calibri"/>
          <w:b/>
          <w:lang w:eastAsia="el-GR"/>
        </w:rPr>
        <w:t xml:space="preserve"> </w:t>
      </w:r>
      <w:r w:rsidRPr="00153150">
        <w:rPr>
          <w:rFonts w:cs="Calibri"/>
          <w:b/>
          <w:u w:val="single"/>
          <w:lang w:eastAsia="el-GR"/>
        </w:rPr>
        <w:t>μέχρι</w:t>
      </w:r>
      <w:r w:rsidRPr="00153150">
        <w:rPr>
          <w:rFonts w:cs="Calibri"/>
          <w:b/>
          <w:lang w:eastAsia="el-GR"/>
        </w:rPr>
        <w:t xml:space="preserve"> πέντε (5) χρόνια.</w:t>
      </w: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β)</w:t>
      </w:r>
      <w:r w:rsidRPr="00153150">
        <w:rPr>
          <w:rFonts w:cs="Calibri"/>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γ)</w:t>
      </w:r>
      <w:r w:rsidRPr="00153150">
        <w:rPr>
          <w:rFonts w:cs="Calibri"/>
          <w:lang w:eastAsia="el-GR"/>
        </w:rPr>
        <w:t xml:space="preserve"> για την απόκτηση διδακτορικού διπλώματος η υποτροφία δίδεται για </w:t>
      </w:r>
      <w:r w:rsidRPr="00153150">
        <w:rPr>
          <w:rFonts w:cs="Calibri"/>
          <w:b/>
          <w:lang w:eastAsia="el-GR"/>
        </w:rPr>
        <w:t>τρία</w:t>
      </w:r>
      <w:r w:rsidRPr="00153150">
        <w:rPr>
          <w:rFonts w:cs="Calibri"/>
          <w:lang w:eastAsia="el-GR"/>
        </w:rPr>
        <w:t xml:space="preserve"> </w:t>
      </w:r>
      <w:r w:rsidRPr="00153150">
        <w:rPr>
          <w:rFonts w:cs="Calibri"/>
          <w:b/>
          <w:lang w:eastAsia="el-GR"/>
        </w:rPr>
        <w:t>(3) ακαδημαϊκά έτη</w:t>
      </w:r>
      <w:r w:rsidRPr="00153150">
        <w:rPr>
          <w:rFonts w:cs="Calibri"/>
          <w:lang w:eastAsia="el-GR"/>
        </w:rPr>
        <w:t>.</w:t>
      </w: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δ)</w:t>
      </w:r>
      <w:r w:rsidRPr="00153150">
        <w:rPr>
          <w:rFonts w:cs="Calibri"/>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τη λήψη διδακτορικού διπλώματος, θα του χορηγηθεί υποτροφία για χρονικό διάστημα μέχρι δύο (2) ετών ή μέχρις ενός έτους, αντιστοίχως και </w:t>
      </w:r>
    </w:p>
    <w:p w:rsidR="00011D25" w:rsidRPr="00153150" w:rsidRDefault="00011D25" w:rsidP="00153150">
      <w:pPr>
        <w:spacing w:after="0" w:line="240" w:lineRule="auto"/>
        <w:ind w:left="567" w:right="-58"/>
        <w:jc w:val="both"/>
        <w:rPr>
          <w:rFonts w:cs="Calibri"/>
          <w:lang w:eastAsia="el-GR"/>
        </w:rPr>
      </w:pPr>
      <w:r w:rsidRPr="00153150">
        <w:rPr>
          <w:rFonts w:cs="Calibri"/>
          <w:b/>
          <w:lang w:eastAsia="el-GR"/>
        </w:rPr>
        <w:t>ε)</w:t>
      </w:r>
      <w:r w:rsidRPr="00153150">
        <w:rPr>
          <w:rFonts w:cs="Calibri"/>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011D25" w:rsidRPr="00153150" w:rsidRDefault="00011D25" w:rsidP="00153150">
      <w:pPr>
        <w:tabs>
          <w:tab w:val="center" w:pos="7560"/>
        </w:tabs>
        <w:spacing w:after="0" w:line="240" w:lineRule="auto"/>
        <w:ind w:right="-58"/>
        <w:jc w:val="both"/>
        <w:rPr>
          <w:rFonts w:cs="Calibri"/>
          <w:lang w:eastAsia="el-GR"/>
        </w:rPr>
      </w:pPr>
    </w:p>
    <w:p w:rsidR="00011D25" w:rsidRPr="00153150" w:rsidRDefault="00011D25" w:rsidP="00153150">
      <w:pPr>
        <w:tabs>
          <w:tab w:val="center" w:pos="7560"/>
        </w:tabs>
        <w:spacing w:after="0" w:line="240" w:lineRule="auto"/>
        <w:ind w:left="567" w:right="-58"/>
        <w:jc w:val="both"/>
        <w:rPr>
          <w:rFonts w:cs="Calibri"/>
          <w:lang w:eastAsia="el-GR"/>
        </w:rPr>
      </w:pPr>
      <w:r w:rsidRPr="00153150">
        <w:rPr>
          <w:rFonts w:cs="Calibri"/>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sidRPr="00153150">
        <w:rPr>
          <w:rFonts w:cs="Calibri"/>
          <w:b/>
          <w:lang w:eastAsia="el-GR"/>
        </w:rPr>
        <w:t>31η Ιουλίου</w:t>
      </w:r>
      <w:r w:rsidRPr="00153150">
        <w:rPr>
          <w:rFonts w:cs="Calibri"/>
          <w:lang w:eastAsia="el-GR"/>
        </w:rPr>
        <w:t xml:space="preserve"> </w:t>
      </w:r>
      <w:r w:rsidRPr="00153150">
        <w:rPr>
          <w:rFonts w:cs="Calibri"/>
          <w:b/>
          <w:lang w:eastAsia="el-GR"/>
        </w:rPr>
        <w:t>2020</w:t>
      </w:r>
      <w:r w:rsidRPr="00153150">
        <w:rPr>
          <w:rFonts w:cs="Calibri"/>
          <w:lang w:eastAsia="el-GR"/>
        </w:rPr>
        <w:t>. Σε περίπτωση που δε θα γίνει διαγωνισμός υποτροφιών  το επόμενο έτος, ο πίνακας θα ισχύσει για το μεθεπόμενο έτος.</w:t>
      </w:r>
    </w:p>
    <w:p w:rsidR="00011D25" w:rsidRPr="00153150" w:rsidRDefault="00011D25" w:rsidP="00153150">
      <w:pPr>
        <w:tabs>
          <w:tab w:val="center" w:pos="8100"/>
        </w:tabs>
        <w:spacing w:after="0" w:line="240" w:lineRule="auto"/>
        <w:ind w:left="567" w:right="-58"/>
        <w:jc w:val="both"/>
        <w:rPr>
          <w:rFonts w:cs="Calibri"/>
          <w:lang w:eastAsia="el-GR"/>
        </w:rPr>
      </w:pP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lang w:eastAsia="el-GR"/>
        </w:rPr>
        <w:t>Ι</w:t>
      </w:r>
      <w:r w:rsidRPr="00153150">
        <w:rPr>
          <w:rFonts w:cs="Calibri"/>
          <w:lang w:val="en-US" w:eastAsia="el-GR"/>
        </w:rPr>
        <w:t>V</w:t>
      </w:r>
      <w:r w:rsidRPr="00153150">
        <w:rPr>
          <w:rFonts w:cs="Calibri"/>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011D25" w:rsidRPr="00153150" w:rsidRDefault="00011D25" w:rsidP="00153150">
      <w:pPr>
        <w:tabs>
          <w:tab w:val="center" w:pos="8100"/>
        </w:tabs>
        <w:spacing w:after="0" w:line="240" w:lineRule="auto"/>
        <w:ind w:right="-58"/>
        <w:jc w:val="both"/>
        <w:rPr>
          <w:rFonts w:cs="Calibri"/>
          <w:lang w:eastAsia="el-GR"/>
        </w:rPr>
      </w:pP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lang w:eastAsia="el-GR"/>
        </w:rPr>
        <w:t xml:space="preserve">V.- Οι υποψήφιοι για σπουδές στο εξωτερικό </w:t>
      </w: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b/>
          <w:lang w:eastAsia="el-GR"/>
        </w:rPr>
        <w:t>α)</w:t>
      </w:r>
      <w:r w:rsidRPr="00153150">
        <w:rPr>
          <w:rFonts w:cs="Calibri"/>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b/>
          <w:lang w:eastAsia="el-GR"/>
        </w:rPr>
        <w:t>β)</w:t>
      </w:r>
      <w:r w:rsidRPr="00153150">
        <w:rPr>
          <w:rFonts w:cs="Calibri"/>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011D25" w:rsidRPr="00153150" w:rsidRDefault="00011D25" w:rsidP="00153150">
      <w:pPr>
        <w:tabs>
          <w:tab w:val="center" w:pos="8100"/>
        </w:tabs>
        <w:spacing w:after="0" w:line="240" w:lineRule="auto"/>
        <w:ind w:right="-58"/>
        <w:jc w:val="both"/>
        <w:rPr>
          <w:rFonts w:cs="Calibri"/>
          <w:lang w:eastAsia="el-GR"/>
        </w:rPr>
      </w:pP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γ)  Οι υποψήφιοι που προέρχονται από τη Σχολή Καλών Τεχνών θα εξετασθούν στο Ελεύθερο Σχέδιο.</w:t>
      </w:r>
    </w:p>
    <w:p w:rsidR="00011D25" w:rsidRPr="00153150" w:rsidRDefault="00011D25" w:rsidP="00153150">
      <w:pPr>
        <w:tabs>
          <w:tab w:val="center" w:pos="8100"/>
        </w:tabs>
        <w:spacing w:after="0" w:line="240" w:lineRule="auto"/>
        <w:ind w:right="-58"/>
        <w:jc w:val="both"/>
        <w:rPr>
          <w:rFonts w:cs="Calibri"/>
          <w:lang w:eastAsia="el-GR"/>
        </w:rPr>
      </w:pP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lang w:val="en-US" w:eastAsia="el-GR"/>
        </w:rPr>
        <w:t>VII</w:t>
      </w:r>
      <w:r w:rsidRPr="00153150">
        <w:rPr>
          <w:rFonts w:cs="Calibri"/>
          <w:lang w:eastAsia="el-GR"/>
        </w:rPr>
        <w:t>.- Βάση επιτυχίας θεωρείται ο μέσος όρος γενικής βαθμολογίας 14 σε κλίμακα 0 -20.</w:t>
      </w:r>
    </w:p>
    <w:p w:rsidR="00011D25" w:rsidRPr="00153150" w:rsidRDefault="00011D25" w:rsidP="00153150">
      <w:pPr>
        <w:tabs>
          <w:tab w:val="center" w:pos="8100"/>
        </w:tabs>
        <w:spacing w:after="0" w:line="240" w:lineRule="auto"/>
        <w:ind w:left="567" w:right="-58"/>
        <w:jc w:val="both"/>
        <w:rPr>
          <w:rFonts w:cs="Calibri"/>
          <w:lang w:eastAsia="el-GR"/>
        </w:rPr>
      </w:pP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lang w:val="en-US" w:eastAsia="el-GR"/>
        </w:rPr>
        <w:t>VIII</w:t>
      </w:r>
      <w:r w:rsidRPr="00153150">
        <w:rPr>
          <w:rFonts w:cs="Calibri"/>
          <w:lang w:eastAsia="el-GR"/>
        </w:rPr>
        <w:t>.- Η μηνιαία υποτροφία για τους σπουδαστές στην Ελλάδα είναι τριακόσια ευρώ (</w:t>
      </w:r>
      <w:r w:rsidRPr="00153150">
        <w:rPr>
          <w:rFonts w:cs="Calibri"/>
          <w:b/>
          <w:lang w:eastAsia="el-GR"/>
        </w:rPr>
        <w:t>300,00)</w:t>
      </w:r>
      <w:r w:rsidRPr="00153150">
        <w:rPr>
          <w:rFonts w:cs="Calibri"/>
          <w:lang w:eastAsia="el-GR"/>
        </w:rPr>
        <w:t xml:space="preserve"> και η καταβολή της αρχίζει την 1η Οκτωβρίου 2019.</w:t>
      </w:r>
    </w:p>
    <w:p w:rsidR="00011D25" w:rsidRPr="00153150" w:rsidRDefault="00011D25" w:rsidP="00153150">
      <w:pPr>
        <w:tabs>
          <w:tab w:val="center" w:pos="8100"/>
        </w:tabs>
        <w:spacing w:after="0" w:line="240" w:lineRule="auto"/>
        <w:ind w:left="567" w:right="-58"/>
        <w:jc w:val="both"/>
        <w:rPr>
          <w:rFonts w:cs="Calibri"/>
          <w:lang w:eastAsia="el-GR"/>
        </w:rPr>
      </w:pPr>
    </w:p>
    <w:p w:rsidR="00011D25" w:rsidRPr="00153150" w:rsidRDefault="00011D25" w:rsidP="00153150">
      <w:pPr>
        <w:tabs>
          <w:tab w:val="center" w:pos="8100"/>
        </w:tabs>
        <w:spacing w:after="0" w:line="240" w:lineRule="auto"/>
        <w:ind w:left="567" w:right="-58"/>
        <w:jc w:val="both"/>
        <w:rPr>
          <w:rFonts w:cs="Calibri"/>
          <w:lang w:eastAsia="el-GR"/>
        </w:rPr>
      </w:pPr>
      <w:r w:rsidRPr="00153150">
        <w:rPr>
          <w:rFonts w:cs="Calibri"/>
          <w:lang w:eastAsia="el-GR"/>
        </w:rPr>
        <w:t>Η μηνιαία υποτροφία για τους φοιτητές εξωτερικού είναι επτακόσια εξήντα πέντε ευρώ (</w:t>
      </w:r>
      <w:r w:rsidRPr="00153150">
        <w:rPr>
          <w:rFonts w:cs="Calibri"/>
          <w:b/>
          <w:lang w:eastAsia="el-GR"/>
        </w:rPr>
        <w:t>765,00)</w:t>
      </w:r>
      <w:r w:rsidRPr="00153150">
        <w:rPr>
          <w:rFonts w:cs="Calibri"/>
          <w:lang w:eastAsia="el-GR"/>
        </w:rPr>
        <w:t xml:space="preserve"> και η καταβολή της αρχίζει  την 1η Οκτωβρίου 2019,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011D25" w:rsidRPr="00153150" w:rsidRDefault="00011D25" w:rsidP="00153150">
      <w:pPr>
        <w:tabs>
          <w:tab w:val="center" w:pos="8100"/>
        </w:tabs>
        <w:spacing w:after="0" w:line="240" w:lineRule="auto"/>
        <w:ind w:left="567" w:right="-58"/>
        <w:jc w:val="both"/>
        <w:rPr>
          <w:rFonts w:cs="Calibri"/>
          <w:lang w:eastAsia="el-GR"/>
        </w:rPr>
      </w:pPr>
    </w:p>
    <w:p w:rsidR="00011D25" w:rsidRPr="00153150" w:rsidRDefault="00011D25" w:rsidP="00153150">
      <w:pPr>
        <w:tabs>
          <w:tab w:val="center" w:pos="10440"/>
        </w:tabs>
        <w:spacing w:after="0" w:line="240" w:lineRule="auto"/>
        <w:ind w:left="567" w:right="-58" w:firstLine="27"/>
        <w:jc w:val="both"/>
        <w:rPr>
          <w:rFonts w:cs="Calibri"/>
          <w:lang w:eastAsia="el-GR"/>
        </w:rPr>
      </w:pPr>
      <w:r w:rsidRPr="00153150">
        <w:rPr>
          <w:rFonts w:cs="Calibri"/>
          <w:lang w:val="en-US" w:eastAsia="el-GR"/>
        </w:rPr>
        <w:t>IX</w:t>
      </w:r>
      <w:r w:rsidRPr="00153150">
        <w:rPr>
          <w:rFonts w:cs="Calibri"/>
          <w:lang w:eastAsia="el-GR"/>
        </w:rPr>
        <w:t>.-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011D25" w:rsidRPr="00153150" w:rsidRDefault="00011D25" w:rsidP="00153150">
      <w:pPr>
        <w:spacing w:after="0" w:line="240" w:lineRule="auto"/>
        <w:ind w:left="567" w:right="-58"/>
        <w:jc w:val="both"/>
        <w:rPr>
          <w:rFonts w:cs="Calibri"/>
          <w:lang w:eastAsia="el-GR"/>
        </w:rPr>
      </w:pPr>
    </w:p>
    <w:p w:rsidR="00011D25" w:rsidRDefault="00011D25" w:rsidP="0050285C">
      <w:pPr>
        <w:spacing w:after="0" w:line="240" w:lineRule="auto"/>
        <w:ind w:left="567" w:right="-58"/>
        <w:jc w:val="both"/>
        <w:rPr>
          <w:rFonts w:cs="Calibri"/>
          <w:lang w:eastAsia="el-GR"/>
        </w:rPr>
      </w:pPr>
      <w:r w:rsidRPr="00153150">
        <w:rPr>
          <w:rFonts w:cs="Calibri"/>
          <w:lang w:eastAsia="el-GR"/>
        </w:rPr>
        <w:t xml:space="preserve">Χ.- </w:t>
      </w:r>
      <w:r w:rsidRPr="00153150">
        <w:rPr>
          <w:rFonts w:cs="Calibri"/>
          <w:color w:val="000000"/>
          <w:lang w:eastAsia="el-GR"/>
        </w:rPr>
        <w:t xml:space="preserve">Ο διαγωνισμός για τους υποψήφιους της περιπτώσεως 6 και για όσους θα εξετασθούν στην ξένη γλώσσα, θα γίνει στο </w:t>
      </w:r>
      <w:r>
        <w:rPr>
          <w:rFonts w:cs="Calibri"/>
          <w:color w:val="000000"/>
          <w:lang w:eastAsia="el-GR"/>
        </w:rPr>
        <w:t xml:space="preserve">Πανεπιστήμιο Αθηνών, </w:t>
      </w:r>
      <w:r w:rsidRPr="00702644">
        <w:rPr>
          <w:rFonts w:cs="Calibri"/>
          <w:lang w:eastAsia="el-GR"/>
        </w:rPr>
        <w:t xml:space="preserve">στις </w:t>
      </w:r>
      <w:r w:rsidRPr="00702644">
        <w:rPr>
          <w:rFonts w:cs="Calibri"/>
          <w:b/>
          <w:lang w:eastAsia="el-GR"/>
        </w:rPr>
        <w:t>27 Μαΐου 2019, ημέρα Δευτέρα.</w:t>
      </w:r>
    </w:p>
    <w:p w:rsidR="00011D25" w:rsidRPr="00702644" w:rsidRDefault="00011D25" w:rsidP="0050285C">
      <w:pPr>
        <w:spacing w:after="0" w:line="240" w:lineRule="auto"/>
        <w:ind w:left="567" w:right="-58"/>
        <w:jc w:val="both"/>
        <w:rPr>
          <w:rFonts w:cs="Calibri"/>
          <w:lang w:eastAsia="el-GR"/>
        </w:rPr>
      </w:pPr>
      <w:r w:rsidRPr="00702644">
        <w:rPr>
          <w:rFonts w:cs="Calibri"/>
          <w:lang w:eastAsia="el-GR"/>
        </w:rPr>
        <w:t xml:space="preserve"> </w:t>
      </w:r>
    </w:p>
    <w:p w:rsidR="00011D25" w:rsidRDefault="00011D25" w:rsidP="0050285C">
      <w:pPr>
        <w:spacing w:after="0" w:line="240" w:lineRule="auto"/>
        <w:ind w:left="567" w:right="-58" w:firstLine="60"/>
        <w:jc w:val="both"/>
        <w:rPr>
          <w:rFonts w:cs="Calibri"/>
          <w:b/>
          <w:lang w:eastAsia="el-GR"/>
        </w:rPr>
      </w:pPr>
      <w:r w:rsidRPr="00702644">
        <w:rPr>
          <w:rFonts w:cs="Calibri"/>
          <w:lang w:eastAsia="el-GR"/>
        </w:rPr>
        <w:t xml:space="preserve">ΧΙ.- Όσοι επιθυμούν να συμμετάσχουν στο «διαγωνισμό επιλογής υποτρόφων», πρέπει να υποβάλουν την αίτηση συμμετοχής  στα γραφεία του Ιδρύματος, Πανεπιστημίου 20 Αθήνα, 1ος όροφος και κατά τις ώρες </w:t>
      </w:r>
      <w:r w:rsidRPr="00702644">
        <w:rPr>
          <w:rFonts w:cs="Calibri"/>
          <w:b/>
          <w:lang w:eastAsia="el-GR"/>
        </w:rPr>
        <w:t>10-13</w:t>
      </w:r>
      <w:r w:rsidRPr="00702644">
        <w:rPr>
          <w:rFonts w:cs="Calibri"/>
          <w:lang w:eastAsia="el-GR"/>
        </w:rPr>
        <w:t xml:space="preserve"> μ.μ., </w:t>
      </w:r>
      <w:r>
        <w:rPr>
          <w:rFonts w:cs="Calibri"/>
          <w:b/>
          <w:lang w:eastAsia="el-GR"/>
        </w:rPr>
        <w:t>από</w:t>
      </w:r>
      <w:r w:rsidRPr="00702644">
        <w:rPr>
          <w:rFonts w:cs="Calibri"/>
          <w:b/>
          <w:lang w:eastAsia="el-GR"/>
        </w:rPr>
        <w:t xml:space="preserve"> 16.4.2019</w:t>
      </w:r>
      <w:r w:rsidRPr="00702644">
        <w:rPr>
          <w:rFonts w:cs="Calibri"/>
          <w:b/>
          <w:vertAlign w:val="superscript"/>
          <w:lang w:eastAsia="el-GR"/>
        </w:rPr>
        <w:t xml:space="preserve"> </w:t>
      </w:r>
      <w:r w:rsidRPr="00702644">
        <w:rPr>
          <w:rFonts w:cs="Calibri"/>
          <w:b/>
          <w:lang w:eastAsia="el-GR"/>
        </w:rPr>
        <w:t xml:space="preserve">μέχρι και </w:t>
      </w:r>
      <w:r>
        <w:rPr>
          <w:rFonts w:cs="Calibri"/>
          <w:b/>
          <w:lang w:eastAsia="el-GR"/>
        </w:rPr>
        <w:t xml:space="preserve"> </w:t>
      </w:r>
      <w:r w:rsidRPr="00702644">
        <w:rPr>
          <w:rFonts w:cs="Calibri"/>
          <w:b/>
          <w:lang w:eastAsia="el-GR"/>
        </w:rPr>
        <w:t>7.5.2019.</w:t>
      </w:r>
    </w:p>
    <w:p w:rsidR="00011D25" w:rsidRPr="00153150" w:rsidRDefault="00011D25" w:rsidP="0050285C">
      <w:pPr>
        <w:spacing w:after="0" w:line="240" w:lineRule="auto"/>
        <w:ind w:left="567" w:right="-58" w:firstLine="60"/>
        <w:jc w:val="both"/>
        <w:rPr>
          <w:rFonts w:cs="Calibri"/>
          <w:lang w:eastAsia="el-GR"/>
        </w:rPr>
      </w:pPr>
      <w:r w:rsidRPr="00153150">
        <w:rPr>
          <w:rFonts w:cs="Calibri"/>
          <w:lang w:eastAsia="el-GR"/>
        </w:rPr>
        <w:t xml:space="preserve"> </w:t>
      </w:r>
    </w:p>
    <w:p w:rsidR="00011D25" w:rsidRPr="00153150" w:rsidRDefault="00011D25" w:rsidP="00153150">
      <w:pPr>
        <w:tabs>
          <w:tab w:val="left" w:pos="8222"/>
        </w:tabs>
        <w:spacing w:after="0" w:line="240" w:lineRule="auto"/>
        <w:ind w:left="567" w:right="-58"/>
        <w:jc w:val="both"/>
        <w:rPr>
          <w:rFonts w:cs="Calibri"/>
          <w:b/>
          <w:lang w:eastAsia="el-GR"/>
        </w:rPr>
      </w:pPr>
      <w:r w:rsidRPr="00153150">
        <w:rPr>
          <w:rFonts w:cs="Calibri"/>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6" w:history="1">
        <w:r w:rsidRPr="00153150">
          <w:rPr>
            <w:rStyle w:val="Hyperlink"/>
            <w:rFonts w:cs="Calibri"/>
            <w:b/>
            <w:lang w:val="en-US" w:eastAsia="el-GR"/>
          </w:rPr>
          <w:t>www</w:t>
        </w:r>
        <w:r w:rsidRPr="00153150">
          <w:rPr>
            <w:rStyle w:val="Hyperlink"/>
            <w:rFonts w:cs="Calibri"/>
            <w:b/>
            <w:lang w:eastAsia="el-GR"/>
          </w:rPr>
          <w:t>.</w:t>
        </w:r>
        <w:r w:rsidRPr="00153150">
          <w:rPr>
            <w:rStyle w:val="Hyperlink"/>
            <w:rFonts w:cs="Calibri"/>
            <w:b/>
            <w:lang w:val="en-US" w:eastAsia="el-GR"/>
          </w:rPr>
          <w:t>bakalas</w:t>
        </w:r>
        <w:r w:rsidRPr="00153150">
          <w:rPr>
            <w:rStyle w:val="Hyperlink"/>
            <w:rFonts w:cs="Calibri"/>
            <w:b/>
            <w:lang w:eastAsia="el-GR"/>
          </w:rPr>
          <w:t>-</w:t>
        </w:r>
        <w:r w:rsidRPr="00153150">
          <w:rPr>
            <w:rStyle w:val="Hyperlink"/>
            <w:rFonts w:cs="Calibri"/>
            <w:b/>
            <w:lang w:val="en-US" w:eastAsia="el-GR"/>
          </w:rPr>
          <w:t>foundation</w:t>
        </w:r>
        <w:r w:rsidRPr="00153150">
          <w:rPr>
            <w:rStyle w:val="Hyperlink"/>
            <w:rFonts w:cs="Calibri"/>
            <w:b/>
            <w:lang w:eastAsia="el-GR"/>
          </w:rPr>
          <w:t>.</w:t>
        </w:r>
        <w:r w:rsidRPr="00153150">
          <w:rPr>
            <w:rStyle w:val="Hyperlink"/>
            <w:rFonts w:cs="Calibri"/>
            <w:b/>
            <w:lang w:val="en-US" w:eastAsia="el-GR"/>
          </w:rPr>
          <w:t>gr</w:t>
        </w:r>
      </w:hyperlink>
      <w:r w:rsidRPr="00153150">
        <w:rPr>
          <w:rFonts w:cs="Calibri"/>
          <w:b/>
          <w:lang w:eastAsia="el-GR"/>
        </w:rPr>
        <w:t>.</w:t>
      </w: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011D25" w:rsidRPr="00153150" w:rsidRDefault="00011D25" w:rsidP="00153150">
      <w:pPr>
        <w:spacing w:after="0" w:line="240" w:lineRule="auto"/>
        <w:ind w:right="-58"/>
        <w:jc w:val="both"/>
        <w:rPr>
          <w:rFonts w:cs="Calibri"/>
          <w:b/>
          <w:lang w:eastAsia="el-GR"/>
        </w:rPr>
      </w:pPr>
    </w:p>
    <w:p w:rsidR="00011D25" w:rsidRPr="00153150" w:rsidRDefault="00011D25" w:rsidP="00153150">
      <w:pPr>
        <w:tabs>
          <w:tab w:val="left" w:pos="8306"/>
        </w:tabs>
        <w:spacing w:after="0" w:line="240" w:lineRule="auto"/>
        <w:ind w:left="567" w:right="-58"/>
        <w:jc w:val="both"/>
        <w:rPr>
          <w:rFonts w:cs="Calibri"/>
          <w:lang w:eastAsia="el-GR"/>
        </w:rPr>
      </w:pPr>
      <w:r w:rsidRPr="00153150">
        <w:rPr>
          <w:rFonts w:cs="Calibri"/>
          <w:lang w:val="en-US" w:eastAsia="el-GR"/>
        </w:rPr>
        <w:t>XII</w:t>
      </w:r>
      <w:r w:rsidRPr="00153150">
        <w:rPr>
          <w:rFonts w:cs="Calibri"/>
          <w:lang w:eastAsia="el-GR"/>
        </w:rPr>
        <w:t>.-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011D25" w:rsidRPr="00153150" w:rsidRDefault="00011D25" w:rsidP="00153150">
      <w:pPr>
        <w:spacing w:after="0" w:line="240" w:lineRule="auto"/>
        <w:ind w:left="567" w:right="-58"/>
        <w:jc w:val="both"/>
        <w:rPr>
          <w:rFonts w:cs="Calibri"/>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011D25" w:rsidRPr="00153150" w:rsidRDefault="00011D25" w:rsidP="00153150">
      <w:pPr>
        <w:keepNext/>
        <w:spacing w:after="0" w:line="240" w:lineRule="auto"/>
        <w:ind w:right="-58"/>
        <w:outlineLvl w:val="2"/>
        <w:rPr>
          <w:rFonts w:cs="Calibri"/>
          <w:b/>
          <w:lang w:eastAsia="el-GR"/>
        </w:rPr>
      </w:pP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 xml:space="preserve">Περίληψη του παρόντος θα δημοσιευθεί μια φορά σε μια (1) εφημερίδα των Αθηνών μεγάλης κυκλοφορίας. </w:t>
      </w:r>
    </w:p>
    <w:p w:rsidR="00011D25" w:rsidRPr="00153150" w:rsidRDefault="00011D25" w:rsidP="00153150">
      <w:pPr>
        <w:spacing w:after="0" w:line="240" w:lineRule="auto"/>
        <w:ind w:left="567" w:right="-58"/>
        <w:jc w:val="both"/>
        <w:rPr>
          <w:rFonts w:cs="Calibri"/>
          <w:lang w:eastAsia="el-GR"/>
        </w:rPr>
      </w:pPr>
      <w:r w:rsidRPr="00153150">
        <w:rPr>
          <w:rFonts w:cs="Calibri"/>
          <w:lang w:eastAsia="el-GR"/>
        </w:rPr>
        <w:tab/>
      </w:r>
      <w:r w:rsidRPr="00153150">
        <w:rPr>
          <w:rFonts w:cs="Calibri"/>
          <w:lang w:eastAsia="el-GR"/>
        </w:rPr>
        <w:tab/>
      </w:r>
      <w:r w:rsidRPr="00153150">
        <w:rPr>
          <w:rFonts w:cs="Calibri"/>
          <w:lang w:eastAsia="el-GR"/>
        </w:rPr>
        <w:tab/>
      </w:r>
      <w:r w:rsidRPr="00153150">
        <w:rPr>
          <w:rFonts w:cs="Calibri"/>
          <w:lang w:eastAsia="el-GR"/>
        </w:rPr>
        <w:tab/>
      </w:r>
    </w:p>
    <w:p w:rsidR="00011D25" w:rsidRPr="00702644" w:rsidRDefault="00011D25" w:rsidP="00153150">
      <w:pPr>
        <w:spacing w:after="0" w:line="240" w:lineRule="auto"/>
        <w:ind w:left="4833" w:right="-58"/>
        <w:rPr>
          <w:rFonts w:cs="Calibri"/>
          <w:lang w:eastAsia="el-GR"/>
        </w:rPr>
      </w:pPr>
      <w:r>
        <w:rPr>
          <w:rFonts w:cs="Calibri"/>
          <w:lang w:eastAsia="el-GR"/>
        </w:rPr>
        <w:t xml:space="preserve">          ΑΘΗΝΑ  1</w:t>
      </w:r>
      <w:r>
        <w:rPr>
          <w:rFonts w:cs="Calibri"/>
          <w:lang w:val="en-US" w:eastAsia="el-GR"/>
        </w:rPr>
        <w:t>1</w:t>
      </w:r>
      <w:r w:rsidRPr="00702644">
        <w:rPr>
          <w:rFonts w:cs="Calibri"/>
          <w:lang w:eastAsia="el-GR"/>
        </w:rPr>
        <w:t>/4/2019</w:t>
      </w:r>
    </w:p>
    <w:p w:rsidR="00011D25" w:rsidRPr="00153150" w:rsidRDefault="00011D25" w:rsidP="00153150">
      <w:pPr>
        <w:spacing w:after="0" w:line="240" w:lineRule="auto"/>
        <w:ind w:left="567" w:right="-58"/>
        <w:rPr>
          <w:rFonts w:cs="Calibri"/>
          <w:b/>
          <w:lang w:eastAsia="el-GR"/>
        </w:rPr>
      </w:pPr>
    </w:p>
    <w:p w:rsidR="00011D25" w:rsidRPr="00153150" w:rsidRDefault="00011D25" w:rsidP="00153150">
      <w:pPr>
        <w:spacing w:after="0" w:line="240" w:lineRule="auto"/>
        <w:ind w:left="567" w:right="-58"/>
        <w:rPr>
          <w:rFonts w:cs="Calibri"/>
          <w:b/>
          <w:lang w:eastAsia="el-GR"/>
        </w:rPr>
      </w:pPr>
    </w:p>
    <w:p w:rsidR="00011D25" w:rsidRPr="00153150" w:rsidRDefault="00011D25" w:rsidP="00153150">
      <w:pPr>
        <w:spacing w:after="0" w:line="240" w:lineRule="auto"/>
        <w:ind w:left="567" w:right="-58"/>
        <w:jc w:val="both"/>
        <w:rPr>
          <w:rFonts w:cs="Calibri"/>
          <w:b/>
          <w:lang w:eastAsia="el-GR"/>
        </w:rPr>
      </w:pPr>
      <w:r w:rsidRPr="00153150">
        <w:rPr>
          <w:rFonts w:cs="Calibri"/>
          <w:b/>
          <w:lang w:eastAsia="el-GR"/>
        </w:rPr>
        <w:tab/>
      </w:r>
      <w:r w:rsidRPr="00153150">
        <w:rPr>
          <w:rFonts w:cs="Calibri"/>
          <w:b/>
          <w:lang w:eastAsia="el-GR"/>
        </w:rPr>
        <w:tab/>
      </w:r>
      <w:r w:rsidRPr="00153150">
        <w:rPr>
          <w:rFonts w:cs="Calibri"/>
          <w:b/>
          <w:lang w:eastAsia="el-GR"/>
        </w:rPr>
        <w:tab/>
      </w:r>
      <w:r w:rsidRPr="00153150">
        <w:rPr>
          <w:rFonts w:cs="Calibri"/>
          <w:b/>
          <w:lang w:eastAsia="el-GR"/>
        </w:rPr>
        <w:tab/>
      </w:r>
      <w:r w:rsidRPr="00153150">
        <w:rPr>
          <w:rFonts w:cs="Calibri"/>
          <w:b/>
          <w:lang w:eastAsia="el-GR"/>
        </w:rPr>
        <w:tab/>
        <w:t xml:space="preserve"> </w:t>
      </w:r>
    </w:p>
    <w:p w:rsidR="00011D25" w:rsidRPr="00153150" w:rsidRDefault="00011D25" w:rsidP="00153150">
      <w:pPr>
        <w:spacing w:after="0" w:line="240" w:lineRule="auto"/>
        <w:ind w:right="-58"/>
        <w:jc w:val="both"/>
        <w:rPr>
          <w:rFonts w:cs="Calibri"/>
          <w:b/>
          <w:lang w:eastAsia="el-GR"/>
        </w:rPr>
      </w:pPr>
      <w:r w:rsidRPr="00153150">
        <w:rPr>
          <w:rFonts w:cs="Calibri"/>
          <w:b/>
          <w:lang w:eastAsia="el-GR"/>
        </w:rPr>
        <w:tab/>
      </w:r>
      <w:r w:rsidRPr="00153150">
        <w:rPr>
          <w:rFonts w:cs="Calibri"/>
          <w:b/>
          <w:lang w:eastAsia="el-GR"/>
        </w:rPr>
        <w:tab/>
      </w:r>
      <w:r w:rsidRPr="00153150">
        <w:rPr>
          <w:rFonts w:cs="Calibri"/>
          <w:b/>
          <w:lang w:eastAsia="el-GR"/>
        </w:rPr>
        <w:tab/>
      </w:r>
    </w:p>
    <w:p w:rsidR="00011D25" w:rsidRPr="00153150" w:rsidRDefault="00011D25" w:rsidP="00153150">
      <w:pPr>
        <w:spacing w:after="0" w:line="240" w:lineRule="auto"/>
        <w:ind w:right="-58"/>
        <w:jc w:val="both"/>
        <w:rPr>
          <w:rFonts w:cs="Calibri"/>
          <w:b/>
          <w:lang w:eastAsia="el-GR"/>
        </w:rPr>
      </w:pPr>
    </w:p>
    <w:p w:rsidR="00011D25" w:rsidRPr="00153150" w:rsidRDefault="00011D25" w:rsidP="00153150">
      <w:pPr>
        <w:spacing w:after="0" w:line="240" w:lineRule="auto"/>
        <w:ind w:right="-58"/>
        <w:jc w:val="both"/>
        <w:rPr>
          <w:rFonts w:cs="Calibri"/>
          <w:b/>
          <w:lang w:eastAsia="el-GR"/>
        </w:rPr>
      </w:pPr>
      <w:r w:rsidRPr="00153150">
        <w:rPr>
          <w:rFonts w:cs="Calibri"/>
          <w:b/>
          <w:lang w:eastAsia="el-GR"/>
        </w:rPr>
        <w:t xml:space="preserve">                                                                                  </w:t>
      </w:r>
    </w:p>
    <w:p w:rsidR="00011D25" w:rsidRPr="00153150" w:rsidRDefault="00011D25" w:rsidP="00153150">
      <w:pPr>
        <w:spacing w:after="0" w:line="240" w:lineRule="auto"/>
        <w:ind w:right="-58"/>
        <w:jc w:val="both"/>
        <w:rPr>
          <w:rFonts w:cs="Calibri"/>
          <w:b/>
          <w:lang w:eastAsia="el-GR"/>
        </w:rPr>
      </w:pPr>
    </w:p>
    <w:p w:rsidR="00011D25" w:rsidRPr="00153150" w:rsidRDefault="00011D25" w:rsidP="00153150">
      <w:pPr>
        <w:spacing w:after="0" w:line="240" w:lineRule="auto"/>
        <w:ind w:right="-58"/>
        <w:jc w:val="both"/>
        <w:rPr>
          <w:rFonts w:cs="Calibri"/>
          <w:b/>
          <w:lang w:eastAsia="el-GR"/>
        </w:rPr>
      </w:pPr>
      <w:r w:rsidRPr="00153150">
        <w:rPr>
          <w:rFonts w:cs="Calibri"/>
          <w:b/>
          <w:lang w:eastAsia="el-GR"/>
        </w:rPr>
        <w:t xml:space="preserve">                                                                                  </w:t>
      </w:r>
    </w:p>
    <w:p w:rsidR="00011D25" w:rsidRPr="00153150" w:rsidRDefault="00011D25" w:rsidP="00153150">
      <w:pPr>
        <w:ind w:right="-58"/>
        <w:rPr>
          <w:rFonts w:cs="Calibri"/>
        </w:rPr>
      </w:pPr>
    </w:p>
    <w:sectPr w:rsidR="00011D25" w:rsidRPr="00153150" w:rsidSect="00153150">
      <w:footerReference w:type="default" r:id="rId7"/>
      <w:pgSz w:w="11906" w:h="16838"/>
      <w:pgMar w:top="1440" w:right="184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25" w:rsidRDefault="00011D25" w:rsidP="0050285C">
      <w:pPr>
        <w:spacing w:after="0" w:line="240" w:lineRule="auto"/>
      </w:pPr>
      <w:r>
        <w:separator/>
      </w:r>
    </w:p>
  </w:endnote>
  <w:endnote w:type="continuationSeparator" w:id="0">
    <w:p w:rsidR="00011D25" w:rsidRDefault="00011D25" w:rsidP="0050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25" w:rsidRDefault="00011D25">
    <w:pPr>
      <w:pStyle w:val="Footer"/>
      <w:jc w:val="right"/>
    </w:pPr>
    <w:fldSimple w:instr="PAGE   \* MERGEFORMAT">
      <w:r>
        <w:rPr>
          <w:noProof/>
        </w:rPr>
        <w:t>1</w:t>
      </w:r>
    </w:fldSimple>
  </w:p>
  <w:p w:rsidR="00011D25" w:rsidRDefault="00011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25" w:rsidRDefault="00011D25" w:rsidP="0050285C">
      <w:pPr>
        <w:spacing w:after="0" w:line="240" w:lineRule="auto"/>
      </w:pPr>
      <w:r>
        <w:separator/>
      </w:r>
    </w:p>
  </w:footnote>
  <w:footnote w:type="continuationSeparator" w:id="0">
    <w:p w:rsidR="00011D25" w:rsidRDefault="00011D25" w:rsidP="005028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F2F"/>
    <w:rsid w:val="00011D25"/>
    <w:rsid w:val="00101772"/>
    <w:rsid w:val="00153150"/>
    <w:rsid w:val="001A4996"/>
    <w:rsid w:val="001A66D0"/>
    <w:rsid w:val="0023698F"/>
    <w:rsid w:val="002400C3"/>
    <w:rsid w:val="00284F2E"/>
    <w:rsid w:val="002A2520"/>
    <w:rsid w:val="002E3CD3"/>
    <w:rsid w:val="002F1EF7"/>
    <w:rsid w:val="003244AA"/>
    <w:rsid w:val="003D0C92"/>
    <w:rsid w:val="0041053A"/>
    <w:rsid w:val="004844F5"/>
    <w:rsid w:val="004D2BA4"/>
    <w:rsid w:val="004E0F2F"/>
    <w:rsid w:val="0050285C"/>
    <w:rsid w:val="0054408D"/>
    <w:rsid w:val="005441B0"/>
    <w:rsid w:val="005629BD"/>
    <w:rsid w:val="00576B1F"/>
    <w:rsid w:val="0059522D"/>
    <w:rsid w:val="00696339"/>
    <w:rsid w:val="00702644"/>
    <w:rsid w:val="00710425"/>
    <w:rsid w:val="0072453C"/>
    <w:rsid w:val="007A70F0"/>
    <w:rsid w:val="00933F69"/>
    <w:rsid w:val="00A40F7E"/>
    <w:rsid w:val="00A53F6A"/>
    <w:rsid w:val="00A60500"/>
    <w:rsid w:val="00BB56D5"/>
    <w:rsid w:val="00BC271A"/>
    <w:rsid w:val="00BC2933"/>
    <w:rsid w:val="00DE5A5D"/>
    <w:rsid w:val="00E001F7"/>
    <w:rsid w:val="00EC5FD4"/>
    <w:rsid w:val="00F35577"/>
    <w:rsid w:val="00F6169F"/>
    <w:rsid w:val="00FE16B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2933"/>
    <w:rPr>
      <w:rFonts w:cs="Times New Roman"/>
      <w:color w:val="0000FF"/>
      <w:u w:val="single"/>
    </w:rPr>
  </w:style>
  <w:style w:type="table" w:styleId="TableGrid">
    <w:name w:val="Table Grid"/>
    <w:basedOn w:val="TableNormal"/>
    <w:uiPriority w:val="99"/>
    <w:rsid w:val="00153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285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0285C"/>
    <w:rPr>
      <w:rFonts w:cs="Times New Roman"/>
    </w:rPr>
  </w:style>
  <w:style w:type="paragraph" w:styleId="Footer">
    <w:name w:val="footer"/>
    <w:basedOn w:val="Normal"/>
    <w:link w:val="FooterChar"/>
    <w:uiPriority w:val="99"/>
    <w:rsid w:val="0050285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028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kalas-foundation.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1510</Words>
  <Characters>8160</Characters>
  <Application>Microsoft Office Outlook</Application>
  <DocSecurity>0</DocSecurity>
  <Lines>0</Lines>
  <Paragraphs>0</Paragraphs>
  <ScaleCrop>false</ScaleCrop>
  <Company>Bakalas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ΥΠΟΤΡΟΦΙΩΝ ΙΔΡΥΜΑΤΟΣ</dc:title>
  <dc:subject/>
  <dc:creator>Asimina Kabili</dc:creator>
  <cp:keywords/>
  <dc:description/>
  <cp:lastModifiedBy>hkardi</cp:lastModifiedBy>
  <cp:revision>2</cp:revision>
  <cp:lastPrinted>2019-04-10T09:57:00Z</cp:lastPrinted>
  <dcterms:created xsi:type="dcterms:W3CDTF">2019-04-15T04:21:00Z</dcterms:created>
  <dcterms:modified xsi:type="dcterms:W3CDTF">2019-04-15T04:21:00Z</dcterms:modified>
</cp:coreProperties>
</file>