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7" w:rsidRDefault="00471397" w:rsidP="00EA5506">
      <w:pPr>
        <w:jc w:val="center"/>
        <w:rPr>
          <w:b/>
          <w:sz w:val="40"/>
          <w:szCs w:val="40"/>
        </w:rPr>
      </w:pPr>
    </w:p>
    <w:p w:rsidR="00471397" w:rsidRDefault="00471397" w:rsidP="00EA5506">
      <w:pPr>
        <w:jc w:val="center"/>
        <w:rPr>
          <w:b/>
          <w:sz w:val="40"/>
          <w:szCs w:val="40"/>
        </w:rPr>
      </w:pPr>
    </w:p>
    <w:p w:rsidR="00471397" w:rsidRDefault="00471397" w:rsidP="005673D3">
      <w:pPr>
        <w:jc w:val="center"/>
        <w:rPr>
          <w:b/>
          <w:sz w:val="44"/>
          <w:szCs w:val="44"/>
        </w:rPr>
      </w:pPr>
      <w:r w:rsidRPr="00C029E2">
        <w:rPr>
          <w:b/>
          <w:sz w:val="44"/>
          <w:szCs w:val="44"/>
        </w:rPr>
        <w:t xml:space="preserve">Α Ν Α Κ Ο </w:t>
      </w:r>
      <w:r>
        <w:rPr>
          <w:b/>
          <w:sz w:val="44"/>
          <w:szCs w:val="44"/>
        </w:rPr>
        <w:t>Ι Ν Ω Σ Η</w:t>
      </w:r>
    </w:p>
    <w:p w:rsidR="00471397" w:rsidRDefault="00471397" w:rsidP="005673D3">
      <w:pPr>
        <w:jc w:val="center"/>
        <w:rPr>
          <w:b/>
          <w:sz w:val="44"/>
          <w:szCs w:val="44"/>
        </w:rPr>
      </w:pPr>
    </w:p>
    <w:p w:rsidR="00471397" w:rsidRDefault="00471397" w:rsidP="005673D3">
      <w:pPr>
        <w:rPr>
          <w:b/>
          <w:sz w:val="44"/>
          <w:szCs w:val="44"/>
        </w:rPr>
      </w:pPr>
      <w:r>
        <w:rPr>
          <w:b/>
          <w:sz w:val="44"/>
          <w:szCs w:val="44"/>
        </w:rPr>
        <w:t>ΣΥΝΦΩΝΑ ΜΕ ΤΟ ΠΡΑΚΤΙΚΟ ΑΡΙΘΜ.587 ΤΟΥ ΣΥΜΒΟΥΛΙΟΥ ΤΟΥ ΤΕΙ/Λ ΚΑΝΕΙΣ ΣΠΟΥΔΑΣΤΗΣ  ΔΕΝ  ΘΑ ΓΙΝΕΤΑΙ ΔΕΚΤΟΣ ΣΤΙΣ ΕΞΕΤΑΣΕΙΣ ΧΩΡΙΣ ΕΠΙΒΕΒΑΙΩΣΗ ΤΩΝ ΣΤΟΙΧΕΙΩΝ ΤΟΥ(ΟΛΟΙ ΟΙ ΕΞΕΤΑΖΟΜΕΝΟΙ ΘΑ ΠΡΕΠΕΙ ΝΑ ΕΧΟΥΝ ΜΑΖΙ ΤΟΥΣ ΤΑΥΤΟΤΗΤΑ Η ΠΑΣΟ)</w:t>
      </w:r>
    </w:p>
    <w:p w:rsidR="00471397" w:rsidRDefault="00471397" w:rsidP="005673D3">
      <w:pPr>
        <w:jc w:val="center"/>
        <w:rPr>
          <w:b/>
          <w:sz w:val="44"/>
          <w:szCs w:val="44"/>
        </w:rPr>
      </w:pPr>
    </w:p>
    <w:p w:rsidR="00471397" w:rsidRDefault="00471397" w:rsidP="005673D3">
      <w:pPr>
        <w:jc w:val="center"/>
        <w:rPr>
          <w:b/>
          <w:sz w:val="44"/>
          <w:szCs w:val="44"/>
        </w:rPr>
      </w:pPr>
    </w:p>
    <w:p w:rsidR="00471397" w:rsidRDefault="00471397" w:rsidP="005673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Ο ΠΡΟΕΔΡΟΣ ΤΟΥ ΤΜΗΜ.Ζ.Π.</w:t>
      </w:r>
    </w:p>
    <w:p w:rsidR="00471397" w:rsidRDefault="00471397" w:rsidP="005673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ΑΝΑΠΛ. ΚΑΘΗΓΗΤΗΣ </w:t>
      </w:r>
    </w:p>
    <w:p w:rsidR="00471397" w:rsidRDefault="00471397" w:rsidP="005673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Δρ.ΔΗΜ.ΚΑΝΤΑΣ</w:t>
      </w:r>
    </w:p>
    <w:p w:rsidR="00471397" w:rsidRPr="005673D3" w:rsidRDefault="00471397" w:rsidP="005673D3">
      <w:pPr>
        <w:jc w:val="center"/>
        <w:rPr>
          <w:b/>
          <w:sz w:val="44"/>
          <w:szCs w:val="44"/>
        </w:rPr>
      </w:pPr>
    </w:p>
    <w:p w:rsidR="00471397" w:rsidRDefault="00471397" w:rsidP="00EA5506">
      <w:pPr>
        <w:rPr>
          <w:sz w:val="40"/>
          <w:szCs w:val="40"/>
        </w:rPr>
      </w:pPr>
    </w:p>
    <w:p w:rsidR="00471397" w:rsidRPr="00EA5506" w:rsidRDefault="00471397" w:rsidP="00EA550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</w:p>
    <w:sectPr w:rsidR="00471397" w:rsidRPr="00EA5506" w:rsidSect="00F10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06"/>
    <w:rsid w:val="000C3D9E"/>
    <w:rsid w:val="0019448A"/>
    <w:rsid w:val="002959B3"/>
    <w:rsid w:val="00471397"/>
    <w:rsid w:val="00492FD4"/>
    <w:rsid w:val="005673D3"/>
    <w:rsid w:val="00646F20"/>
    <w:rsid w:val="00796ABA"/>
    <w:rsid w:val="008665DB"/>
    <w:rsid w:val="009B6E6C"/>
    <w:rsid w:val="00A40D43"/>
    <w:rsid w:val="00A776CD"/>
    <w:rsid w:val="00B92ABC"/>
    <w:rsid w:val="00C029E2"/>
    <w:rsid w:val="00E921BB"/>
    <w:rsid w:val="00EA5506"/>
    <w:rsid w:val="00F1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Ν Α Κ Ο Ι Ν Ω Σ Η</dc:title>
  <dc:subject/>
  <dc:creator>Zoikhs</dc:creator>
  <cp:keywords/>
  <dc:description/>
  <cp:lastModifiedBy>grzp1</cp:lastModifiedBy>
  <cp:revision>2</cp:revision>
  <cp:lastPrinted>2013-01-17T07:29:00Z</cp:lastPrinted>
  <dcterms:created xsi:type="dcterms:W3CDTF">2013-01-17T07:31:00Z</dcterms:created>
  <dcterms:modified xsi:type="dcterms:W3CDTF">2013-01-17T07:31:00Z</dcterms:modified>
</cp:coreProperties>
</file>