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62"/>
        <w:gridCol w:w="664"/>
        <w:gridCol w:w="1134"/>
        <w:gridCol w:w="2551"/>
        <w:gridCol w:w="2694"/>
        <w:gridCol w:w="759"/>
      </w:tblGrid>
      <w:tr w:rsidR="000C1822" w:rsidRPr="00D40E07" w:rsidTr="003E4732">
        <w:tc>
          <w:tcPr>
            <w:tcW w:w="10541" w:type="dxa"/>
            <w:gridSpan w:val="7"/>
            <w:shd w:val="clear" w:color="auto" w:fill="C00000"/>
          </w:tcPr>
          <w:p w:rsidR="00D453A7" w:rsidRPr="00215E3B" w:rsidRDefault="00D453A7" w:rsidP="00D40E0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24"/>
                <w:szCs w:val="24"/>
              </w:rPr>
            </w:pPr>
            <w:r w:rsidRPr="00D40E07">
              <w:rPr>
                <w:rFonts w:cs="Calibri"/>
                <w:b/>
                <w:bCs/>
                <w:i/>
                <w:sz w:val="24"/>
                <w:szCs w:val="24"/>
              </w:rPr>
              <w:t>Πρόγραμμα Εξετ</w:t>
            </w:r>
            <w:r w:rsidR="00BF6107" w:rsidRPr="00D40E07">
              <w:rPr>
                <w:rFonts w:cs="Calibri"/>
                <w:b/>
                <w:bCs/>
                <w:i/>
                <w:sz w:val="24"/>
                <w:szCs w:val="24"/>
              </w:rPr>
              <w:t xml:space="preserve">αστικής Περιόδου Χειμερινού Εξαμήνου </w:t>
            </w:r>
            <w:r w:rsidRPr="00D40E07">
              <w:rPr>
                <w:rFonts w:cs="Calibri"/>
                <w:b/>
                <w:bCs/>
                <w:i/>
                <w:sz w:val="24"/>
                <w:szCs w:val="24"/>
              </w:rPr>
              <w:t>201</w:t>
            </w:r>
            <w:r w:rsidR="00215E3B" w:rsidRPr="00215E3B">
              <w:rPr>
                <w:rFonts w:cs="Calibri"/>
                <w:b/>
                <w:bCs/>
                <w:i/>
                <w:sz w:val="24"/>
                <w:szCs w:val="24"/>
              </w:rPr>
              <w:t>6</w:t>
            </w:r>
            <w:r w:rsidR="00BF6107" w:rsidRPr="00D40E07">
              <w:rPr>
                <w:rFonts w:cs="Calibri"/>
                <w:b/>
                <w:bCs/>
                <w:i/>
                <w:sz w:val="24"/>
                <w:szCs w:val="24"/>
              </w:rPr>
              <w:t>-</w:t>
            </w:r>
            <w:r w:rsidR="00792CDF">
              <w:rPr>
                <w:rFonts w:cs="Calibri"/>
                <w:b/>
                <w:bCs/>
                <w:i/>
                <w:sz w:val="24"/>
                <w:szCs w:val="24"/>
              </w:rPr>
              <w:t>20</w:t>
            </w:r>
            <w:r w:rsidR="00BF6107" w:rsidRPr="00D40E07">
              <w:rPr>
                <w:rFonts w:cs="Calibri"/>
                <w:b/>
                <w:bCs/>
                <w:i/>
                <w:sz w:val="24"/>
                <w:szCs w:val="24"/>
              </w:rPr>
              <w:t>1</w:t>
            </w:r>
            <w:r w:rsidR="00215E3B" w:rsidRPr="00215E3B">
              <w:rPr>
                <w:rFonts w:cs="Calibri"/>
                <w:b/>
                <w:bCs/>
                <w:i/>
                <w:sz w:val="24"/>
                <w:szCs w:val="24"/>
              </w:rPr>
              <w:t>7</w:t>
            </w:r>
          </w:p>
          <w:p w:rsidR="000C1822" w:rsidRPr="00D40E07" w:rsidRDefault="000C1822" w:rsidP="00D40E07">
            <w:pPr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D40E07">
              <w:rPr>
                <w:rFonts w:cs="Calibri"/>
                <w:b/>
                <w:bCs/>
                <w:i/>
                <w:sz w:val="24"/>
                <w:szCs w:val="24"/>
              </w:rPr>
              <w:t>ΤΜΗΜΑΤΟΣ ΔΙΑΤΡΟΦΗΣ &amp; ΔΙΑΙΤΟΛΟΓΙΑΣ</w:t>
            </w:r>
          </w:p>
        </w:tc>
      </w:tr>
      <w:tr w:rsidR="00F25C26" w:rsidRPr="00D40E07" w:rsidTr="003E4732">
        <w:tc>
          <w:tcPr>
            <w:tcW w:w="1277" w:type="dxa"/>
            <w:shd w:val="clear" w:color="auto" w:fill="FFFF00"/>
          </w:tcPr>
          <w:p w:rsidR="00F25C26" w:rsidRPr="00D40E07" w:rsidRDefault="00F25C26" w:rsidP="00D40E07">
            <w:pPr>
              <w:tabs>
                <w:tab w:val="left" w:pos="1027"/>
              </w:tabs>
              <w:spacing w:after="0" w:line="240" w:lineRule="auto"/>
              <w:ind w:left="-108" w:right="175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ΗΜ. &amp; ΗΜ/ΝΙΑ</w:t>
            </w:r>
          </w:p>
        </w:tc>
        <w:tc>
          <w:tcPr>
            <w:tcW w:w="1462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ΕΠΟΠΤΗΣ</w:t>
            </w:r>
          </w:p>
        </w:tc>
        <w:tc>
          <w:tcPr>
            <w:tcW w:w="664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ΩΡΑ</w:t>
            </w:r>
          </w:p>
        </w:tc>
        <w:tc>
          <w:tcPr>
            <w:tcW w:w="1134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ΑΙΘ.</w:t>
            </w:r>
          </w:p>
        </w:tc>
        <w:tc>
          <w:tcPr>
            <w:tcW w:w="2551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ΜΑΘΗΜΑ</w:t>
            </w:r>
          </w:p>
        </w:tc>
        <w:tc>
          <w:tcPr>
            <w:tcW w:w="2694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ΕΙΣΗΓΗΤΕΣ - ΕΠΙΤΗΡΗΤΕΣ</w:t>
            </w:r>
          </w:p>
        </w:tc>
        <w:tc>
          <w:tcPr>
            <w:tcW w:w="759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ΕΞΑΜ.</w:t>
            </w:r>
          </w:p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15E3B" w:rsidRPr="00D40E07" w:rsidTr="005E151D">
        <w:tc>
          <w:tcPr>
            <w:tcW w:w="1277" w:type="dxa"/>
            <w:vMerge w:val="restart"/>
            <w:shd w:val="clear" w:color="auto" w:fill="auto"/>
          </w:tcPr>
          <w:p w:rsidR="00215E3B" w:rsidRPr="00F85448" w:rsidRDefault="00215E3B" w:rsidP="00215E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 xml:space="preserve">Δευτέρα </w:t>
            </w:r>
            <w:r w:rsidRPr="00F85448">
              <w:rPr>
                <w:sz w:val="18"/>
                <w:szCs w:val="18"/>
                <w:lang w:val="en-US"/>
              </w:rPr>
              <w:t>6</w:t>
            </w:r>
            <w:r w:rsidRPr="00F85448">
              <w:rPr>
                <w:sz w:val="18"/>
                <w:szCs w:val="18"/>
              </w:rPr>
              <w:t>/</w:t>
            </w:r>
            <w:r w:rsidRPr="00F85448">
              <w:rPr>
                <w:sz w:val="18"/>
                <w:szCs w:val="18"/>
                <w:lang w:val="en-US"/>
              </w:rPr>
              <w:t>2</w:t>
            </w:r>
            <w:r w:rsidRPr="00F85448">
              <w:rPr>
                <w:sz w:val="18"/>
                <w:szCs w:val="18"/>
              </w:rPr>
              <w:t>/201</w:t>
            </w:r>
            <w:r w:rsidRPr="00F85448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215E3B" w:rsidRPr="00F85448" w:rsidRDefault="00215E3B" w:rsidP="009C0EA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 Γκορτζή</w:t>
            </w:r>
          </w:p>
        </w:tc>
        <w:tc>
          <w:tcPr>
            <w:tcW w:w="664" w:type="dxa"/>
            <w:shd w:val="clear" w:color="auto" w:fill="auto"/>
          </w:tcPr>
          <w:p w:rsidR="00215E3B" w:rsidRPr="00F85448" w:rsidRDefault="00215E3B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8-10</w:t>
            </w:r>
          </w:p>
        </w:tc>
        <w:tc>
          <w:tcPr>
            <w:tcW w:w="1134" w:type="dxa"/>
            <w:shd w:val="clear" w:color="auto" w:fill="auto"/>
          </w:tcPr>
          <w:p w:rsidR="00215E3B" w:rsidRPr="00F85448" w:rsidRDefault="00215E3B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15E3B" w:rsidRPr="00F85448" w:rsidRDefault="00215E3B" w:rsidP="00E357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Αγγλικά</w:t>
            </w:r>
          </w:p>
        </w:tc>
        <w:tc>
          <w:tcPr>
            <w:tcW w:w="2694" w:type="dxa"/>
            <w:shd w:val="clear" w:color="auto" w:fill="auto"/>
          </w:tcPr>
          <w:p w:rsidR="00215E3B" w:rsidRPr="00F85448" w:rsidRDefault="00215E3B" w:rsidP="00002161">
            <w:pPr>
              <w:tabs>
                <w:tab w:val="center" w:pos="1168"/>
              </w:tabs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Αντωνίου</w:t>
            </w:r>
            <w:r w:rsidR="009F1A97" w:rsidRPr="00F85448">
              <w:rPr>
                <w:sz w:val="18"/>
                <w:szCs w:val="18"/>
              </w:rPr>
              <w:t xml:space="preserve">, </w:t>
            </w:r>
            <w:proofErr w:type="spellStart"/>
            <w:r w:rsidR="005E3E84">
              <w:rPr>
                <w:sz w:val="18"/>
                <w:szCs w:val="18"/>
              </w:rPr>
              <w:t>Χριστοφορίδου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215E3B" w:rsidRPr="00F85448" w:rsidRDefault="00215E3B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Α</w:t>
            </w:r>
          </w:p>
        </w:tc>
      </w:tr>
      <w:tr w:rsidR="00215E3B" w:rsidRPr="00D40E07" w:rsidTr="005E151D">
        <w:tc>
          <w:tcPr>
            <w:tcW w:w="1277" w:type="dxa"/>
            <w:vMerge/>
            <w:shd w:val="clear" w:color="auto" w:fill="auto"/>
          </w:tcPr>
          <w:p w:rsidR="00215E3B" w:rsidRPr="00F85448" w:rsidRDefault="00215E3B" w:rsidP="00215E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215E3B" w:rsidRPr="00F85448" w:rsidRDefault="00215E3B" w:rsidP="009C0EA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215E3B" w:rsidRPr="00F85448" w:rsidRDefault="00215E3B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  <w:lang w:val="en-US"/>
              </w:rPr>
              <w:t>10</w:t>
            </w:r>
            <w:r w:rsidRPr="00F85448">
              <w:rPr>
                <w:sz w:val="18"/>
                <w:szCs w:val="18"/>
              </w:rPr>
              <w:t>-</w:t>
            </w:r>
            <w:r w:rsidRPr="00F85448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15E3B" w:rsidRPr="00F85448" w:rsidRDefault="00215E3B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15E3B" w:rsidRPr="00F85448" w:rsidRDefault="00215E3B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Διατροφή και Δημόσια Υγεία</w:t>
            </w:r>
          </w:p>
        </w:tc>
        <w:tc>
          <w:tcPr>
            <w:tcW w:w="2694" w:type="dxa"/>
            <w:shd w:val="clear" w:color="auto" w:fill="auto"/>
          </w:tcPr>
          <w:p w:rsidR="00215E3B" w:rsidRPr="00F85448" w:rsidRDefault="00215E3B" w:rsidP="00002161">
            <w:pPr>
              <w:tabs>
                <w:tab w:val="center" w:pos="1168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85448">
              <w:rPr>
                <w:sz w:val="18"/>
                <w:szCs w:val="18"/>
              </w:rPr>
              <w:t>Μπαρμπάκας</w:t>
            </w:r>
            <w:proofErr w:type="spellEnd"/>
            <w:r w:rsidR="005A42FA" w:rsidRPr="00F85448">
              <w:rPr>
                <w:sz w:val="18"/>
                <w:szCs w:val="18"/>
              </w:rPr>
              <w:t>, Αντωνίου</w:t>
            </w:r>
            <w:r w:rsidR="005E3E84">
              <w:rPr>
                <w:sz w:val="18"/>
                <w:szCs w:val="18"/>
              </w:rPr>
              <w:t xml:space="preserve">, </w:t>
            </w:r>
            <w:proofErr w:type="spellStart"/>
            <w:r w:rsidR="005E3E84">
              <w:rPr>
                <w:sz w:val="18"/>
                <w:szCs w:val="18"/>
              </w:rPr>
              <w:t>Χριστοφορίδου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215E3B" w:rsidRPr="00F85448" w:rsidRDefault="00215E3B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F85448">
              <w:rPr>
                <w:sz w:val="18"/>
                <w:szCs w:val="18"/>
              </w:rPr>
              <w:t>Ζ</w:t>
            </w:r>
          </w:p>
        </w:tc>
      </w:tr>
      <w:tr w:rsidR="001E1DD1" w:rsidRPr="00D40E07" w:rsidTr="005E151D">
        <w:tc>
          <w:tcPr>
            <w:tcW w:w="1277" w:type="dxa"/>
            <w:vMerge/>
            <w:shd w:val="clear" w:color="auto" w:fill="auto"/>
          </w:tcPr>
          <w:p w:rsidR="001E1DD1" w:rsidRPr="00F85448" w:rsidRDefault="001E1DD1" w:rsidP="00215E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E1DD1" w:rsidRPr="00F85448" w:rsidRDefault="001E1DD1" w:rsidP="009C0EA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E1DD1" w:rsidRPr="00F85448" w:rsidRDefault="001E1DD1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E1DD1" w:rsidRPr="00F85448" w:rsidRDefault="001E1DD1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E1DD1" w:rsidRPr="00F85448" w:rsidRDefault="001E1DD1" w:rsidP="00E357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1E1DD1" w:rsidRPr="00F85448" w:rsidRDefault="001E1DD1" w:rsidP="00002161">
            <w:pPr>
              <w:tabs>
                <w:tab w:val="center" w:pos="1168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1E1DD1" w:rsidRPr="00F85448" w:rsidRDefault="001E1DD1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5E3B" w:rsidRPr="00D40E07" w:rsidTr="005E151D">
        <w:tc>
          <w:tcPr>
            <w:tcW w:w="1277" w:type="dxa"/>
            <w:vMerge/>
            <w:shd w:val="clear" w:color="auto" w:fill="auto"/>
          </w:tcPr>
          <w:p w:rsidR="00215E3B" w:rsidRPr="00F85448" w:rsidRDefault="00215E3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215E3B" w:rsidRPr="00F85448" w:rsidRDefault="00215E3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215E3B" w:rsidRPr="00F85448" w:rsidRDefault="00215E3B" w:rsidP="00136330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85448">
              <w:rPr>
                <w:b/>
                <w:sz w:val="18"/>
                <w:szCs w:val="18"/>
              </w:rPr>
              <w:t>1</w:t>
            </w:r>
            <w:r w:rsidRPr="00F85448">
              <w:rPr>
                <w:b/>
                <w:sz w:val="18"/>
                <w:szCs w:val="18"/>
                <w:lang w:val="en-US"/>
              </w:rPr>
              <w:t>2-</w:t>
            </w:r>
            <w:r w:rsidRPr="00F8544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15E3B" w:rsidRPr="00F85448" w:rsidRDefault="00215E3B" w:rsidP="00046D9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15E3B" w:rsidRPr="00F85448" w:rsidRDefault="001E1DD1" w:rsidP="001E1DD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Κλινική Ι</w:t>
            </w:r>
          </w:p>
        </w:tc>
        <w:tc>
          <w:tcPr>
            <w:tcW w:w="2694" w:type="dxa"/>
            <w:shd w:val="clear" w:color="auto" w:fill="auto"/>
          </w:tcPr>
          <w:p w:rsidR="00215E3B" w:rsidRPr="00F85448" w:rsidRDefault="00215E3B" w:rsidP="00002161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F85448">
              <w:rPr>
                <w:b/>
                <w:sz w:val="18"/>
                <w:szCs w:val="18"/>
              </w:rPr>
              <w:t>Μπαρμπάκας</w:t>
            </w:r>
            <w:proofErr w:type="spellEnd"/>
            <w:r w:rsidR="005A42FA" w:rsidRPr="00F85448">
              <w:rPr>
                <w:b/>
                <w:sz w:val="18"/>
                <w:szCs w:val="18"/>
              </w:rPr>
              <w:t>, Αντωνίου</w:t>
            </w:r>
          </w:p>
        </w:tc>
        <w:tc>
          <w:tcPr>
            <w:tcW w:w="759" w:type="dxa"/>
            <w:shd w:val="clear" w:color="auto" w:fill="auto"/>
          </w:tcPr>
          <w:p w:rsidR="00215E3B" w:rsidRPr="00F85448" w:rsidRDefault="001E1DD1" w:rsidP="00803AE7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85448">
              <w:rPr>
                <w:b/>
                <w:sz w:val="18"/>
                <w:szCs w:val="18"/>
              </w:rPr>
              <w:t>ΣΤ</w:t>
            </w:r>
          </w:p>
        </w:tc>
      </w:tr>
      <w:tr w:rsidR="00D76093" w:rsidRPr="00D40E07" w:rsidTr="005E151D">
        <w:tc>
          <w:tcPr>
            <w:tcW w:w="1277" w:type="dxa"/>
            <w:vMerge/>
            <w:shd w:val="clear" w:color="auto" w:fill="auto"/>
          </w:tcPr>
          <w:p w:rsidR="00D76093" w:rsidRPr="00F85448" w:rsidRDefault="00D76093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D76093" w:rsidRPr="00F85448" w:rsidRDefault="00D76093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D76093" w:rsidRPr="004967DB" w:rsidRDefault="008F7C50" w:rsidP="004967DB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D76093" w:rsidRPr="00F85448">
              <w:rPr>
                <w:b/>
                <w:sz w:val="18"/>
                <w:szCs w:val="18"/>
              </w:rPr>
              <w:t>-</w:t>
            </w:r>
            <w:r w:rsidR="004967DB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76093" w:rsidRPr="00F85448" w:rsidRDefault="00D76093" w:rsidP="00046D9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76093" w:rsidRPr="00F85448" w:rsidRDefault="00D76093" w:rsidP="001E1DD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Διατροφικές Συνήθειες και Διατροφική Αγωγή</w:t>
            </w:r>
          </w:p>
        </w:tc>
        <w:tc>
          <w:tcPr>
            <w:tcW w:w="2694" w:type="dxa"/>
            <w:shd w:val="clear" w:color="auto" w:fill="auto"/>
          </w:tcPr>
          <w:p w:rsidR="00D76093" w:rsidRPr="00F85448" w:rsidRDefault="008F71D9" w:rsidP="00002161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D76093" w:rsidRPr="00F85448" w:rsidRDefault="00D76093" w:rsidP="00803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Δ</w:t>
            </w:r>
          </w:p>
        </w:tc>
      </w:tr>
      <w:tr w:rsidR="00215E3B" w:rsidRPr="00D40E07" w:rsidTr="005E151D">
        <w:tc>
          <w:tcPr>
            <w:tcW w:w="1277" w:type="dxa"/>
            <w:vMerge/>
            <w:shd w:val="clear" w:color="auto" w:fill="auto"/>
          </w:tcPr>
          <w:p w:rsidR="00215E3B" w:rsidRPr="00F85448" w:rsidRDefault="00215E3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215E3B" w:rsidRPr="00F85448" w:rsidRDefault="00215E3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215E3B" w:rsidRPr="00F85448" w:rsidRDefault="004967DB" w:rsidP="009E2BA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  <w:r w:rsidR="00D76093" w:rsidRPr="00F85448">
              <w:rPr>
                <w:b/>
                <w:sz w:val="18"/>
                <w:szCs w:val="18"/>
              </w:rPr>
              <w:t>-4</w:t>
            </w:r>
          </w:p>
        </w:tc>
        <w:tc>
          <w:tcPr>
            <w:tcW w:w="1134" w:type="dxa"/>
            <w:shd w:val="clear" w:color="auto" w:fill="auto"/>
          </w:tcPr>
          <w:p w:rsidR="00215E3B" w:rsidRPr="00F85448" w:rsidRDefault="004967DB" w:rsidP="00046D9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sz w:val="18"/>
                <w:szCs w:val="18"/>
              </w:rPr>
              <w:t>μ</w:t>
            </w:r>
            <w:r w:rsidR="000A018E" w:rsidRPr="00F85448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="000A018E" w:rsidRPr="00F85448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="000A018E" w:rsidRPr="00F85448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15E3B" w:rsidRPr="00F85448" w:rsidRDefault="000A018E" w:rsidP="00046D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Φυσιολογία του Ανθρώπου</w:t>
            </w:r>
          </w:p>
        </w:tc>
        <w:tc>
          <w:tcPr>
            <w:tcW w:w="2694" w:type="dxa"/>
            <w:shd w:val="clear" w:color="auto" w:fill="auto"/>
          </w:tcPr>
          <w:p w:rsidR="00215E3B" w:rsidRPr="00F85448" w:rsidRDefault="000A018E" w:rsidP="00002161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F85448">
              <w:rPr>
                <w:b/>
                <w:sz w:val="18"/>
                <w:szCs w:val="18"/>
              </w:rPr>
              <w:t>Κοτρώτσιος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215E3B" w:rsidRPr="00F85448" w:rsidRDefault="000A018E" w:rsidP="00803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Β</w:t>
            </w:r>
          </w:p>
        </w:tc>
      </w:tr>
      <w:tr w:rsidR="00136330" w:rsidRPr="00D40E07" w:rsidTr="005E151D">
        <w:tc>
          <w:tcPr>
            <w:tcW w:w="1277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CA3" w:rsidRPr="00D40E07" w:rsidTr="005E151D">
        <w:tc>
          <w:tcPr>
            <w:tcW w:w="1277" w:type="dxa"/>
            <w:vMerge w:val="restart"/>
            <w:shd w:val="clear" w:color="auto" w:fill="auto"/>
          </w:tcPr>
          <w:p w:rsidR="00603CA3" w:rsidRPr="00F85448" w:rsidRDefault="00420220" w:rsidP="00603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Τρίτη</w:t>
            </w:r>
          </w:p>
          <w:p w:rsidR="00420220" w:rsidRPr="00F85448" w:rsidRDefault="00420220" w:rsidP="00603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7/2/2017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603CA3" w:rsidRPr="00F85448" w:rsidRDefault="0042022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 Γκορτζή</w:t>
            </w:r>
          </w:p>
        </w:tc>
        <w:tc>
          <w:tcPr>
            <w:tcW w:w="664" w:type="dxa"/>
            <w:shd w:val="clear" w:color="auto" w:fill="auto"/>
          </w:tcPr>
          <w:p w:rsidR="00603CA3" w:rsidRPr="00F85448" w:rsidRDefault="0077401B" w:rsidP="007740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8</w:t>
            </w:r>
            <w:r w:rsidR="00603CA3" w:rsidRPr="00F85448">
              <w:rPr>
                <w:sz w:val="18"/>
                <w:szCs w:val="18"/>
                <w:lang w:val="en-US"/>
              </w:rPr>
              <w:t>-1</w:t>
            </w:r>
            <w:r w:rsidRPr="00F8544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03CA3" w:rsidRPr="00F85448" w:rsidRDefault="00603CA3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03CA3" w:rsidRPr="00F85448" w:rsidRDefault="00A7111F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Χημεία και Τεχνολογία Τροφίμων</w:t>
            </w:r>
          </w:p>
        </w:tc>
        <w:tc>
          <w:tcPr>
            <w:tcW w:w="2694" w:type="dxa"/>
            <w:shd w:val="clear" w:color="auto" w:fill="auto"/>
          </w:tcPr>
          <w:p w:rsidR="00603CA3" w:rsidRPr="00F85448" w:rsidRDefault="00A7111F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 xml:space="preserve">Λαλάς, </w:t>
            </w:r>
            <w:proofErr w:type="spellStart"/>
            <w:r w:rsidRPr="00F85448">
              <w:rPr>
                <w:sz w:val="18"/>
                <w:szCs w:val="18"/>
              </w:rPr>
              <w:t>Κοντοπούλου</w:t>
            </w:r>
            <w:proofErr w:type="spellEnd"/>
            <w:r w:rsidR="00747F4A">
              <w:rPr>
                <w:sz w:val="18"/>
                <w:szCs w:val="18"/>
              </w:rPr>
              <w:t xml:space="preserve">, </w:t>
            </w:r>
            <w:proofErr w:type="spellStart"/>
            <w:r w:rsidR="00747F4A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603CA3" w:rsidRPr="00F85448" w:rsidRDefault="00A7111F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Γ</w:t>
            </w:r>
          </w:p>
        </w:tc>
      </w:tr>
      <w:tr w:rsidR="00C86365" w:rsidRPr="00D40E07" w:rsidTr="005E151D">
        <w:tc>
          <w:tcPr>
            <w:tcW w:w="1277" w:type="dxa"/>
            <w:vMerge/>
            <w:shd w:val="clear" w:color="auto" w:fill="auto"/>
          </w:tcPr>
          <w:p w:rsidR="00C86365" w:rsidRPr="00F85448" w:rsidRDefault="00C86365" w:rsidP="00603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C86365" w:rsidRPr="00F85448" w:rsidRDefault="00C86365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C86365" w:rsidRPr="00F85448" w:rsidRDefault="00C86365" w:rsidP="007740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1</w:t>
            </w:r>
            <w:r w:rsidR="0077401B" w:rsidRPr="00F85448">
              <w:rPr>
                <w:sz w:val="18"/>
                <w:szCs w:val="18"/>
              </w:rPr>
              <w:t>0</w:t>
            </w:r>
            <w:r w:rsidRPr="00F85448">
              <w:rPr>
                <w:sz w:val="18"/>
                <w:szCs w:val="18"/>
              </w:rPr>
              <w:t>-</w:t>
            </w:r>
            <w:r w:rsidR="0077401B" w:rsidRPr="00F85448">
              <w:rPr>
                <w:sz w:val="18"/>
                <w:szCs w:val="18"/>
              </w:rPr>
              <w:t>1</w:t>
            </w:r>
            <w:r w:rsidRPr="00F85448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86365" w:rsidRPr="00F85448" w:rsidRDefault="00C86365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86365" w:rsidRPr="00F85448" w:rsidRDefault="00191F88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Εισαγωγή στην Επιστήμη της Διατροφής</w:t>
            </w:r>
          </w:p>
        </w:tc>
        <w:tc>
          <w:tcPr>
            <w:tcW w:w="2694" w:type="dxa"/>
            <w:shd w:val="clear" w:color="auto" w:fill="auto"/>
          </w:tcPr>
          <w:p w:rsidR="00C86365" w:rsidRPr="00F85448" w:rsidRDefault="00191F88" w:rsidP="00A7111F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 xml:space="preserve">Λαλάς, </w:t>
            </w:r>
            <w:proofErr w:type="spellStart"/>
            <w:r w:rsidRPr="00F85448">
              <w:rPr>
                <w:sz w:val="18"/>
                <w:szCs w:val="18"/>
              </w:rPr>
              <w:t>Κοντοπούλου</w:t>
            </w:r>
            <w:proofErr w:type="spellEnd"/>
            <w:r w:rsidR="00747F4A">
              <w:rPr>
                <w:sz w:val="18"/>
                <w:szCs w:val="18"/>
              </w:rPr>
              <w:t xml:space="preserve">, </w:t>
            </w:r>
            <w:proofErr w:type="spellStart"/>
            <w:r w:rsidR="00747F4A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C86365" w:rsidRPr="00F85448" w:rsidRDefault="00C86365" w:rsidP="00191F88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 xml:space="preserve">    </w:t>
            </w:r>
            <w:r w:rsidR="00142E10" w:rsidRPr="00F85448">
              <w:rPr>
                <w:sz w:val="18"/>
                <w:szCs w:val="18"/>
              </w:rPr>
              <w:t xml:space="preserve"> </w:t>
            </w:r>
            <w:r w:rsidR="00191F88" w:rsidRPr="00F85448">
              <w:rPr>
                <w:sz w:val="18"/>
                <w:szCs w:val="18"/>
              </w:rPr>
              <w:t>Α</w:t>
            </w:r>
          </w:p>
        </w:tc>
      </w:tr>
      <w:tr w:rsidR="0077401B" w:rsidRPr="00D40E07" w:rsidTr="005E151D">
        <w:tc>
          <w:tcPr>
            <w:tcW w:w="1277" w:type="dxa"/>
            <w:vMerge/>
            <w:shd w:val="clear" w:color="auto" w:fill="auto"/>
          </w:tcPr>
          <w:p w:rsidR="0077401B" w:rsidRPr="00F85448" w:rsidRDefault="0077401B" w:rsidP="00603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77401B" w:rsidRPr="00F85448" w:rsidRDefault="0077401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77401B" w:rsidRPr="00F85448" w:rsidRDefault="0077401B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12-2</w:t>
            </w:r>
          </w:p>
        </w:tc>
        <w:tc>
          <w:tcPr>
            <w:tcW w:w="1134" w:type="dxa"/>
            <w:shd w:val="clear" w:color="auto" w:fill="auto"/>
          </w:tcPr>
          <w:p w:rsidR="0077401B" w:rsidRPr="00F85448" w:rsidRDefault="0077401B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7401B" w:rsidRPr="00F85448" w:rsidRDefault="0077401B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Φυσική Δραστηριότητα και Υγεία</w:t>
            </w:r>
          </w:p>
        </w:tc>
        <w:tc>
          <w:tcPr>
            <w:tcW w:w="2694" w:type="dxa"/>
            <w:shd w:val="clear" w:color="auto" w:fill="auto"/>
          </w:tcPr>
          <w:p w:rsidR="0077401B" w:rsidRPr="00F85448" w:rsidRDefault="0077401B" w:rsidP="00A7111F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 xml:space="preserve">Θεοχάρης, </w:t>
            </w:r>
            <w:proofErr w:type="spellStart"/>
            <w:r w:rsidRPr="00F85448">
              <w:rPr>
                <w:sz w:val="18"/>
                <w:szCs w:val="18"/>
              </w:rPr>
              <w:t>Κοντοπούλου</w:t>
            </w:r>
            <w:proofErr w:type="spellEnd"/>
            <w:r w:rsidR="00747F4A">
              <w:rPr>
                <w:sz w:val="18"/>
                <w:szCs w:val="18"/>
              </w:rPr>
              <w:t xml:space="preserve">, </w:t>
            </w:r>
            <w:proofErr w:type="spellStart"/>
            <w:r w:rsidR="00747F4A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77401B" w:rsidRPr="00F85448" w:rsidRDefault="0077401B" w:rsidP="007740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Ε</w:t>
            </w:r>
          </w:p>
        </w:tc>
      </w:tr>
      <w:tr w:rsidR="00B93A6C" w:rsidRPr="00D40E07" w:rsidTr="005E151D">
        <w:tc>
          <w:tcPr>
            <w:tcW w:w="1277" w:type="dxa"/>
            <w:vMerge/>
            <w:shd w:val="clear" w:color="auto" w:fill="auto"/>
          </w:tcPr>
          <w:p w:rsidR="00B93A6C" w:rsidRPr="00F85448" w:rsidRDefault="00B93A6C" w:rsidP="00603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B93A6C" w:rsidRPr="00F85448" w:rsidRDefault="00B93A6C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B93A6C" w:rsidRPr="00F85448" w:rsidRDefault="00B93A6C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93A6C" w:rsidRPr="00F85448" w:rsidRDefault="00B93A6C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93A6C" w:rsidRPr="00F85448" w:rsidRDefault="00B93A6C" w:rsidP="00E357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B93A6C" w:rsidRPr="00F85448" w:rsidRDefault="00B93A6C" w:rsidP="00A7111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B93A6C" w:rsidRPr="00F85448" w:rsidRDefault="00B93A6C" w:rsidP="007740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5E151D">
        <w:tc>
          <w:tcPr>
            <w:tcW w:w="1277" w:type="dxa"/>
            <w:vMerge/>
            <w:shd w:val="clear" w:color="auto" w:fill="auto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F85448" w:rsidRDefault="008F7C50" w:rsidP="004967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136330" w:rsidRPr="00F85448">
              <w:rPr>
                <w:b/>
                <w:sz w:val="18"/>
                <w:szCs w:val="18"/>
              </w:rPr>
              <w:t>-</w:t>
            </w:r>
            <w:r w:rsidR="004967D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36330" w:rsidRPr="00F85448" w:rsidRDefault="00136330" w:rsidP="00E3571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F85448" w:rsidRDefault="00136330" w:rsidP="00E357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Διατροφή Μεταβολισμός Ι</w:t>
            </w:r>
          </w:p>
        </w:tc>
        <w:tc>
          <w:tcPr>
            <w:tcW w:w="2694" w:type="dxa"/>
            <w:shd w:val="clear" w:color="auto" w:fill="auto"/>
          </w:tcPr>
          <w:p w:rsidR="00136330" w:rsidRPr="00F85448" w:rsidRDefault="00136330" w:rsidP="00934E4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Καραλής</w:t>
            </w:r>
            <w:r w:rsidR="00747F4A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747F4A">
              <w:rPr>
                <w:b/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136330" w:rsidRPr="00F85448" w:rsidRDefault="00136330" w:rsidP="00E357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Δ</w:t>
            </w:r>
          </w:p>
          <w:p w:rsidR="00136330" w:rsidRPr="00F85448" w:rsidRDefault="00136330" w:rsidP="00E35711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136330" w:rsidRPr="00D40E07" w:rsidTr="005E151D">
        <w:tc>
          <w:tcPr>
            <w:tcW w:w="1277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07FD2" w:rsidRPr="00D40E07" w:rsidTr="005E151D">
        <w:tc>
          <w:tcPr>
            <w:tcW w:w="1277" w:type="dxa"/>
            <w:vMerge w:val="restart"/>
            <w:shd w:val="clear" w:color="auto" w:fill="auto"/>
          </w:tcPr>
          <w:p w:rsidR="00507FD2" w:rsidRPr="00F85448" w:rsidRDefault="00507FD2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Τετάρτη</w:t>
            </w:r>
          </w:p>
          <w:p w:rsidR="00507FD2" w:rsidRPr="00F85448" w:rsidRDefault="00507FD2" w:rsidP="00357D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8/2/2017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507FD2" w:rsidRPr="00F85448" w:rsidRDefault="00507FD2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 Γκορτζή</w:t>
            </w:r>
          </w:p>
        </w:tc>
        <w:tc>
          <w:tcPr>
            <w:tcW w:w="664" w:type="dxa"/>
            <w:shd w:val="clear" w:color="auto" w:fill="auto"/>
          </w:tcPr>
          <w:p w:rsidR="00507FD2" w:rsidRPr="00F85448" w:rsidRDefault="00507FD2" w:rsidP="000A0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8-10</w:t>
            </w:r>
          </w:p>
        </w:tc>
        <w:tc>
          <w:tcPr>
            <w:tcW w:w="1134" w:type="dxa"/>
            <w:shd w:val="clear" w:color="auto" w:fill="auto"/>
          </w:tcPr>
          <w:p w:rsidR="00507FD2" w:rsidRPr="00F85448" w:rsidRDefault="00507FD2" w:rsidP="003176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07FD2" w:rsidRPr="00F85448" w:rsidRDefault="00507FD2" w:rsidP="0031760F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Γενική Χημεία</w:t>
            </w:r>
          </w:p>
        </w:tc>
        <w:tc>
          <w:tcPr>
            <w:tcW w:w="2694" w:type="dxa"/>
            <w:shd w:val="clear" w:color="auto" w:fill="auto"/>
          </w:tcPr>
          <w:p w:rsidR="00507FD2" w:rsidRPr="00BA07E0" w:rsidRDefault="00507FD2" w:rsidP="00BA07E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85448">
              <w:rPr>
                <w:sz w:val="18"/>
                <w:szCs w:val="18"/>
              </w:rPr>
              <w:t>Χριστοφορίδου</w:t>
            </w:r>
            <w:proofErr w:type="spellEnd"/>
            <w:r w:rsidRPr="00F85448">
              <w:rPr>
                <w:sz w:val="18"/>
                <w:szCs w:val="18"/>
              </w:rPr>
              <w:t>,</w:t>
            </w:r>
            <w:r w:rsidR="00130474">
              <w:rPr>
                <w:sz w:val="18"/>
                <w:szCs w:val="18"/>
              </w:rPr>
              <w:t xml:space="preserve"> </w:t>
            </w:r>
            <w:r w:rsidR="00BA07E0">
              <w:rPr>
                <w:sz w:val="18"/>
                <w:szCs w:val="18"/>
                <w:lang w:val="en-US"/>
              </w:rPr>
              <w:t>N</w:t>
            </w:r>
            <w:proofErr w:type="spellStart"/>
            <w:r w:rsidR="00BA07E0">
              <w:rPr>
                <w:sz w:val="18"/>
                <w:szCs w:val="18"/>
              </w:rPr>
              <w:t>ταμάνη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507FD2" w:rsidRPr="00F85448" w:rsidRDefault="00507FD2" w:rsidP="003176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Α</w:t>
            </w:r>
          </w:p>
        </w:tc>
      </w:tr>
      <w:tr w:rsidR="00507FD2" w:rsidRPr="00D40E07" w:rsidTr="005E151D">
        <w:tc>
          <w:tcPr>
            <w:tcW w:w="1277" w:type="dxa"/>
            <w:vMerge/>
            <w:shd w:val="clear" w:color="auto" w:fill="auto"/>
          </w:tcPr>
          <w:p w:rsidR="00507FD2" w:rsidRPr="00F85448" w:rsidRDefault="00507FD2" w:rsidP="00357D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507FD2" w:rsidRPr="00F85448" w:rsidRDefault="00507FD2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507FD2" w:rsidRPr="00F85448" w:rsidRDefault="00507FD2" w:rsidP="000A0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10-12</w:t>
            </w:r>
          </w:p>
        </w:tc>
        <w:tc>
          <w:tcPr>
            <w:tcW w:w="1134" w:type="dxa"/>
            <w:shd w:val="clear" w:color="auto" w:fill="auto"/>
          </w:tcPr>
          <w:p w:rsidR="00507FD2" w:rsidRPr="00F85448" w:rsidRDefault="00507FD2" w:rsidP="003176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07FD2" w:rsidRPr="00F85448" w:rsidRDefault="00507FD2" w:rsidP="0031760F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Θρεπτική Αξιολόγηση</w:t>
            </w:r>
            <w:r w:rsidRPr="00F85448">
              <w:rPr>
                <w:sz w:val="18"/>
                <w:szCs w:val="18"/>
                <w:lang w:val="en-US"/>
              </w:rPr>
              <w:t xml:space="preserve"> </w:t>
            </w:r>
            <w:r w:rsidRPr="00F85448">
              <w:rPr>
                <w:sz w:val="18"/>
                <w:szCs w:val="18"/>
              </w:rPr>
              <w:t>Τροφίμων</w:t>
            </w:r>
          </w:p>
        </w:tc>
        <w:tc>
          <w:tcPr>
            <w:tcW w:w="2694" w:type="dxa"/>
            <w:shd w:val="clear" w:color="auto" w:fill="auto"/>
          </w:tcPr>
          <w:p w:rsidR="00507FD2" w:rsidRPr="00F85448" w:rsidRDefault="00507FD2" w:rsidP="00BA07E0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 xml:space="preserve">Γκορτζή, </w:t>
            </w:r>
            <w:proofErr w:type="spellStart"/>
            <w:r w:rsidR="00BA07E0">
              <w:rPr>
                <w:sz w:val="18"/>
                <w:szCs w:val="18"/>
              </w:rPr>
              <w:t>Νταμάνη</w:t>
            </w:r>
            <w:proofErr w:type="spellEnd"/>
            <w:r w:rsidR="008F71D9">
              <w:rPr>
                <w:sz w:val="18"/>
                <w:szCs w:val="18"/>
              </w:rPr>
              <w:t>,</w:t>
            </w:r>
            <w:r w:rsidR="0087161B">
              <w:rPr>
                <w:sz w:val="18"/>
                <w:szCs w:val="18"/>
              </w:rPr>
              <w:t xml:space="preserve"> </w:t>
            </w:r>
            <w:proofErr w:type="spellStart"/>
            <w:r w:rsidR="0087161B">
              <w:rPr>
                <w:sz w:val="18"/>
                <w:szCs w:val="18"/>
              </w:rPr>
              <w:t>Χριστοφορίδου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507FD2" w:rsidRPr="00F85448" w:rsidRDefault="00507FD2" w:rsidP="003176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Ζ</w:t>
            </w:r>
          </w:p>
          <w:p w:rsidR="00507FD2" w:rsidRPr="00F85448" w:rsidRDefault="00507FD2" w:rsidP="00A442E6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07FD2" w:rsidRPr="00D40E07" w:rsidTr="005E151D">
        <w:tc>
          <w:tcPr>
            <w:tcW w:w="1277" w:type="dxa"/>
            <w:vMerge/>
            <w:shd w:val="clear" w:color="auto" w:fill="auto"/>
          </w:tcPr>
          <w:p w:rsidR="00507FD2" w:rsidRPr="00F85448" w:rsidRDefault="00507FD2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507FD2" w:rsidRPr="00F85448" w:rsidRDefault="00507FD2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507FD2" w:rsidRPr="00F85448" w:rsidRDefault="00507FD2" w:rsidP="000A0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2-4</w:t>
            </w:r>
          </w:p>
        </w:tc>
        <w:tc>
          <w:tcPr>
            <w:tcW w:w="1134" w:type="dxa"/>
            <w:shd w:val="clear" w:color="auto" w:fill="auto"/>
          </w:tcPr>
          <w:p w:rsidR="00507FD2" w:rsidRPr="00F85448" w:rsidRDefault="00507FD2" w:rsidP="003176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07FD2" w:rsidRPr="00F85448" w:rsidRDefault="00507FD2" w:rsidP="0031760F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Διατροφή Μεταβολισμός ΙΙ</w:t>
            </w:r>
          </w:p>
        </w:tc>
        <w:tc>
          <w:tcPr>
            <w:tcW w:w="2694" w:type="dxa"/>
            <w:shd w:val="clear" w:color="auto" w:fill="auto"/>
          </w:tcPr>
          <w:p w:rsidR="00507FD2" w:rsidRPr="00F85448" w:rsidRDefault="00507FD2" w:rsidP="009202E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85448">
              <w:rPr>
                <w:sz w:val="18"/>
                <w:szCs w:val="18"/>
              </w:rPr>
              <w:t>Καραλής,Γκορτζή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507FD2" w:rsidRPr="00F85448" w:rsidRDefault="00507FD2" w:rsidP="003176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Ε</w:t>
            </w:r>
          </w:p>
        </w:tc>
      </w:tr>
      <w:tr w:rsidR="00507FD2" w:rsidRPr="00D40E07" w:rsidTr="005E151D">
        <w:tc>
          <w:tcPr>
            <w:tcW w:w="1277" w:type="dxa"/>
            <w:vMerge/>
            <w:shd w:val="clear" w:color="auto" w:fill="auto"/>
          </w:tcPr>
          <w:p w:rsidR="00507FD2" w:rsidRPr="00F85448" w:rsidRDefault="00507FD2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507FD2" w:rsidRPr="00F85448" w:rsidRDefault="00507FD2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507FD2" w:rsidRPr="00F85448" w:rsidRDefault="00507FD2" w:rsidP="000A0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7FD2" w:rsidRPr="00F85448" w:rsidRDefault="00507FD2" w:rsidP="003176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507FD2" w:rsidRPr="00F85448" w:rsidRDefault="00507FD2" w:rsidP="0031760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507FD2" w:rsidRPr="00F85448" w:rsidRDefault="00507FD2" w:rsidP="009202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507FD2" w:rsidRPr="00F85448" w:rsidRDefault="00507FD2" w:rsidP="003176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07FD2" w:rsidRPr="00D40E07" w:rsidTr="005E151D">
        <w:tc>
          <w:tcPr>
            <w:tcW w:w="1277" w:type="dxa"/>
            <w:vMerge/>
            <w:shd w:val="clear" w:color="auto" w:fill="auto"/>
          </w:tcPr>
          <w:p w:rsidR="00507FD2" w:rsidRPr="00F85448" w:rsidRDefault="00507FD2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507FD2" w:rsidRPr="00F85448" w:rsidRDefault="00507FD2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507FD2" w:rsidRPr="00F85448" w:rsidRDefault="00507FD2" w:rsidP="004967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8-</w:t>
            </w:r>
            <w:r w:rsidR="004967D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07FD2" w:rsidRPr="00F85448" w:rsidRDefault="00507FD2" w:rsidP="0031760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b/>
                <w:sz w:val="18"/>
                <w:szCs w:val="18"/>
              </w:rPr>
              <w:t xml:space="preserve">. </w:t>
            </w: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Δας</w:t>
            </w:r>
            <w:proofErr w:type="spellEnd"/>
            <w:r w:rsidRPr="00F85448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07FD2" w:rsidRPr="00F85448" w:rsidRDefault="00596168" w:rsidP="0031760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Εργομετρία</w:t>
            </w:r>
          </w:p>
        </w:tc>
        <w:tc>
          <w:tcPr>
            <w:tcW w:w="2694" w:type="dxa"/>
            <w:shd w:val="clear" w:color="auto" w:fill="auto"/>
          </w:tcPr>
          <w:p w:rsidR="00507FD2" w:rsidRPr="00F85448" w:rsidRDefault="00507FD2" w:rsidP="009202E7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F85448">
              <w:rPr>
                <w:b/>
                <w:sz w:val="18"/>
                <w:szCs w:val="18"/>
              </w:rPr>
              <w:t>Τσαταλάς</w:t>
            </w:r>
            <w:proofErr w:type="spellEnd"/>
            <w:r w:rsidRPr="00F85448">
              <w:rPr>
                <w:b/>
                <w:sz w:val="18"/>
                <w:szCs w:val="18"/>
              </w:rPr>
              <w:t>,</w:t>
            </w:r>
            <w:r w:rsidR="006A3673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5448">
              <w:rPr>
                <w:b/>
                <w:sz w:val="18"/>
                <w:szCs w:val="18"/>
              </w:rPr>
              <w:t>Χριστοφορίδου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507FD2" w:rsidRPr="00F85448" w:rsidRDefault="00596168" w:rsidP="003176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Δ</w:t>
            </w:r>
          </w:p>
        </w:tc>
      </w:tr>
      <w:tr w:rsidR="00507FD2" w:rsidRPr="00D40E07" w:rsidTr="005E151D">
        <w:tc>
          <w:tcPr>
            <w:tcW w:w="1277" w:type="dxa"/>
            <w:vMerge/>
            <w:shd w:val="clear" w:color="auto" w:fill="auto"/>
          </w:tcPr>
          <w:p w:rsidR="00507FD2" w:rsidRPr="00F85448" w:rsidRDefault="00507FD2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507FD2" w:rsidRPr="00F85448" w:rsidRDefault="00507FD2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507FD2" w:rsidRPr="00F85448" w:rsidRDefault="00507FD2" w:rsidP="00507FD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12-2</w:t>
            </w:r>
          </w:p>
        </w:tc>
        <w:tc>
          <w:tcPr>
            <w:tcW w:w="1134" w:type="dxa"/>
            <w:shd w:val="clear" w:color="auto" w:fill="auto"/>
          </w:tcPr>
          <w:p w:rsidR="00507FD2" w:rsidRPr="00F85448" w:rsidRDefault="00507FD2" w:rsidP="0031760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b/>
                <w:sz w:val="18"/>
                <w:szCs w:val="18"/>
              </w:rPr>
              <w:t xml:space="preserve">. </w:t>
            </w: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Δας</w:t>
            </w:r>
            <w:proofErr w:type="spellEnd"/>
            <w:r w:rsidRPr="00F85448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07FD2" w:rsidRPr="00F85448" w:rsidRDefault="00507FD2" w:rsidP="0031760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Οργανική Χημεία</w:t>
            </w:r>
          </w:p>
        </w:tc>
        <w:tc>
          <w:tcPr>
            <w:tcW w:w="2694" w:type="dxa"/>
            <w:shd w:val="clear" w:color="auto" w:fill="auto"/>
          </w:tcPr>
          <w:p w:rsidR="00507FD2" w:rsidRPr="00F85448" w:rsidRDefault="00747F4A" w:rsidP="00BA07E0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Μανούρας</w:t>
            </w:r>
            <w:proofErr w:type="spellEnd"/>
            <w:r w:rsidR="0087161B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BA07E0">
              <w:rPr>
                <w:b/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507FD2" w:rsidRPr="00F85448" w:rsidRDefault="00507FD2" w:rsidP="003176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Β</w:t>
            </w:r>
          </w:p>
        </w:tc>
      </w:tr>
      <w:tr w:rsidR="00136330" w:rsidRPr="00D40E07" w:rsidTr="005E151D">
        <w:tc>
          <w:tcPr>
            <w:tcW w:w="1277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8184C" w:rsidRPr="00D40E07" w:rsidTr="005E151D">
        <w:tc>
          <w:tcPr>
            <w:tcW w:w="1277" w:type="dxa"/>
            <w:vMerge w:val="restart"/>
            <w:shd w:val="clear" w:color="auto" w:fill="auto"/>
          </w:tcPr>
          <w:p w:rsidR="0078184C" w:rsidRPr="00F85448" w:rsidRDefault="0078184C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Πέμπτη</w:t>
            </w:r>
          </w:p>
          <w:p w:rsidR="0078184C" w:rsidRPr="00F85448" w:rsidRDefault="0078184C" w:rsidP="002B1C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9/2/2017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78184C" w:rsidRPr="00F85448" w:rsidRDefault="0078184C" w:rsidP="002B1CE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 xml:space="preserve">      Κα Γκορτζή</w:t>
            </w:r>
          </w:p>
        </w:tc>
        <w:tc>
          <w:tcPr>
            <w:tcW w:w="664" w:type="dxa"/>
            <w:shd w:val="clear" w:color="auto" w:fill="auto"/>
          </w:tcPr>
          <w:p w:rsidR="0078184C" w:rsidRPr="00F85448" w:rsidRDefault="0078184C" w:rsidP="002119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8-10</w:t>
            </w:r>
          </w:p>
        </w:tc>
        <w:tc>
          <w:tcPr>
            <w:tcW w:w="1134" w:type="dxa"/>
            <w:shd w:val="clear" w:color="auto" w:fill="auto"/>
          </w:tcPr>
          <w:p w:rsidR="0078184C" w:rsidRPr="00F85448" w:rsidRDefault="0078184C" w:rsidP="00D93B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8184C" w:rsidRPr="00F85448" w:rsidRDefault="0078184C" w:rsidP="00D93BB4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Βιολογία</w:t>
            </w:r>
          </w:p>
        </w:tc>
        <w:tc>
          <w:tcPr>
            <w:tcW w:w="2694" w:type="dxa"/>
            <w:shd w:val="clear" w:color="auto" w:fill="auto"/>
          </w:tcPr>
          <w:p w:rsidR="0078184C" w:rsidRPr="00F85448" w:rsidRDefault="00747F4A" w:rsidP="00393D9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Μιχμίζος</w:t>
            </w:r>
            <w:proofErr w:type="spellEnd"/>
            <w:r>
              <w:rPr>
                <w:sz w:val="18"/>
                <w:szCs w:val="18"/>
              </w:rPr>
              <w:t>, Αντωνίου</w:t>
            </w:r>
          </w:p>
        </w:tc>
        <w:tc>
          <w:tcPr>
            <w:tcW w:w="759" w:type="dxa"/>
            <w:shd w:val="clear" w:color="auto" w:fill="auto"/>
          </w:tcPr>
          <w:p w:rsidR="0078184C" w:rsidRPr="00F85448" w:rsidRDefault="0078184C" w:rsidP="00D93B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Α</w:t>
            </w:r>
          </w:p>
        </w:tc>
      </w:tr>
      <w:tr w:rsidR="0078184C" w:rsidRPr="00D40E07" w:rsidTr="005E151D">
        <w:tc>
          <w:tcPr>
            <w:tcW w:w="1277" w:type="dxa"/>
            <w:vMerge/>
            <w:shd w:val="clear" w:color="auto" w:fill="auto"/>
          </w:tcPr>
          <w:p w:rsidR="0078184C" w:rsidRPr="00F85448" w:rsidRDefault="0078184C" w:rsidP="002B1CE8">
            <w:pPr>
              <w:spacing w:after="0" w:line="240" w:lineRule="auto"/>
              <w:jc w:val="center"/>
            </w:pPr>
          </w:p>
        </w:tc>
        <w:tc>
          <w:tcPr>
            <w:tcW w:w="1462" w:type="dxa"/>
            <w:vMerge/>
            <w:shd w:val="clear" w:color="auto" w:fill="auto"/>
          </w:tcPr>
          <w:p w:rsidR="0078184C" w:rsidRPr="00F85448" w:rsidRDefault="0078184C" w:rsidP="002B1CE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78184C" w:rsidRPr="00F85448" w:rsidRDefault="0078184C" w:rsidP="002119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10-12</w:t>
            </w:r>
          </w:p>
        </w:tc>
        <w:tc>
          <w:tcPr>
            <w:tcW w:w="1134" w:type="dxa"/>
            <w:shd w:val="clear" w:color="auto" w:fill="auto"/>
          </w:tcPr>
          <w:p w:rsidR="0078184C" w:rsidRPr="00F85448" w:rsidRDefault="0078184C" w:rsidP="00D93B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8184C" w:rsidRPr="00F85448" w:rsidRDefault="0078184C" w:rsidP="00D93BB4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Κλινική ΙΙ</w:t>
            </w:r>
          </w:p>
        </w:tc>
        <w:tc>
          <w:tcPr>
            <w:tcW w:w="2694" w:type="dxa"/>
            <w:shd w:val="clear" w:color="auto" w:fill="auto"/>
          </w:tcPr>
          <w:p w:rsidR="0078184C" w:rsidRPr="00F85448" w:rsidRDefault="0078184C" w:rsidP="00393D9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F85448">
              <w:rPr>
                <w:sz w:val="18"/>
                <w:szCs w:val="18"/>
              </w:rPr>
              <w:t>Μπαρμπάκας</w:t>
            </w:r>
            <w:proofErr w:type="spellEnd"/>
            <w:r w:rsidRPr="00F85448">
              <w:rPr>
                <w:sz w:val="18"/>
                <w:szCs w:val="18"/>
              </w:rPr>
              <w:t xml:space="preserve">, </w:t>
            </w:r>
            <w:proofErr w:type="spellStart"/>
            <w:r w:rsidRPr="00F85448">
              <w:rPr>
                <w:sz w:val="18"/>
                <w:szCs w:val="18"/>
              </w:rPr>
              <w:t>Γκανάτσιου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Μιχμίζος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78184C" w:rsidRPr="00F85448" w:rsidRDefault="0078184C" w:rsidP="00D93B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Ζ</w:t>
            </w:r>
          </w:p>
          <w:p w:rsidR="0078184C" w:rsidRPr="00F85448" w:rsidRDefault="0078184C" w:rsidP="00D93B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78184C" w:rsidRPr="00D40E07" w:rsidTr="005E151D">
        <w:tc>
          <w:tcPr>
            <w:tcW w:w="1277" w:type="dxa"/>
            <w:vMerge/>
            <w:shd w:val="clear" w:color="auto" w:fill="auto"/>
          </w:tcPr>
          <w:p w:rsidR="0078184C" w:rsidRPr="00F85448" w:rsidRDefault="0078184C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78184C" w:rsidRPr="00F85448" w:rsidRDefault="0078184C" w:rsidP="002B1CE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78184C" w:rsidRPr="00F85448" w:rsidRDefault="0078184C" w:rsidP="002119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12-2</w:t>
            </w:r>
          </w:p>
        </w:tc>
        <w:tc>
          <w:tcPr>
            <w:tcW w:w="1134" w:type="dxa"/>
            <w:shd w:val="clear" w:color="auto" w:fill="auto"/>
          </w:tcPr>
          <w:p w:rsidR="0078184C" w:rsidRPr="00F85448" w:rsidRDefault="0078184C" w:rsidP="00D93B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8184C" w:rsidRPr="00F85448" w:rsidRDefault="0078184C" w:rsidP="00D93BB4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Σχεδιασμός Διαιτολογίου για Φυσιολογικές καταστάσεις</w:t>
            </w:r>
          </w:p>
        </w:tc>
        <w:tc>
          <w:tcPr>
            <w:tcW w:w="2694" w:type="dxa"/>
            <w:shd w:val="clear" w:color="auto" w:fill="auto"/>
          </w:tcPr>
          <w:p w:rsidR="0078184C" w:rsidRPr="00F85448" w:rsidRDefault="0078184C" w:rsidP="00393D9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85448">
              <w:rPr>
                <w:sz w:val="18"/>
                <w:szCs w:val="18"/>
              </w:rPr>
              <w:t>Μπαρμπάκας</w:t>
            </w:r>
            <w:proofErr w:type="spellEnd"/>
            <w:r w:rsidRPr="00F85448">
              <w:rPr>
                <w:sz w:val="18"/>
                <w:szCs w:val="18"/>
              </w:rPr>
              <w:t xml:space="preserve">, </w:t>
            </w:r>
            <w:proofErr w:type="spellStart"/>
            <w:r w:rsidRPr="00F85448">
              <w:rPr>
                <w:sz w:val="18"/>
                <w:szCs w:val="18"/>
              </w:rPr>
              <w:t>Γκανάτσιου</w:t>
            </w:r>
            <w:proofErr w:type="spellEnd"/>
            <w:r w:rsidR="0004024F">
              <w:rPr>
                <w:sz w:val="18"/>
                <w:szCs w:val="18"/>
              </w:rPr>
              <w:t xml:space="preserve">, </w:t>
            </w:r>
            <w:proofErr w:type="spellStart"/>
            <w:r w:rsidR="0004024F">
              <w:rPr>
                <w:sz w:val="18"/>
                <w:szCs w:val="18"/>
              </w:rPr>
              <w:t>Μιχμίζος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78184C" w:rsidRPr="00F85448" w:rsidRDefault="0078184C" w:rsidP="00D93B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Ε</w:t>
            </w:r>
          </w:p>
        </w:tc>
      </w:tr>
      <w:tr w:rsidR="0078184C" w:rsidRPr="00D40E07" w:rsidTr="005E151D">
        <w:tc>
          <w:tcPr>
            <w:tcW w:w="1277" w:type="dxa"/>
            <w:vMerge/>
            <w:shd w:val="clear" w:color="auto" w:fill="auto"/>
          </w:tcPr>
          <w:p w:rsidR="0078184C" w:rsidRPr="00F85448" w:rsidRDefault="0078184C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78184C" w:rsidRPr="00F85448" w:rsidRDefault="0078184C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78184C" w:rsidRPr="00F85448" w:rsidRDefault="0078184C" w:rsidP="001D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2-4</w:t>
            </w:r>
          </w:p>
        </w:tc>
        <w:tc>
          <w:tcPr>
            <w:tcW w:w="1134" w:type="dxa"/>
            <w:shd w:val="clear" w:color="auto" w:fill="auto"/>
          </w:tcPr>
          <w:p w:rsidR="0078184C" w:rsidRPr="00F85448" w:rsidRDefault="0078184C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8184C" w:rsidRPr="00F85448" w:rsidRDefault="0078184C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Μικροβιολογία Τροφίμων</w:t>
            </w:r>
          </w:p>
        </w:tc>
        <w:tc>
          <w:tcPr>
            <w:tcW w:w="2694" w:type="dxa"/>
            <w:shd w:val="clear" w:color="auto" w:fill="auto"/>
          </w:tcPr>
          <w:p w:rsidR="0078184C" w:rsidRPr="00F85448" w:rsidRDefault="008F71D9" w:rsidP="001D01E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Γιαβάσης</w:t>
            </w:r>
            <w:proofErr w:type="spellEnd"/>
            <w:r>
              <w:rPr>
                <w:sz w:val="18"/>
                <w:szCs w:val="18"/>
              </w:rPr>
              <w:t xml:space="preserve"> ,</w:t>
            </w:r>
            <w:r w:rsidR="001B07A5">
              <w:rPr>
                <w:sz w:val="18"/>
                <w:szCs w:val="18"/>
              </w:rPr>
              <w:t xml:space="preserve"> </w:t>
            </w:r>
            <w:proofErr w:type="spellStart"/>
            <w:r w:rsidR="001B07A5">
              <w:rPr>
                <w:sz w:val="18"/>
                <w:szCs w:val="18"/>
              </w:rPr>
              <w:t>Μιχμίζος</w:t>
            </w:r>
            <w:proofErr w:type="spellEnd"/>
            <w:r w:rsidR="005E3E84">
              <w:rPr>
                <w:sz w:val="18"/>
                <w:szCs w:val="18"/>
              </w:rPr>
              <w:t xml:space="preserve">, Καραλής, </w:t>
            </w:r>
            <w:proofErr w:type="spellStart"/>
            <w:r w:rsidR="005E3E84">
              <w:rPr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78184C" w:rsidRPr="00F85448" w:rsidRDefault="0078184C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Γ</w:t>
            </w:r>
          </w:p>
          <w:p w:rsidR="0078184C" w:rsidRPr="00F85448" w:rsidRDefault="0078184C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36330" w:rsidRPr="00D40E07" w:rsidTr="005E151D">
        <w:tc>
          <w:tcPr>
            <w:tcW w:w="1277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59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40F09" w:rsidRPr="00D40E07" w:rsidTr="005E151D">
        <w:tc>
          <w:tcPr>
            <w:tcW w:w="1277" w:type="dxa"/>
            <w:vMerge w:val="restart"/>
            <w:shd w:val="clear" w:color="auto" w:fill="auto"/>
          </w:tcPr>
          <w:p w:rsidR="00640F09" w:rsidRPr="00F85448" w:rsidRDefault="00640F09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Παρασκευή</w:t>
            </w:r>
          </w:p>
          <w:p w:rsidR="00640F09" w:rsidRPr="00F85448" w:rsidRDefault="006537CC" w:rsidP="00653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10</w:t>
            </w:r>
            <w:r w:rsidR="00640F09" w:rsidRPr="00F85448">
              <w:rPr>
                <w:sz w:val="18"/>
                <w:szCs w:val="18"/>
              </w:rPr>
              <w:t>/</w:t>
            </w:r>
            <w:r w:rsidRPr="00F85448">
              <w:rPr>
                <w:sz w:val="18"/>
                <w:szCs w:val="18"/>
              </w:rPr>
              <w:t>2</w:t>
            </w:r>
            <w:r w:rsidR="00640F09" w:rsidRPr="00F85448">
              <w:rPr>
                <w:sz w:val="18"/>
                <w:szCs w:val="18"/>
              </w:rPr>
              <w:t>/201</w:t>
            </w:r>
            <w:r w:rsidRPr="00F85448">
              <w:rPr>
                <w:sz w:val="18"/>
                <w:szCs w:val="18"/>
              </w:rPr>
              <w:t>7</w:t>
            </w:r>
            <w:r w:rsidR="00640F09" w:rsidRPr="00F854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640F09" w:rsidRPr="00F85448" w:rsidRDefault="00640F09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 Γκορτζή</w:t>
            </w:r>
          </w:p>
        </w:tc>
        <w:tc>
          <w:tcPr>
            <w:tcW w:w="664" w:type="dxa"/>
            <w:shd w:val="clear" w:color="auto" w:fill="auto"/>
          </w:tcPr>
          <w:p w:rsidR="00640F09" w:rsidRPr="00F85448" w:rsidRDefault="00640F09" w:rsidP="00F767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8-10</w:t>
            </w:r>
          </w:p>
        </w:tc>
        <w:tc>
          <w:tcPr>
            <w:tcW w:w="1134" w:type="dxa"/>
            <w:shd w:val="clear" w:color="auto" w:fill="auto"/>
          </w:tcPr>
          <w:p w:rsidR="00640F09" w:rsidRPr="00F85448" w:rsidRDefault="00640F09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40F09" w:rsidRPr="00F85448" w:rsidRDefault="00DA11FE" w:rsidP="00E35711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Συμβουλευτική της Διατροφής</w:t>
            </w:r>
          </w:p>
        </w:tc>
        <w:tc>
          <w:tcPr>
            <w:tcW w:w="2694" w:type="dxa"/>
            <w:shd w:val="clear" w:color="auto" w:fill="auto"/>
          </w:tcPr>
          <w:p w:rsidR="00640F09" w:rsidRPr="00F85448" w:rsidRDefault="00DA11FE" w:rsidP="00E357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85448">
              <w:rPr>
                <w:sz w:val="18"/>
                <w:szCs w:val="18"/>
              </w:rPr>
              <w:t>Κοντοπούλου</w:t>
            </w:r>
            <w:proofErr w:type="spellEnd"/>
            <w:r w:rsidRPr="00F85448">
              <w:rPr>
                <w:sz w:val="18"/>
                <w:szCs w:val="18"/>
              </w:rPr>
              <w:t xml:space="preserve">, </w:t>
            </w:r>
            <w:proofErr w:type="spellStart"/>
            <w:r w:rsidRPr="00F85448">
              <w:rPr>
                <w:sz w:val="18"/>
                <w:szCs w:val="18"/>
              </w:rPr>
              <w:t>Γεωργακούλη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640F09" w:rsidRPr="00C3068E" w:rsidRDefault="00DA11FE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068E">
              <w:rPr>
                <w:sz w:val="18"/>
                <w:szCs w:val="18"/>
              </w:rPr>
              <w:t>Ε</w:t>
            </w:r>
          </w:p>
        </w:tc>
      </w:tr>
      <w:tr w:rsidR="00640F09" w:rsidRPr="00D40E07" w:rsidTr="005E151D">
        <w:tc>
          <w:tcPr>
            <w:tcW w:w="1277" w:type="dxa"/>
            <w:vMerge/>
            <w:shd w:val="clear" w:color="auto" w:fill="auto"/>
          </w:tcPr>
          <w:p w:rsidR="00640F09" w:rsidRPr="00F85448" w:rsidRDefault="00640F09" w:rsidP="00792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640F09" w:rsidRPr="00F85448" w:rsidRDefault="00640F09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640F09" w:rsidRPr="00F85448" w:rsidRDefault="00640F09" w:rsidP="00F767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10-12</w:t>
            </w:r>
          </w:p>
        </w:tc>
        <w:tc>
          <w:tcPr>
            <w:tcW w:w="1134" w:type="dxa"/>
            <w:shd w:val="clear" w:color="auto" w:fill="auto"/>
          </w:tcPr>
          <w:p w:rsidR="00640F09" w:rsidRPr="00F85448" w:rsidRDefault="00640F09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40F09" w:rsidRPr="00F85448" w:rsidRDefault="00640F09" w:rsidP="00E35711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Αθλητισμός και Διατροφή</w:t>
            </w:r>
          </w:p>
        </w:tc>
        <w:tc>
          <w:tcPr>
            <w:tcW w:w="2694" w:type="dxa"/>
            <w:shd w:val="clear" w:color="auto" w:fill="auto"/>
          </w:tcPr>
          <w:p w:rsidR="00640F09" w:rsidRPr="00F85448" w:rsidRDefault="00640F09" w:rsidP="00E357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85448">
              <w:rPr>
                <w:sz w:val="18"/>
                <w:szCs w:val="18"/>
              </w:rPr>
              <w:t>Γεωργακούλη</w:t>
            </w:r>
            <w:proofErr w:type="spellEnd"/>
            <w:r w:rsidR="006F5B07" w:rsidRPr="00F85448">
              <w:rPr>
                <w:sz w:val="18"/>
                <w:szCs w:val="18"/>
              </w:rPr>
              <w:t xml:space="preserve">, </w:t>
            </w:r>
            <w:proofErr w:type="spellStart"/>
            <w:r w:rsidR="006F5B07" w:rsidRPr="00F85448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640F09" w:rsidRPr="00F85448" w:rsidRDefault="00640F09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Ζ</w:t>
            </w:r>
          </w:p>
        </w:tc>
      </w:tr>
      <w:tr w:rsidR="00640F09" w:rsidRPr="00D40E07" w:rsidTr="005E151D">
        <w:tc>
          <w:tcPr>
            <w:tcW w:w="1277" w:type="dxa"/>
            <w:vMerge/>
            <w:shd w:val="clear" w:color="auto" w:fill="auto"/>
          </w:tcPr>
          <w:p w:rsidR="00640F09" w:rsidRPr="00F85448" w:rsidRDefault="00640F09" w:rsidP="00792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640F09" w:rsidRPr="00F85448" w:rsidRDefault="00640F09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640F09" w:rsidRPr="00F85448" w:rsidRDefault="00640F09" w:rsidP="00DA11F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0F09" w:rsidRPr="00F85448" w:rsidRDefault="00640F09" w:rsidP="00E3571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40F09" w:rsidRPr="00F85448" w:rsidRDefault="00640F09" w:rsidP="00E3571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640F09" w:rsidRPr="00F85448" w:rsidRDefault="00640F09" w:rsidP="00E3571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640F09" w:rsidRPr="00F85448" w:rsidRDefault="00640F09" w:rsidP="00CC794A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D627D3" w:rsidRPr="00D40E07" w:rsidTr="005E151D">
        <w:tc>
          <w:tcPr>
            <w:tcW w:w="1277" w:type="dxa"/>
            <w:vMerge/>
            <w:shd w:val="clear" w:color="auto" w:fill="auto"/>
          </w:tcPr>
          <w:p w:rsidR="00D627D3" w:rsidRPr="00F85448" w:rsidRDefault="00D627D3" w:rsidP="00792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D627D3" w:rsidRPr="00F85448" w:rsidRDefault="00D627D3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D627D3" w:rsidRPr="00F85448" w:rsidRDefault="00F4064D" w:rsidP="00F4064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8-</w:t>
            </w:r>
            <w:r w:rsidR="00DA11FE" w:rsidRPr="00F85448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627D3" w:rsidRPr="00F85448" w:rsidRDefault="00D627D3" w:rsidP="00E3571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85448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627D3" w:rsidRPr="00F85448" w:rsidRDefault="00D627D3" w:rsidP="00E35711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Διατροφικά - Καταναλωτικά πρότυπα</w:t>
            </w:r>
          </w:p>
        </w:tc>
        <w:tc>
          <w:tcPr>
            <w:tcW w:w="2694" w:type="dxa"/>
            <w:shd w:val="clear" w:color="auto" w:fill="auto"/>
          </w:tcPr>
          <w:p w:rsidR="00D627D3" w:rsidRPr="00F85448" w:rsidRDefault="00D627D3" w:rsidP="00E35711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F85448">
              <w:rPr>
                <w:b/>
                <w:sz w:val="18"/>
                <w:szCs w:val="18"/>
              </w:rPr>
              <w:t>Γεωργακούλη</w:t>
            </w:r>
            <w:proofErr w:type="spellEnd"/>
            <w:r w:rsidRPr="00F85448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F85448">
              <w:rPr>
                <w:b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D627D3" w:rsidRPr="00F85448" w:rsidRDefault="00D627D3" w:rsidP="00E357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ΣΤ</w:t>
            </w:r>
          </w:p>
        </w:tc>
      </w:tr>
      <w:tr w:rsidR="00640F09" w:rsidRPr="00D40E07" w:rsidTr="005E151D">
        <w:tc>
          <w:tcPr>
            <w:tcW w:w="1277" w:type="dxa"/>
            <w:vMerge/>
            <w:shd w:val="clear" w:color="auto" w:fill="auto"/>
          </w:tcPr>
          <w:p w:rsidR="00640F09" w:rsidRPr="00F85448" w:rsidRDefault="00640F09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640F09" w:rsidRPr="00F85448" w:rsidRDefault="00640F09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640F09" w:rsidRPr="00F85448" w:rsidRDefault="00CE3D21" w:rsidP="00F4064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10-1</w:t>
            </w:r>
            <w:r w:rsidR="00F4064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40F09" w:rsidRPr="00F85448" w:rsidRDefault="005F1204" w:rsidP="000B1F8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85448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="00640F09" w:rsidRPr="00F85448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="00640F09" w:rsidRPr="00F85448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="00640F09" w:rsidRPr="00F85448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40F09" w:rsidRPr="00F85448" w:rsidRDefault="00CE3D21" w:rsidP="000B1F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Διοίκηση Ανθρωπίνων Πόρων-Διαπροσωπικές Σχέσεις</w:t>
            </w:r>
          </w:p>
        </w:tc>
        <w:tc>
          <w:tcPr>
            <w:tcW w:w="2694" w:type="dxa"/>
            <w:shd w:val="clear" w:color="auto" w:fill="auto"/>
          </w:tcPr>
          <w:p w:rsidR="00640F09" w:rsidRPr="00F85448" w:rsidRDefault="00CE3D21" w:rsidP="00393D95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F85448">
              <w:rPr>
                <w:b/>
                <w:sz w:val="18"/>
                <w:szCs w:val="18"/>
              </w:rPr>
              <w:t>Παπαδόπουλος,</w:t>
            </w:r>
            <w:r w:rsidR="00996EAC" w:rsidRPr="00F85448">
              <w:rPr>
                <w:b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640F09" w:rsidRPr="00F85448" w:rsidRDefault="00CE3D21" w:rsidP="000B1F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ΣΤ</w:t>
            </w:r>
          </w:p>
          <w:p w:rsidR="00640F09" w:rsidRPr="00F85448" w:rsidRDefault="00640F09" w:rsidP="000B1F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40F09" w:rsidRPr="00D40E07" w:rsidTr="005E151D">
        <w:tc>
          <w:tcPr>
            <w:tcW w:w="1277" w:type="dxa"/>
            <w:vMerge/>
            <w:shd w:val="clear" w:color="auto" w:fill="auto"/>
          </w:tcPr>
          <w:p w:rsidR="00640F09" w:rsidRPr="00F85448" w:rsidRDefault="00640F09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640F09" w:rsidRPr="00F85448" w:rsidRDefault="00640F09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640F09" w:rsidRPr="00F85448" w:rsidRDefault="00F4064D" w:rsidP="00F406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12-2</w:t>
            </w:r>
          </w:p>
        </w:tc>
        <w:tc>
          <w:tcPr>
            <w:tcW w:w="1134" w:type="dxa"/>
            <w:shd w:val="clear" w:color="auto" w:fill="auto"/>
          </w:tcPr>
          <w:p w:rsidR="00640F09" w:rsidRPr="00F85448" w:rsidRDefault="005F1204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b/>
                <w:sz w:val="18"/>
                <w:szCs w:val="18"/>
              </w:rPr>
              <w:t xml:space="preserve">μ </w:t>
            </w:r>
            <w:proofErr w:type="spellStart"/>
            <w:r w:rsidR="00CC794A" w:rsidRPr="00F85448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="00CC794A" w:rsidRPr="00F85448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="00CC794A" w:rsidRPr="00F85448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40F09" w:rsidRPr="00F85448" w:rsidRDefault="00CC794A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rFonts w:cs="Calibri"/>
                <w:b/>
                <w:sz w:val="18"/>
                <w:szCs w:val="18"/>
              </w:rPr>
              <w:t>Ιστορία και Γεωγραφία της Διατροφής</w:t>
            </w:r>
          </w:p>
        </w:tc>
        <w:tc>
          <w:tcPr>
            <w:tcW w:w="2694" w:type="dxa"/>
            <w:shd w:val="clear" w:color="auto" w:fill="auto"/>
          </w:tcPr>
          <w:p w:rsidR="00640F09" w:rsidRPr="00F85448" w:rsidRDefault="00CC794A" w:rsidP="00E357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85448">
              <w:rPr>
                <w:b/>
                <w:sz w:val="18"/>
                <w:szCs w:val="18"/>
              </w:rPr>
              <w:t>Γεωργακούλη</w:t>
            </w:r>
            <w:proofErr w:type="spellEnd"/>
            <w:r w:rsidRPr="00F85448">
              <w:rPr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85448">
              <w:rPr>
                <w:b/>
                <w:sz w:val="18"/>
                <w:szCs w:val="18"/>
                <w:lang w:val="en-US"/>
              </w:rPr>
              <w:t>Κοντο</w:t>
            </w:r>
            <w:proofErr w:type="spellEnd"/>
            <w:r w:rsidRPr="00F85448">
              <w:rPr>
                <w:b/>
                <w:sz w:val="18"/>
                <w:szCs w:val="18"/>
                <w:lang w:val="en-US"/>
              </w:rPr>
              <w:t>πο</w:t>
            </w:r>
            <w:proofErr w:type="spellStart"/>
            <w:r w:rsidRPr="00F85448">
              <w:rPr>
                <w:b/>
                <w:sz w:val="18"/>
                <w:szCs w:val="18"/>
              </w:rPr>
              <w:t>ύλου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640F09" w:rsidRPr="00F85448" w:rsidRDefault="00CC794A" w:rsidP="00E357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Β</w:t>
            </w:r>
          </w:p>
        </w:tc>
      </w:tr>
      <w:tr w:rsidR="00136330" w:rsidRPr="00D40E07" w:rsidTr="005E151D">
        <w:tc>
          <w:tcPr>
            <w:tcW w:w="1277" w:type="dxa"/>
            <w:shd w:val="clear" w:color="auto" w:fill="FF000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000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0000"/>
          </w:tcPr>
          <w:p w:rsidR="00136330" w:rsidRPr="00F85448" w:rsidRDefault="00136330" w:rsidP="00D40E0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136330" w:rsidRPr="00F85448" w:rsidRDefault="00136330" w:rsidP="00D40E0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FF000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1409C" w:rsidRPr="00D40E07" w:rsidTr="005E151D">
        <w:tc>
          <w:tcPr>
            <w:tcW w:w="1277" w:type="dxa"/>
            <w:vMerge w:val="restart"/>
            <w:shd w:val="clear" w:color="auto" w:fill="auto"/>
          </w:tcPr>
          <w:p w:rsidR="0031409C" w:rsidRPr="00F85448" w:rsidRDefault="0031409C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Δευτέρα</w:t>
            </w:r>
          </w:p>
          <w:p w:rsidR="0031409C" w:rsidRPr="00F85448" w:rsidRDefault="0031409C" w:rsidP="00792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13/2/2017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31409C" w:rsidRPr="00F85448" w:rsidRDefault="0031409C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 Γκορτζή</w:t>
            </w:r>
          </w:p>
        </w:tc>
        <w:tc>
          <w:tcPr>
            <w:tcW w:w="664" w:type="dxa"/>
            <w:shd w:val="clear" w:color="auto" w:fill="auto"/>
          </w:tcPr>
          <w:p w:rsidR="0031409C" w:rsidRPr="00F85448" w:rsidRDefault="0031409C" w:rsidP="002D76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8-10</w:t>
            </w:r>
          </w:p>
        </w:tc>
        <w:tc>
          <w:tcPr>
            <w:tcW w:w="1134" w:type="dxa"/>
            <w:shd w:val="clear" w:color="auto" w:fill="auto"/>
          </w:tcPr>
          <w:p w:rsidR="0031409C" w:rsidRPr="00F85448" w:rsidRDefault="0031409C" w:rsidP="000274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1409C" w:rsidRPr="00F85448" w:rsidRDefault="0031409C" w:rsidP="0002749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sz w:val="18"/>
                <w:szCs w:val="18"/>
              </w:rPr>
              <w:t>Εργοφυσιολογία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1409C" w:rsidRPr="00F85448" w:rsidRDefault="0031409C" w:rsidP="0002749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85448">
              <w:rPr>
                <w:sz w:val="18"/>
                <w:szCs w:val="18"/>
              </w:rPr>
              <w:t>Καλτσάτου</w:t>
            </w:r>
            <w:proofErr w:type="spellEnd"/>
            <w:r w:rsidRPr="00F85448">
              <w:rPr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sz w:val="18"/>
                <w:szCs w:val="18"/>
              </w:rPr>
              <w:t>Γεωργακούλη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31409C" w:rsidRPr="00F85448" w:rsidRDefault="0031409C" w:rsidP="002D76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Ε</w:t>
            </w:r>
          </w:p>
        </w:tc>
      </w:tr>
      <w:tr w:rsidR="0031409C" w:rsidRPr="00D40E07" w:rsidTr="005E151D">
        <w:tc>
          <w:tcPr>
            <w:tcW w:w="1277" w:type="dxa"/>
            <w:vMerge/>
            <w:shd w:val="clear" w:color="auto" w:fill="auto"/>
          </w:tcPr>
          <w:p w:rsidR="0031409C" w:rsidRPr="00F85448" w:rsidRDefault="0031409C" w:rsidP="00792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31409C" w:rsidRPr="00F85448" w:rsidRDefault="0031409C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31409C" w:rsidRPr="00F85448" w:rsidRDefault="0031409C" w:rsidP="002D76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10-12</w:t>
            </w:r>
          </w:p>
        </w:tc>
        <w:tc>
          <w:tcPr>
            <w:tcW w:w="1134" w:type="dxa"/>
            <w:shd w:val="clear" w:color="auto" w:fill="auto"/>
          </w:tcPr>
          <w:p w:rsidR="0031409C" w:rsidRPr="00F85448" w:rsidRDefault="0031409C" w:rsidP="000274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1409C" w:rsidRPr="00F85448" w:rsidRDefault="0031409C" w:rsidP="0002749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Φυσική</w:t>
            </w:r>
          </w:p>
        </w:tc>
        <w:tc>
          <w:tcPr>
            <w:tcW w:w="2694" w:type="dxa"/>
            <w:shd w:val="clear" w:color="auto" w:fill="auto"/>
          </w:tcPr>
          <w:p w:rsidR="0031409C" w:rsidRPr="00F85448" w:rsidRDefault="0031409C" w:rsidP="002666FF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Παππά, Γούλας,</w:t>
            </w:r>
            <w:r w:rsidR="0087161B">
              <w:rPr>
                <w:sz w:val="18"/>
                <w:szCs w:val="18"/>
              </w:rPr>
              <w:t xml:space="preserve"> </w:t>
            </w:r>
            <w:proofErr w:type="spellStart"/>
            <w:r w:rsidR="0087161B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31409C" w:rsidRPr="00F85448" w:rsidRDefault="0031409C" w:rsidP="002D76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Α</w:t>
            </w:r>
          </w:p>
        </w:tc>
      </w:tr>
      <w:tr w:rsidR="0031409C" w:rsidRPr="00D40E07" w:rsidTr="005E151D">
        <w:tc>
          <w:tcPr>
            <w:tcW w:w="1277" w:type="dxa"/>
            <w:vMerge/>
            <w:shd w:val="clear" w:color="auto" w:fill="auto"/>
          </w:tcPr>
          <w:p w:rsidR="0031409C" w:rsidRPr="00F85448" w:rsidRDefault="0031409C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31409C" w:rsidRPr="00F85448" w:rsidRDefault="0031409C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31409C" w:rsidRPr="00F85448" w:rsidRDefault="0031409C" w:rsidP="002D76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12-2</w:t>
            </w:r>
          </w:p>
        </w:tc>
        <w:tc>
          <w:tcPr>
            <w:tcW w:w="1134" w:type="dxa"/>
            <w:shd w:val="clear" w:color="auto" w:fill="auto"/>
          </w:tcPr>
          <w:p w:rsidR="0031409C" w:rsidRPr="00F85448" w:rsidRDefault="0031409C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1409C" w:rsidRPr="00F85448" w:rsidRDefault="0031409C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Οικονομικά της Υγείας</w:t>
            </w:r>
          </w:p>
        </w:tc>
        <w:tc>
          <w:tcPr>
            <w:tcW w:w="2694" w:type="dxa"/>
            <w:shd w:val="clear" w:color="auto" w:fill="auto"/>
          </w:tcPr>
          <w:p w:rsidR="0031409C" w:rsidRPr="00F85448" w:rsidRDefault="0031409C" w:rsidP="002D76AA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Γούλας, Παππά</w:t>
            </w:r>
            <w:r w:rsidR="0087161B">
              <w:rPr>
                <w:sz w:val="18"/>
                <w:szCs w:val="18"/>
              </w:rPr>
              <w:t xml:space="preserve">, </w:t>
            </w:r>
            <w:proofErr w:type="spellStart"/>
            <w:r w:rsidR="0087161B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31409C" w:rsidRPr="00F85448" w:rsidRDefault="0031409C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Γ</w:t>
            </w:r>
          </w:p>
          <w:p w:rsidR="0031409C" w:rsidRPr="00F85448" w:rsidRDefault="0031409C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1409C" w:rsidRPr="00D40E07" w:rsidTr="005E151D">
        <w:tc>
          <w:tcPr>
            <w:tcW w:w="1277" w:type="dxa"/>
            <w:vMerge/>
            <w:shd w:val="clear" w:color="auto" w:fill="auto"/>
          </w:tcPr>
          <w:p w:rsidR="0031409C" w:rsidRPr="00F85448" w:rsidRDefault="0031409C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31409C" w:rsidRPr="00F85448" w:rsidRDefault="0031409C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31409C" w:rsidRPr="00F85448" w:rsidRDefault="0031409C" w:rsidP="002D76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1409C" w:rsidRPr="00F85448" w:rsidRDefault="0031409C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31409C" w:rsidRPr="00F85448" w:rsidRDefault="0031409C" w:rsidP="00E357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31409C" w:rsidRPr="00F85448" w:rsidRDefault="0031409C" w:rsidP="002D76A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31409C" w:rsidRPr="00F85448" w:rsidRDefault="0031409C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1409C" w:rsidRPr="00D40E07" w:rsidTr="005E151D">
        <w:tc>
          <w:tcPr>
            <w:tcW w:w="1277" w:type="dxa"/>
            <w:vMerge/>
            <w:shd w:val="clear" w:color="auto" w:fill="auto"/>
          </w:tcPr>
          <w:p w:rsidR="0031409C" w:rsidRPr="00F85448" w:rsidRDefault="0031409C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31409C" w:rsidRPr="00F85448" w:rsidRDefault="0031409C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31409C" w:rsidRPr="00F85448" w:rsidRDefault="0031409C" w:rsidP="00970A0F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F85448">
              <w:rPr>
                <w:b/>
                <w:sz w:val="18"/>
                <w:szCs w:val="18"/>
              </w:rPr>
              <w:t>1</w:t>
            </w:r>
            <w:r w:rsidR="00970A0F">
              <w:rPr>
                <w:b/>
                <w:sz w:val="18"/>
                <w:szCs w:val="18"/>
              </w:rPr>
              <w:t>0</w:t>
            </w:r>
            <w:r w:rsidRPr="00F85448">
              <w:rPr>
                <w:b/>
                <w:sz w:val="18"/>
                <w:szCs w:val="18"/>
              </w:rPr>
              <w:t>-1</w:t>
            </w:r>
            <w:r w:rsidR="00970A0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1409C" w:rsidRPr="00F85448" w:rsidRDefault="0031409C" w:rsidP="00E3571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85448">
              <w:rPr>
                <w:rFonts w:cs="Calibri"/>
                <w:b/>
                <w:sz w:val="18"/>
                <w:szCs w:val="18"/>
              </w:rPr>
              <w:t xml:space="preserve">μ </w:t>
            </w: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1409C" w:rsidRPr="00F85448" w:rsidRDefault="0031409C" w:rsidP="00E357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5448">
              <w:rPr>
                <w:rFonts w:cs="Calibri"/>
                <w:b/>
                <w:sz w:val="18"/>
                <w:szCs w:val="18"/>
              </w:rPr>
              <w:t>Βιοχημεία</w:t>
            </w:r>
          </w:p>
        </w:tc>
        <w:tc>
          <w:tcPr>
            <w:tcW w:w="2694" w:type="dxa"/>
            <w:shd w:val="clear" w:color="auto" w:fill="auto"/>
          </w:tcPr>
          <w:p w:rsidR="0031409C" w:rsidRPr="00F85448" w:rsidRDefault="0031409C" w:rsidP="002666F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Γκορτζή,</w:t>
            </w:r>
            <w:r w:rsidR="00341B97" w:rsidRPr="00F854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7161B">
              <w:rPr>
                <w:b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31409C" w:rsidRPr="00F85448" w:rsidRDefault="0031409C" w:rsidP="006F5B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Β</w:t>
            </w:r>
          </w:p>
        </w:tc>
      </w:tr>
      <w:tr w:rsidR="00136330" w:rsidRPr="00D40E07" w:rsidTr="005E151D">
        <w:tc>
          <w:tcPr>
            <w:tcW w:w="1277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136330" w:rsidRPr="00F85448" w:rsidRDefault="00136330" w:rsidP="002018B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E02C2" w:rsidRPr="00D40E07" w:rsidTr="005E151D">
        <w:tc>
          <w:tcPr>
            <w:tcW w:w="1277" w:type="dxa"/>
            <w:vMerge w:val="restart"/>
            <w:shd w:val="clear" w:color="auto" w:fill="auto"/>
          </w:tcPr>
          <w:p w:rsidR="008E02C2" w:rsidRPr="00F85448" w:rsidRDefault="008E02C2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Τρίτη</w:t>
            </w:r>
          </w:p>
          <w:p w:rsidR="008E02C2" w:rsidRPr="00F85448" w:rsidRDefault="008E02C2" w:rsidP="00792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14/2/2017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8E02C2" w:rsidRPr="00F85448" w:rsidRDefault="008E02C2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</w:t>
            </w:r>
            <w:r w:rsidR="003672B0" w:rsidRPr="00F85448">
              <w:rPr>
                <w:rFonts w:cs="Calibri"/>
                <w:sz w:val="18"/>
                <w:szCs w:val="18"/>
              </w:rPr>
              <w:t>α</w:t>
            </w:r>
            <w:r w:rsidRPr="00F85448">
              <w:rPr>
                <w:rFonts w:cs="Calibri"/>
                <w:sz w:val="18"/>
                <w:szCs w:val="18"/>
              </w:rPr>
              <w:t>. Γκορτζή</w:t>
            </w:r>
          </w:p>
        </w:tc>
        <w:tc>
          <w:tcPr>
            <w:tcW w:w="664" w:type="dxa"/>
            <w:shd w:val="clear" w:color="auto" w:fill="auto"/>
          </w:tcPr>
          <w:p w:rsidR="008E02C2" w:rsidRPr="00F85448" w:rsidRDefault="008E02C2" w:rsidP="00F62EF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10-12</w:t>
            </w:r>
          </w:p>
        </w:tc>
        <w:tc>
          <w:tcPr>
            <w:tcW w:w="1134" w:type="dxa"/>
            <w:shd w:val="clear" w:color="auto" w:fill="auto"/>
          </w:tcPr>
          <w:p w:rsidR="008E02C2" w:rsidRPr="00F85448" w:rsidRDefault="008E02C2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E02C2" w:rsidRPr="00F85448" w:rsidRDefault="008E02C2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Ανάλυση Τροφίμων</w:t>
            </w:r>
          </w:p>
        </w:tc>
        <w:tc>
          <w:tcPr>
            <w:tcW w:w="2694" w:type="dxa"/>
            <w:shd w:val="clear" w:color="auto" w:fill="auto"/>
          </w:tcPr>
          <w:p w:rsidR="008E02C2" w:rsidRPr="00F85448" w:rsidRDefault="008E02C2" w:rsidP="00B95A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85448">
              <w:rPr>
                <w:sz w:val="18"/>
                <w:szCs w:val="18"/>
              </w:rPr>
              <w:t>Κατσούλης</w:t>
            </w:r>
            <w:proofErr w:type="spellEnd"/>
            <w:r w:rsidRPr="00F85448">
              <w:rPr>
                <w:sz w:val="18"/>
                <w:szCs w:val="18"/>
              </w:rPr>
              <w:t xml:space="preserve">, </w:t>
            </w:r>
            <w:proofErr w:type="spellStart"/>
            <w:r w:rsidRPr="00F85448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8E02C2" w:rsidRPr="00F85448" w:rsidRDefault="008E02C2" w:rsidP="003329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Γ</w:t>
            </w:r>
          </w:p>
        </w:tc>
      </w:tr>
      <w:tr w:rsidR="008E02C2" w:rsidRPr="00D40E07" w:rsidTr="005E151D">
        <w:tc>
          <w:tcPr>
            <w:tcW w:w="1277" w:type="dxa"/>
            <w:vMerge/>
            <w:shd w:val="clear" w:color="auto" w:fill="auto"/>
          </w:tcPr>
          <w:p w:rsidR="008E02C2" w:rsidRPr="00F85448" w:rsidRDefault="008E02C2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8E02C2" w:rsidRPr="00F85448" w:rsidRDefault="008E02C2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8E02C2" w:rsidRPr="00F85448" w:rsidRDefault="008E02C2" w:rsidP="00D0606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F85448">
              <w:rPr>
                <w:sz w:val="18"/>
                <w:szCs w:val="18"/>
              </w:rPr>
              <w:t>2-4</w:t>
            </w:r>
          </w:p>
        </w:tc>
        <w:tc>
          <w:tcPr>
            <w:tcW w:w="1134" w:type="dxa"/>
            <w:shd w:val="clear" w:color="auto" w:fill="auto"/>
          </w:tcPr>
          <w:p w:rsidR="008E02C2" w:rsidRPr="00F85448" w:rsidRDefault="008E02C2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E02C2" w:rsidRPr="00F85448" w:rsidRDefault="008E02C2" w:rsidP="00E3571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Φαρμακολογία</w:t>
            </w:r>
          </w:p>
        </w:tc>
        <w:tc>
          <w:tcPr>
            <w:tcW w:w="2694" w:type="dxa"/>
            <w:shd w:val="clear" w:color="auto" w:fill="auto"/>
          </w:tcPr>
          <w:p w:rsidR="008E02C2" w:rsidRPr="00F85448" w:rsidRDefault="008E02C2" w:rsidP="00F62EF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85448">
              <w:rPr>
                <w:sz w:val="18"/>
                <w:szCs w:val="18"/>
              </w:rPr>
              <w:t>Μαρκάτος</w:t>
            </w:r>
            <w:proofErr w:type="spellEnd"/>
            <w:r w:rsidR="00130474">
              <w:rPr>
                <w:sz w:val="18"/>
                <w:szCs w:val="18"/>
              </w:rPr>
              <w:t>, Καραλής</w:t>
            </w:r>
          </w:p>
        </w:tc>
        <w:tc>
          <w:tcPr>
            <w:tcW w:w="759" w:type="dxa"/>
            <w:shd w:val="clear" w:color="auto" w:fill="auto"/>
          </w:tcPr>
          <w:p w:rsidR="008E02C2" w:rsidRPr="00F85448" w:rsidRDefault="008E02C2" w:rsidP="003329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Ε</w:t>
            </w:r>
          </w:p>
        </w:tc>
      </w:tr>
      <w:tr w:rsidR="008E02C2" w:rsidRPr="00D40E07" w:rsidTr="005E151D">
        <w:tc>
          <w:tcPr>
            <w:tcW w:w="1277" w:type="dxa"/>
            <w:vMerge/>
            <w:shd w:val="clear" w:color="auto" w:fill="auto"/>
          </w:tcPr>
          <w:p w:rsidR="008E02C2" w:rsidRPr="00F85448" w:rsidRDefault="008E02C2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8E02C2" w:rsidRPr="00F85448" w:rsidRDefault="008E02C2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8E02C2" w:rsidRPr="00F85448" w:rsidRDefault="008E02C2" w:rsidP="00D06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E02C2" w:rsidRPr="00F85448" w:rsidRDefault="008E02C2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8E02C2" w:rsidRPr="00F85448" w:rsidRDefault="008E02C2" w:rsidP="00E3571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8E02C2" w:rsidRPr="00F85448" w:rsidRDefault="008E02C2" w:rsidP="00F62E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8E02C2" w:rsidRPr="00F85448" w:rsidRDefault="008E02C2" w:rsidP="003329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E02C2" w:rsidRPr="00D40E07" w:rsidTr="005E151D">
        <w:tc>
          <w:tcPr>
            <w:tcW w:w="1277" w:type="dxa"/>
            <w:vMerge/>
            <w:shd w:val="clear" w:color="auto" w:fill="auto"/>
          </w:tcPr>
          <w:p w:rsidR="008E02C2" w:rsidRPr="00F85448" w:rsidRDefault="008E02C2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8E02C2" w:rsidRPr="00F85448" w:rsidRDefault="008E02C2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8E02C2" w:rsidRPr="00F85448" w:rsidRDefault="00781B11" w:rsidP="00781B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8E02C2" w:rsidRPr="00F85448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E02C2" w:rsidRPr="00F85448" w:rsidRDefault="008E02C2" w:rsidP="00E3571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μΑμφ</w:t>
            </w:r>
            <w:proofErr w:type="spellEnd"/>
            <w:r w:rsidRPr="00F85448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E02C2" w:rsidRPr="00F85448" w:rsidRDefault="008E02C2" w:rsidP="006076D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 xml:space="preserve">Ψυχολογία και </w:t>
            </w:r>
            <w:r w:rsidRPr="00F85448">
              <w:rPr>
                <w:b/>
                <w:sz w:val="18"/>
                <w:szCs w:val="18"/>
              </w:rPr>
              <w:lastRenderedPageBreak/>
              <w:t>Ψυχοπαθολογία της Διατροφής</w:t>
            </w:r>
          </w:p>
        </w:tc>
        <w:tc>
          <w:tcPr>
            <w:tcW w:w="2694" w:type="dxa"/>
            <w:shd w:val="clear" w:color="auto" w:fill="auto"/>
          </w:tcPr>
          <w:p w:rsidR="008E02C2" w:rsidRPr="00F85448" w:rsidRDefault="008E02C2" w:rsidP="002773C7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F85448">
              <w:rPr>
                <w:b/>
                <w:sz w:val="18"/>
                <w:szCs w:val="18"/>
              </w:rPr>
              <w:lastRenderedPageBreak/>
              <w:t>Κοντοπούλου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8E02C2" w:rsidRPr="00F85448" w:rsidRDefault="008E02C2" w:rsidP="0033290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Β</w:t>
            </w:r>
          </w:p>
        </w:tc>
      </w:tr>
      <w:tr w:rsidR="008E02C2" w:rsidRPr="00D40E07" w:rsidTr="005E151D">
        <w:tc>
          <w:tcPr>
            <w:tcW w:w="1277" w:type="dxa"/>
            <w:vMerge/>
            <w:shd w:val="clear" w:color="auto" w:fill="auto"/>
          </w:tcPr>
          <w:p w:rsidR="008E02C2" w:rsidRPr="00F85448" w:rsidRDefault="008E02C2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8E02C2" w:rsidRPr="00F85448" w:rsidRDefault="008E02C2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8E02C2" w:rsidRPr="00F85448" w:rsidRDefault="008E02C2" w:rsidP="00781B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11-1</w:t>
            </w:r>
            <w:r w:rsidR="00781B1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E02C2" w:rsidRPr="00F85448" w:rsidRDefault="008E02C2" w:rsidP="00E3571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μΑμφ</w:t>
            </w:r>
            <w:proofErr w:type="spellEnd"/>
            <w:r w:rsidRPr="00F85448">
              <w:rPr>
                <w:rFonts w:cs="Calibri"/>
                <w:b/>
                <w:sz w:val="18"/>
                <w:szCs w:val="18"/>
              </w:rPr>
              <w:t xml:space="preserve">. </w:t>
            </w: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E02C2" w:rsidRPr="00F85448" w:rsidRDefault="008E02C2" w:rsidP="00E35711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F85448">
              <w:rPr>
                <w:rFonts w:cs="Calibri"/>
                <w:b/>
                <w:sz w:val="18"/>
                <w:szCs w:val="18"/>
              </w:rPr>
              <w:t>Νομοθεσία Τροφίμων &amp; Δεοντολογία Επαγγέλματος</w:t>
            </w:r>
          </w:p>
        </w:tc>
        <w:tc>
          <w:tcPr>
            <w:tcW w:w="2694" w:type="dxa"/>
            <w:shd w:val="clear" w:color="auto" w:fill="auto"/>
          </w:tcPr>
          <w:p w:rsidR="008E02C2" w:rsidRPr="00F85448" w:rsidRDefault="008E02C2" w:rsidP="00F4483C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F85448">
              <w:rPr>
                <w:b/>
                <w:sz w:val="18"/>
                <w:szCs w:val="18"/>
              </w:rPr>
              <w:t>Καρ</w:t>
            </w:r>
            <w:r w:rsidR="00F4483C">
              <w:rPr>
                <w:b/>
                <w:sz w:val="18"/>
                <w:szCs w:val="18"/>
              </w:rPr>
              <w:t>ι</w:t>
            </w:r>
            <w:r w:rsidRPr="00F85448">
              <w:rPr>
                <w:b/>
                <w:sz w:val="18"/>
                <w:szCs w:val="18"/>
              </w:rPr>
              <w:t>ώτου</w:t>
            </w:r>
            <w:proofErr w:type="spellEnd"/>
            <w:r w:rsidRPr="00F85448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F85448">
              <w:rPr>
                <w:b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8E02C2" w:rsidRPr="00F85448" w:rsidRDefault="008E02C2" w:rsidP="0033290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ΣΤ</w:t>
            </w:r>
          </w:p>
        </w:tc>
      </w:tr>
      <w:tr w:rsidR="00136330" w:rsidRPr="00D40E07" w:rsidTr="005E151D">
        <w:tc>
          <w:tcPr>
            <w:tcW w:w="1277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F85448" w:rsidRDefault="00136330" w:rsidP="00D93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F85448" w:rsidRDefault="00136330" w:rsidP="00D93B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F85448" w:rsidRDefault="00136330" w:rsidP="00D93BB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136330" w:rsidRPr="00F85448" w:rsidRDefault="00136330" w:rsidP="00D93BB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00B0F0"/>
          </w:tcPr>
          <w:p w:rsidR="00136330" w:rsidRPr="00F85448" w:rsidRDefault="00136330" w:rsidP="00D93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672B0" w:rsidRPr="00D40E07" w:rsidTr="002125D3">
        <w:tc>
          <w:tcPr>
            <w:tcW w:w="1277" w:type="dxa"/>
            <w:vMerge w:val="restart"/>
            <w:shd w:val="clear" w:color="auto" w:fill="FFFFFF" w:themeFill="background1"/>
          </w:tcPr>
          <w:p w:rsidR="003672B0" w:rsidRPr="00F85448" w:rsidRDefault="003672B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Τετάρτη</w:t>
            </w:r>
          </w:p>
          <w:p w:rsidR="003672B0" w:rsidRPr="00F85448" w:rsidRDefault="003672B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15/2/2017</w:t>
            </w:r>
          </w:p>
        </w:tc>
        <w:tc>
          <w:tcPr>
            <w:tcW w:w="1462" w:type="dxa"/>
            <w:vMerge w:val="restart"/>
            <w:shd w:val="clear" w:color="auto" w:fill="FFFFFF" w:themeFill="background1"/>
          </w:tcPr>
          <w:p w:rsidR="003672B0" w:rsidRPr="00F85448" w:rsidRDefault="003672B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Κα. Γκορτζή</w:t>
            </w:r>
          </w:p>
        </w:tc>
        <w:tc>
          <w:tcPr>
            <w:tcW w:w="664" w:type="dxa"/>
            <w:shd w:val="clear" w:color="auto" w:fill="FFFFFF" w:themeFill="background1"/>
          </w:tcPr>
          <w:p w:rsidR="003672B0" w:rsidRPr="00F85448" w:rsidRDefault="008F7C50" w:rsidP="008F7C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672B0" w:rsidRPr="00F854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3672B0" w:rsidRPr="00F85448" w:rsidRDefault="003672B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3672B0" w:rsidRPr="00F85448" w:rsidRDefault="003672B0" w:rsidP="00D40E07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Παθολογική Φυσιολογία</w:t>
            </w:r>
          </w:p>
        </w:tc>
        <w:tc>
          <w:tcPr>
            <w:tcW w:w="2694" w:type="dxa"/>
            <w:shd w:val="clear" w:color="auto" w:fill="FFFFFF" w:themeFill="background1"/>
          </w:tcPr>
          <w:p w:rsidR="003672B0" w:rsidRPr="00DB79E8" w:rsidRDefault="00F62C5C" w:rsidP="00DB79E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F85448">
              <w:rPr>
                <w:sz w:val="18"/>
                <w:szCs w:val="18"/>
              </w:rPr>
              <w:t>Καραλής</w:t>
            </w:r>
          </w:p>
        </w:tc>
        <w:tc>
          <w:tcPr>
            <w:tcW w:w="759" w:type="dxa"/>
            <w:shd w:val="clear" w:color="auto" w:fill="FFFFFF" w:themeFill="background1"/>
          </w:tcPr>
          <w:p w:rsidR="003672B0" w:rsidRPr="00F85448" w:rsidRDefault="003672B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Γ</w:t>
            </w:r>
          </w:p>
        </w:tc>
      </w:tr>
      <w:tr w:rsidR="007E603F" w:rsidRPr="00D40E07" w:rsidTr="002125D3">
        <w:tc>
          <w:tcPr>
            <w:tcW w:w="1277" w:type="dxa"/>
            <w:vMerge/>
            <w:shd w:val="clear" w:color="auto" w:fill="FFFFFF" w:themeFill="background1"/>
          </w:tcPr>
          <w:p w:rsidR="007E603F" w:rsidRPr="00F85448" w:rsidRDefault="007E603F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FFFFFF" w:themeFill="background1"/>
          </w:tcPr>
          <w:p w:rsidR="007E603F" w:rsidRPr="00F85448" w:rsidRDefault="007E603F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7E603F" w:rsidRDefault="007E603F" w:rsidP="008F7C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03F" w:rsidRPr="00F85448" w:rsidRDefault="007E603F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E603F" w:rsidRPr="00F85448" w:rsidRDefault="007E603F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7E603F" w:rsidRPr="00F85448" w:rsidRDefault="007E603F" w:rsidP="003672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7E603F" w:rsidRPr="00F85448" w:rsidRDefault="007E603F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672B0" w:rsidRPr="00D40E07" w:rsidTr="002125D3">
        <w:tc>
          <w:tcPr>
            <w:tcW w:w="1277" w:type="dxa"/>
            <w:vMerge/>
            <w:shd w:val="clear" w:color="auto" w:fill="FFFFFF" w:themeFill="background1"/>
          </w:tcPr>
          <w:p w:rsidR="003672B0" w:rsidRPr="00F85448" w:rsidRDefault="003672B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FFFFFF" w:themeFill="background1"/>
          </w:tcPr>
          <w:p w:rsidR="003672B0" w:rsidRPr="00F85448" w:rsidRDefault="003672B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3672B0" w:rsidRPr="00F85448" w:rsidRDefault="008F7C50" w:rsidP="00B02E6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3672B0" w:rsidRPr="00F85448">
              <w:rPr>
                <w:b/>
                <w:sz w:val="18"/>
                <w:szCs w:val="18"/>
              </w:rPr>
              <w:t>-</w:t>
            </w:r>
            <w:r w:rsidR="00B02E6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3672B0" w:rsidRPr="00F85448" w:rsidRDefault="003672B0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3672B0" w:rsidRPr="00F85448" w:rsidRDefault="003672B0" w:rsidP="00D40E0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Ανατομία του Ανθρώπου</w:t>
            </w:r>
          </w:p>
        </w:tc>
        <w:tc>
          <w:tcPr>
            <w:tcW w:w="2694" w:type="dxa"/>
            <w:shd w:val="clear" w:color="auto" w:fill="FFFFFF" w:themeFill="background1"/>
          </w:tcPr>
          <w:p w:rsidR="003672B0" w:rsidRPr="00F85448" w:rsidRDefault="003672B0" w:rsidP="00317E9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Καραλής</w:t>
            </w:r>
          </w:p>
        </w:tc>
        <w:tc>
          <w:tcPr>
            <w:tcW w:w="759" w:type="dxa"/>
            <w:shd w:val="clear" w:color="auto" w:fill="FFFFFF" w:themeFill="background1"/>
          </w:tcPr>
          <w:p w:rsidR="003672B0" w:rsidRPr="00F85448" w:rsidRDefault="003672B0" w:rsidP="00D40E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Β</w:t>
            </w:r>
          </w:p>
        </w:tc>
      </w:tr>
      <w:tr w:rsidR="00A247AE" w:rsidRPr="00D40E07" w:rsidTr="005E151D">
        <w:tc>
          <w:tcPr>
            <w:tcW w:w="1277" w:type="dxa"/>
            <w:shd w:val="clear" w:color="auto" w:fill="00B0F0"/>
          </w:tcPr>
          <w:p w:rsidR="00A247AE" w:rsidRPr="00F85448" w:rsidRDefault="00A247AE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A247AE" w:rsidRPr="00F85448" w:rsidRDefault="00A247AE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A247AE" w:rsidRPr="00F85448" w:rsidRDefault="00A247AE" w:rsidP="001862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A247AE" w:rsidRPr="00F85448" w:rsidRDefault="00A247AE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A247AE" w:rsidRPr="00F85448" w:rsidRDefault="00A247AE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A247AE" w:rsidRPr="00F85448" w:rsidRDefault="00A247AE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00B0F0"/>
          </w:tcPr>
          <w:p w:rsidR="00A247AE" w:rsidRPr="00F85448" w:rsidRDefault="00A247AE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E3F29" w:rsidRPr="00D40E07" w:rsidTr="005E151D">
        <w:tc>
          <w:tcPr>
            <w:tcW w:w="1277" w:type="dxa"/>
            <w:vMerge w:val="restart"/>
            <w:shd w:val="clear" w:color="auto" w:fill="auto"/>
          </w:tcPr>
          <w:p w:rsidR="00EE3F29" w:rsidRPr="00F85448" w:rsidRDefault="00EE3F29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Πέμπτη</w:t>
            </w:r>
          </w:p>
          <w:p w:rsidR="00EE3F29" w:rsidRPr="00F85448" w:rsidRDefault="00EE3F29" w:rsidP="00A54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16/2/2017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EE3F29" w:rsidRPr="00F85448" w:rsidRDefault="00EE3F29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</w:t>
            </w:r>
            <w:r w:rsidR="003672B0" w:rsidRPr="00F85448">
              <w:rPr>
                <w:rFonts w:cs="Calibri"/>
                <w:sz w:val="18"/>
                <w:szCs w:val="18"/>
              </w:rPr>
              <w:t>α</w:t>
            </w:r>
            <w:r w:rsidRPr="00F85448">
              <w:rPr>
                <w:rFonts w:cs="Calibri"/>
                <w:sz w:val="18"/>
                <w:szCs w:val="18"/>
              </w:rPr>
              <w:t>. Γκορτζή</w:t>
            </w:r>
          </w:p>
        </w:tc>
        <w:tc>
          <w:tcPr>
            <w:tcW w:w="664" w:type="dxa"/>
            <w:shd w:val="clear" w:color="auto" w:fill="auto"/>
          </w:tcPr>
          <w:p w:rsidR="00EE3F29" w:rsidRPr="00F85448" w:rsidRDefault="00EE3F29" w:rsidP="001862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8-10</w:t>
            </w:r>
          </w:p>
        </w:tc>
        <w:tc>
          <w:tcPr>
            <w:tcW w:w="1134" w:type="dxa"/>
            <w:shd w:val="clear" w:color="auto" w:fill="auto"/>
          </w:tcPr>
          <w:p w:rsidR="00EE3F29" w:rsidRPr="00F85448" w:rsidRDefault="00EE3F29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E3F29" w:rsidRPr="00F85448" w:rsidRDefault="00EE3F29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Μαθηματικά</w:t>
            </w:r>
          </w:p>
        </w:tc>
        <w:tc>
          <w:tcPr>
            <w:tcW w:w="2694" w:type="dxa"/>
            <w:shd w:val="clear" w:color="auto" w:fill="auto"/>
          </w:tcPr>
          <w:p w:rsidR="00EE3F29" w:rsidRPr="00F85448" w:rsidRDefault="00EE3F29" w:rsidP="004D573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85448">
              <w:rPr>
                <w:sz w:val="18"/>
                <w:szCs w:val="18"/>
              </w:rPr>
              <w:t>Γκανάτσιου</w:t>
            </w:r>
            <w:proofErr w:type="spellEnd"/>
            <w:r w:rsidRPr="00F85448">
              <w:rPr>
                <w:sz w:val="18"/>
                <w:szCs w:val="18"/>
              </w:rPr>
              <w:t xml:space="preserve">, </w:t>
            </w:r>
            <w:r w:rsidR="004D5730">
              <w:rPr>
                <w:sz w:val="18"/>
                <w:szCs w:val="18"/>
              </w:rPr>
              <w:t>Θεοχάρης</w:t>
            </w:r>
          </w:p>
        </w:tc>
        <w:tc>
          <w:tcPr>
            <w:tcW w:w="759" w:type="dxa"/>
            <w:shd w:val="clear" w:color="auto" w:fill="auto"/>
          </w:tcPr>
          <w:p w:rsidR="00EE3F29" w:rsidRPr="00F85448" w:rsidRDefault="00EE3F29" w:rsidP="002125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Α</w:t>
            </w:r>
          </w:p>
        </w:tc>
      </w:tr>
      <w:tr w:rsidR="00EE3F29" w:rsidRPr="00D40E07" w:rsidTr="005E151D">
        <w:tc>
          <w:tcPr>
            <w:tcW w:w="1277" w:type="dxa"/>
            <w:vMerge/>
            <w:shd w:val="clear" w:color="auto" w:fill="auto"/>
          </w:tcPr>
          <w:p w:rsidR="00EE3F29" w:rsidRPr="00F85448" w:rsidRDefault="00EE3F29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EE3F29" w:rsidRPr="00F85448" w:rsidRDefault="00EE3F29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EE3F29" w:rsidRPr="00F85448" w:rsidRDefault="00EE3F29" w:rsidP="001862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10-12</w:t>
            </w:r>
          </w:p>
        </w:tc>
        <w:tc>
          <w:tcPr>
            <w:tcW w:w="1134" w:type="dxa"/>
            <w:shd w:val="clear" w:color="auto" w:fill="auto"/>
          </w:tcPr>
          <w:p w:rsidR="00EE3F29" w:rsidRPr="00F85448" w:rsidRDefault="00EE3F29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E3F29" w:rsidRPr="00F85448" w:rsidRDefault="00EE3F29" w:rsidP="00E357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85448">
              <w:rPr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EE3F29" w:rsidRPr="00F85448" w:rsidRDefault="00EE3F29" w:rsidP="004D573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85448">
              <w:rPr>
                <w:sz w:val="18"/>
                <w:szCs w:val="18"/>
              </w:rPr>
              <w:t>Γκανάτσιου</w:t>
            </w:r>
            <w:proofErr w:type="spellEnd"/>
            <w:r w:rsidRPr="00F85448">
              <w:rPr>
                <w:sz w:val="18"/>
                <w:szCs w:val="18"/>
              </w:rPr>
              <w:t xml:space="preserve">, </w:t>
            </w:r>
            <w:r w:rsidR="004D5730">
              <w:rPr>
                <w:sz w:val="18"/>
                <w:szCs w:val="18"/>
              </w:rPr>
              <w:t>Θεοχάρης</w:t>
            </w:r>
          </w:p>
        </w:tc>
        <w:tc>
          <w:tcPr>
            <w:tcW w:w="759" w:type="dxa"/>
            <w:shd w:val="clear" w:color="auto" w:fill="auto"/>
          </w:tcPr>
          <w:p w:rsidR="00EE3F29" w:rsidRPr="00F85448" w:rsidRDefault="00EE3F29" w:rsidP="002125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Γ</w:t>
            </w:r>
          </w:p>
        </w:tc>
      </w:tr>
      <w:tr w:rsidR="00EE3F29" w:rsidRPr="00D40E07" w:rsidTr="005E151D">
        <w:tc>
          <w:tcPr>
            <w:tcW w:w="1277" w:type="dxa"/>
            <w:vMerge/>
            <w:shd w:val="clear" w:color="auto" w:fill="auto"/>
          </w:tcPr>
          <w:p w:rsidR="00EE3F29" w:rsidRPr="00F85448" w:rsidRDefault="00EE3F29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EE3F29" w:rsidRPr="00F85448" w:rsidRDefault="00EE3F29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EE3F29" w:rsidRPr="00F85448" w:rsidRDefault="00EE3F29" w:rsidP="008F7C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12-</w:t>
            </w:r>
            <w:r w:rsidR="008F7C5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3F29" w:rsidRPr="00F85448" w:rsidRDefault="00EE3F29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E3F29" w:rsidRPr="00F85448" w:rsidRDefault="00EE3F29" w:rsidP="00E357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85448">
              <w:rPr>
                <w:sz w:val="18"/>
                <w:szCs w:val="18"/>
              </w:rPr>
              <w:t>Βιοπληροφορική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EE3F29" w:rsidRPr="00F85448" w:rsidRDefault="00EE3F29" w:rsidP="004D573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85448">
              <w:rPr>
                <w:sz w:val="18"/>
                <w:szCs w:val="18"/>
              </w:rPr>
              <w:t>Γκανάτσιου</w:t>
            </w:r>
            <w:proofErr w:type="spellEnd"/>
            <w:r w:rsidR="007153BF">
              <w:rPr>
                <w:sz w:val="18"/>
                <w:szCs w:val="18"/>
              </w:rPr>
              <w:t xml:space="preserve">, </w:t>
            </w:r>
            <w:r w:rsidR="004D5730">
              <w:rPr>
                <w:sz w:val="18"/>
                <w:szCs w:val="18"/>
              </w:rPr>
              <w:t>Θεοχάρης</w:t>
            </w:r>
          </w:p>
        </w:tc>
        <w:tc>
          <w:tcPr>
            <w:tcW w:w="759" w:type="dxa"/>
            <w:shd w:val="clear" w:color="auto" w:fill="auto"/>
          </w:tcPr>
          <w:p w:rsidR="00EE3F29" w:rsidRPr="00F85448" w:rsidRDefault="00EE3F29" w:rsidP="002125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Ε</w:t>
            </w:r>
          </w:p>
        </w:tc>
      </w:tr>
      <w:tr w:rsidR="00EE3F29" w:rsidRPr="00D40E07" w:rsidTr="005E151D">
        <w:tc>
          <w:tcPr>
            <w:tcW w:w="1277" w:type="dxa"/>
            <w:vMerge/>
            <w:shd w:val="clear" w:color="auto" w:fill="auto"/>
          </w:tcPr>
          <w:p w:rsidR="00EE3F29" w:rsidRPr="00F85448" w:rsidRDefault="00EE3F29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EE3F29" w:rsidRPr="00F85448" w:rsidRDefault="00EE3F29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EE3F29" w:rsidRPr="00F85448" w:rsidRDefault="00EE3F29" w:rsidP="001862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3F29" w:rsidRPr="00F85448" w:rsidRDefault="00EE3F29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EE3F29" w:rsidRPr="00F85448" w:rsidRDefault="00EE3F29" w:rsidP="00E357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EE3F29" w:rsidRPr="00F85448" w:rsidRDefault="00EE3F29" w:rsidP="0059616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EE3F29" w:rsidRPr="00F85448" w:rsidRDefault="00EE3F29" w:rsidP="002125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E3F29" w:rsidRPr="00D40E07" w:rsidTr="005E151D">
        <w:tc>
          <w:tcPr>
            <w:tcW w:w="1277" w:type="dxa"/>
            <w:vMerge/>
            <w:shd w:val="clear" w:color="auto" w:fill="auto"/>
          </w:tcPr>
          <w:p w:rsidR="00EE3F29" w:rsidRPr="00F85448" w:rsidRDefault="00EE3F29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EE3F29" w:rsidRPr="00F85448" w:rsidRDefault="00EE3F29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EE3F29" w:rsidRPr="00F85448" w:rsidRDefault="00EE3F29" w:rsidP="00D4643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9-1</w:t>
            </w:r>
            <w:r w:rsidR="00D4643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3F29" w:rsidRPr="00F85448" w:rsidRDefault="00EE3F29" w:rsidP="00E3571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μΑμφ</w:t>
            </w:r>
            <w:proofErr w:type="spellEnd"/>
            <w:r w:rsidRPr="00F85448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Δας</w:t>
            </w:r>
            <w:proofErr w:type="spellEnd"/>
            <w:r w:rsidRPr="00F85448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E3F29" w:rsidRPr="00F85448" w:rsidRDefault="00EE3F29" w:rsidP="00E357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Επιδημιολογία της Διατροφής</w:t>
            </w:r>
          </w:p>
        </w:tc>
        <w:tc>
          <w:tcPr>
            <w:tcW w:w="2694" w:type="dxa"/>
            <w:shd w:val="clear" w:color="auto" w:fill="auto"/>
          </w:tcPr>
          <w:p w:rsidR="00EE3F29" w:rsidRPr="00F85448" w:rsidRDefault="00EE3F29" w:rsidP="008A30F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Πετρόπουλος</w:t>
            </w:r>
            <w:r w:rsidR="000A3D82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0A3D82">
              <w:rPr>
                <w:b/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EE3F29" w:rsidRPr="00F85448" w:rsidRDefault="00EE3F29" w:rsidP="002125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ΣΤ</w:t>
            </w:r>
          </w:p>
        </w:tc>
      </w:tr>
      <w:tr w:rsidR="00F257C1" w:rsidRPr="00D40E07" w:rsidTr="005E151D">
        <w:tc>
          <w:tcPr>
            <w:tcW w:w="1277" w:type="dxa"/>
            <w:shd w:val="clear" w:color="auto" w:fill="auto"/>
          </w:tcPr>
          <w:p w:rsidR="00F257C1" w:rsidRPr="00F85448" w:rsidRDefault="00F257C1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auto"/>
          </w:tcPr>
          <w:p w:rsidR="00F257C1" w:rsidRPr="00F85448" w:rsidRDefault="00F257C1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F257C1" w:rsidRPr="00F85448" w:rsidRDefault="00F257C1" w:rsidP="00D4643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11-13</w:t>
            </w:r>
          </w:p>
        </w:tc>
        <w:tc>
          <w:tcPr>
            <w:tcW w:w="1134" w:type="dxa"/>
            <w:shd w:val="clear" w:color="auto" w:fill="auto"/>
          </w:tcPr>
          <w:p w:rsidR="00F257C1" w:rsidRPr="00F85448" w:rsidRDefault="00F257C1" w:rsidP="00E3571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μΑμφ</w:t>
            </w:r>
            <w:proofErr w:type="spellEnd"/>
            <w:r w:rsidRPr="00F85448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Δας</w:t>
            </w:r>
            <w:proofErr w:type="spellEnd"/>
            <w:r w:rsidRPr="00F85448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F257C1" w:rsidRPr="00F85448" w:rsidRDefault="00F257C1" w:rsidP="00E357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E603F">
              <w:rPr>
                <w:rFonts w:cs="Calibri"/>
                <w:b/>
                <w:sz w:val="18"/>
                <w:szCs w:val="18"/>
              </w:rPr>
              <w:t>Διατροφική Αξιολόγηση</w:t>
            </w:r>
          </w:p>
        </w:tc>
        <w:tc>
          <w:tcPr>
            <w:tcW w:w="2694" w:type="dxa"/>
            <w:shd w:val="clear" w:color="auto" w:fill="auto"/>
          </w:tcPr>
          <w:p w:rsidR="00F257C1" w:rsidRPr="00F85448" w:rsidRDefault="00F257C1" w:rsidP="008A30FB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Μιγδάνης</w:t>
            </w:r>
            <w:proofErr w:type="spellEnd"/>
            <w:r w:rsidR="00F81663">
              <w:rPr>
                <w:b/>
                <w:sz w:val="18"/>
                <w:szCs w:val="18"/>
              </w:rPr>
              <w:t>, Θεοχάρης</w:t>
            </w:r>
            <w:bookmarkStart w:id="0" w:name="_GoBack"/>
            <w:bookmarkEnd w:id="0"/>
          </w:p>
        </w:tc>
        <w:tc>
          <w:tcPr>
            <w:tcW w:w="759" w:type="dxa"/>
            <w:shd w:val="clear" w:color="auto" w:fill="auto"/>
          </w:tcPr>
          <w:p w:rsidR="00F257C1" w:rsidRPr="00F85448" w:rsidRDefault="00F257C1" w:rsidP="002125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</w:t>
            </w:r>
          </w:p>
        </w:tc>
      </w:tr>
      <w:tr w:rsidR="00136330" w:rsidRPr="00D40E07" w:rsidTr="002125D3">
        <w:tc>
          <w:tcPr>
            <w:tcW w:w="1277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F85448" w:rsidRDefault="00136330" w:rsidP="001862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6105" w:rsidRPr="00D40E07" w:rsidTr="005E151D">
        <w:tc>
          <w:tcPr>
            <w:tcW w:w="1277" w:type="dxa"/>
            <w:vMerge w:val="restart"/>
            <w:shd w:val="clear" w:color="auto" w:fill="auto"/>
          </w:tcPr>
          <w:p w:rsidR="008D6105" w:rsidRPr="00F85448" w:rsidRDefault="008D6105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Παρασκευή</w:t>
            </w:r>
          </w:p>
          <w:p w:rsidR="008D6105" w:rsidRPr="00F85448" w:rsidRDefault="008D6105" w:rsidP="00792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17/2/2017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8D6105" w:rsidRPr="00F85448" w:rsidRDefault="008D6105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</w:t>
            </w:r>
            <w:r w:rsidR="003672B0" w:rsidRPr="00F85448">
              <w:rPr>
                <w:rFonts w:cs="Calibri"/>
                <w:sz w:val="18"/>
                <w:szCs w:val="18"/>
              </w:rPr>
              <w:t>α</w:t>
            </w:r>
            <w:r w:rsidRPr="00F85448">
              <w:rPr>
                <w:rFonts w:cs="Calibri"/>
                <w:sz w:val="18"/>
                <w:szCs w:val="18"/>
              </w:rPr>
              <w:t>. Γκορτζή</w:t>
            </w:r>
          </w:p>
        </w:tc>
        <w:tc>
          <w:tcPr>
            <w:tcW w:w="664" w:type="dxa"/>
            <w:shd w:val="clear" w:color="auto" w:fill="auto"/>
          </w:tcPr>
          <w:p w:rsidR="008D6105" w:rsidRPr="00F85448" w:rsidRDefault="008D6105" w:rsidP="001862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8-10</w:t>
            </w:r>
          </w:p>
        </w:tc>
        <w:tc>
          <w:tcPr>
            <w:tcW w:w="1134" w:type="dxa"/>
            <w:shd w:val="clear" w:color="auto" w:fill="auto"/>
          </w:tcPr>
          <w:p w:rsidR="008D6105" w:rsidRPr="00F85448" w:rsidRDefault="008D6105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D6105" w:rsidRPr="00F85448" w:rsidRDefault="008D6105" w:rsidP="00E3571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2694" w:type="dxa"/>
            <w:shd w:val="clear" w:color="auto" w:fill="auto"/>
          </w:tcPr>
          <w:p w:rsidR="008D6105" w:rsidRPr="00F85448" w:rsidRDefault="00643F70" w:rsidP="00643F7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Μπαρμπάκας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8D6105" w:rsidRPr="00F85448">
              <w:rPr>
                <w:sz w:val="18"/>
                <w:szCs w:val="18"/>
              </w:rPr>
              <w:t>Φουνταρλής</w:t>
            </w:r>
            <w:proofErr w:type="spellEnd"/>
            <w:r w:rsidR="005E3E84">
              <w:rPr>
                <w:sz w:val="18"/>
                <w:szCs w:val="18"/>
              </w:rPr>
              <w:t xml:space="preserve">, </w:t>
            </w:r>
            <w:proofErr w:type="spellStart"/>
            <w:r w:rsidR="005E3E84">
              <w:rPr>
                <w:sz w:val="18"/>
                <w:szCs w:val="18"/>
              </w:rPr>
              <w:t>Χριστοφορίδου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8D6105" w:rsidRPr="00F85448" w:rsidRDefault="008D6105" w:rsidP="00866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Ζ</w:t>
            </w:r>
          </w:p>
        </w:tc>
      </w:tr>
      <w:tr w:rsidR="008D6105" w:rsidRPr="00D40E07" w:rsidTr="005E151D">
        <w:tc>
          <w:tcPr>
            <w:tcW w:w="1277" w:type="dxa"/>
            <w:vMerge/>
            <w:shd w:val="clear" w:color="auto" w:fill="auto"/>
          </w:tcPr>
          <w:p w:rsidR="008D6105" w:rsidRPr="00F85448" w:rsidRDefault="008D6105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8D6105" w:rsidRPr="00F85448" w:rsidRDefault="008D6105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8D6105" w:rsidRPr="00F85448" w:rsidRDefault="008D6105" w:rsidP="008A7C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10-12</w:t>
            </w:r>
          </w:p>
        </w:tc>
        <w:tc>
          <w:tcPr>
            <w:tcW w:w="1134" w:type="dxa"/>
            <w:shd w:val="clear" w:color="auto" w:fill="auto"/>
          </w:tcPr>
          <w:p w:rsidR="008D6105" w:rsidRPr="00F85448" w:rsidRDefault="008D6105" w:rsidP="003176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D6105" w:rsidRPr="00F85448" w:rsidRDefault="008D6105" w:rsidP="0031760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Ασφάλεια Τροφίμων και Διασφάλιση Ποιότητας</w:t>
            </w:r>
          </w:p>
        </w:tc>
        <w:tc>
          <w:tcPr>
            <w:tcW w:w="2694" w:type="dxa"/>
            <w:shd w:val="clear" w:color="auto" w:fill="auto"/>
          </w:tcPr>
          <w:p w:rsidR="008D6105" w:rsidRPr="00F85448" w:rsidRDefault="00747F4A" w:rsidP="0031760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Φουνταρλής</w:t>
            </w:r>
            <w:proofErr w:type="spellEnd"/>
            <w:r>
              <w:rPr>
                <w:sz w:val="18"/>
                <w:szCs w:val="18"/>
              </w:rPr>
              <w:t>,</w:t>
            </w:r>
            <w:r w:rsidR="005E3E84">
              <w:rPr>
                <w:sz w:val="18"/>
                <w:szCs w:val="18"/>
              </w:rPr>
              <w:t xml:space="preserve"> </w:t>
            </w:r>
            <w:proofErr w:type="spellStart"/>
            <w:r w:rsidR="005E3E84">
              <w:rPr>
                <w:sz w:val="18"/>
                <w:szCs w:val="18"/>
              </w:rPr>
              <w:t>Χριστοφορίδου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8D6105" w:rsidRPr="00F85448" w:rsidRDefault="008D6105" w:rsidP="00866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Ε</w:t>
            </w:r>
          </w:p>
        </w:tc>
      </w:tr>
      <w:tr w:rsidR="008D6105" w:rsidRPr="00D40E07" w:rsidTr="005E151D">
        <w:tc>
          <w:tcPr>
            <w:tcW w:w="1277" w:type="dxa"/>
            <w:vMerge/>
            <w:shd w:val="clear" w:color="auto" w:fill="auto"/>
          </w:tcPr>
          <w:p w:rsidR="008D6105" w:rsidRPr="00F85448" w:rsidRDefault="008D6105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8D6105" w:rsidRPr="00F85448" w:rsidRDefault="008D6105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8D6105" w:rsidRPr="00F85448" w:rsidRDefault="008D6105" w:rsidP="008A7C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6105" w:rsidRPr="00F85448" w:rsidRDefault="008D6105" w:rsidP="003176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8D6105" w:rsidRPr="00F85448" w:rsidRDefault="008D6105" w:rsidP="0031760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8D6105" w:rsidRPr="00F85448" w:rsidRDefault="008D6105" w:rsidP="0031760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8D6105" w:rsidRPr="00F85448" w:rsidRDefault="008D6105" w:rsidP="00866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6105" w:rsidRPr="00D40E07" w:rsidTr="005E151D">
        <w:tc>
          <w:tcPr>
            <w:tcW w:w="1277" w:type="dxa"/>
            <w:vMerge/>
            <w:shd w:val="clear" w:color="auto" w:fill="auto"/>
          </w:tcPr>
          <w:p w:rsidR="008D6105" w:rsidRPr="00F85448" w:rsidRDefault="008D6105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8D6105" w:rsidRPr="00F85448" w:rsidRDefault="008D6105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8D6105" w:rsidRPr="00F85448" w:rsidRDefault="008D6105" w:rsidP="0004651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1</w:t>
            </w:r>
            <w:r w:rsidR="0004651F">
              <w:rPr>
                <w:b/>
                <w:sz w:val="18"/>
                <w:szCs w:val="18"/>
              </w:rPr>
              <w:t>0</w:t>
            </w:r>
            <w:r w:rsidRPr="00F85448">
              <w:rPr>
                <w:b/>
                <w:sz w:val="18"/>
                <w:szCs w:val="18"/>
              </w:rPr>
              <w:t>-1</w:t>
            </w:r>
            <w:r w:rsidR="0004651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D6105" w:rsidRPr="00F85448" w:rsidRDefault="008D6105" w:rsidP="00E3571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D6105" w:rsidRPr="00F85448" w:rsidRDefault="008D6105" w:rsidP="00E3571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85448">
              <w:rPr>
                <w:rFonts w:cs="Calibri"/>
                <w:b/>
                <w:sz w:val="18"/>
                <w:szCs w:val="18"/>
              </w:rPr>
              <w:t>Διατροφή στα Στάδια Ζωής ΙΙ</w:t>
            </w:r>
          </w:p>
        </w:tc>
        <w:tc>
          <w:tcPr>
            <w:tcW w:w="2694" w:type="dxa"/>
            <w:shd w:val="clear" w:color="auto" w:fill="auto"/>
          </w:tcPr>
          <w:p w:rsidR="008D6105" w:rsidRPr="00F85448" w:rsidRDefault="008D6105" w:rsidP="008A30F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F85448">
              <w:rPr>
                <w:b/>
                <w:sz w:val="18"/>
                <w:szCs w:val="18"/>
              </w:rPr>
              <w:t>Μπαρμπάκας</w:t>
            </w:r>
            <w:proofErr w:type="spellEnd"/>
            <w:r w:rsidRPr="00F85448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F85448">
              <w:rPr>
                <w:b/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8D6105" w:rsidRPr="00F85448" w:rsidRDefault="008D6105" w:rsidP="00E3571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85448">
              <w:rPr>
                <w:rFonts w:cs="Calibri"/>
                <w:b/>
                <w:sz w:val="18"/>
                <w:szCs w:val="18"/>
              </w:rPr>
              <w:t>ΣΤ</w:t>
            </w:r>
          </w:p>
        </w:tc>
      </w:tr>
      <w:tr w:rsidR="008D6105" w:rsidRPr="00D40E07" w:rsidTr="005E151D">
        <w:tc>
          <w:tcPr>
            <w:tcW w:w="1277" w:type="dxa"/>
            <w:vMerge/>
            <w:shd w:val="clear" w:color="auto" w:fill="auto"/>
          </w:tcPr>
          <w:p w:rsidR="008D6105" w:rsidRPr="00F85448" w:rsidRDefault="008D6105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8D6105" w:rsidRPr="00F85448" w:rsidRDefault="008D6105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8D6105" w:rsidRPr="00F85448" w:rsidRDefault="008D6105" w:rsidP="0004651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1</w:t>
            </w:r>
            <w:r w:rsidR="0004651F">
              <w:rPr>
                <w:b/>
                <w:sz w:val="18"/>
                <w:szCs w:val="18"/>
              </w:rPr>
              <w:t>2</w:t>
            </w:r>
            <w:r w:rsidRPr="00F85448">
              <w:rPr>
                <w:b/>
                <w:sz w:val="18"/>
                <w:szCs w:val="18"/>
              </w:rPr>
              <w:t>-</w:t>
            </w:r>
            <w:r w:rsidR="0004651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D6105" w:rsidRPr="00F85448" w:rsidRDefault="008D6105" w:rsidP="00E3571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D6105" w:rsidRPr="00F85448" w:rsidRDefault="008D6105" w:rsidP="00E3571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85448">
              <w:rPr>
                <w:rFonts w:cs="Calibri"/>
                <w:b/>
                <w:sz w:val="18"/>
                <w:szCs w:val="18"/>
              </w:rPr>
              <w:t>Διατροφή στα Στάδια Ζωής Ι</w:t>
            </w:r>
          </w:p>
        </w:tc>
        <w:tc>
          <w:tcPr>
            <w:tcW w:w="2694" w:type="dxa"/>
            <w:shd w:val="clear" w:color="auto" w:fill="auto"/>
          </w:tcPr>
          <w:p w:rsidR="008D6105" w:rsidRPr="00F85448" w:rsidRDefault="008D6105" w:rsidP="008A30F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F85448">
              <w:rPr>
                <w:b/>
                <w:sz w:val="18"/>
                <w:szCs w:val="18"/>
              </w:rPr>
              <w:t>Μπαρμπάκας</w:t>
            </w:r>
            <w:proofErr w:type="spellEnd"/>
            <w:r w:rsidRPr="00F85448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F85448">
              <w:rPr>
                <w:b/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8D6105" w:rsidRPr="00F85448" w:rsidRDefault="008D6105" w:rsidP="00E3571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85448">
              <w:rPr>
                <w:rFonts w:cs="Calibri"/>
                <w:b/>
                <w:sz w:val="18"/>
                <w:szCs w:val="18"/>
              </w:rPr>
              <w:t>Δ</w:t>
            </w:r>
          </w:p>
        </w:tc>
      </w:tr>
      <w:tr w:rsidR="00136330" w:rsidRPr="00D40E07" w:rsidTr="002125D3">
        <w:tc>
          <w:tcPr>
            <w:tcW w:w="1277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136330" w:rsidRPr="00D40E07" w:rsidRDefault="00136330" w:rsidP="001862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136330" w:rsidRDefault="00136330" w:rsidP="00792C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A7111F" w:rsidRPr="00CB362F" w:rsidRDefault="00A7111F" w:rsidP="00CF66AC">
      <w:pPr>
        <w:pStyle w:val="a8"/>
        <w:spacing w:after="0"/>
        <w:jc w:val="both"/>
        <w:rPr>
          <w:u w:val="single"/>
        </w:rPr>
      </w:pPr>
    </w:p>
    <w:sectPr w:rsidR="00A7111F" w:rsidRPr="00CB362F" w:rsidSect="000C1217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F35" w:rsidRDefault="007E7F35" w:rsidP="00E54517">
      <w:pPr>
        <w:spacing w:after="0" w:line="240" w:lineRule="auto"/>
      </w:pPr>
      <w:r>
        <w:separator/>
      </w:r>
    </w:p>
  </w:endnote>
  <w:endnote w:type="continuationSeparator" w:id="0">
    <w:p w:rsidR="007E7F35" w:rsidRDefault="007E7F35" w:rsidP="00E5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F35" w:rsidRDefault="007E7F35" w:rsidP="00E54517">
      <w:pPr>
        <w:spacing w:after="0" w:line="240" w:lineRule="auto"/>
      </w:pPr>
      <w:r>
        <w:separator/>
      </w:r>
    </w:p>
  </w:footnote>
  <w:footnote w:type="continuationSeparator" w:id="0">
    <w:p w:rsidR="007E7F35" w:rsidRDefault="007E7F35" w:rsidP="00E54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63" w:rsidRDefault="00862E63" w:rsidP="00E5451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86C95"/>
    <w:multiLevelType w:val="hybridMultilevel"/>
    <w:tmpl w:val="AE3CAC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DF"/>
    <w:rsid w:val="00000B79"/>
    <w:rsid w:val="00002161"/>
    <w:rsid w:val="00007C04"/>
    <w:rsid w:val="00012B99"/>
    <w:rsid w:val="00012FAF"/>
    <w:rsid w:val="00013ED6"/>
    <w:rsid w:val="000147E8"/>
    <w:rsid w:val="00031D41"/>
    <w:rsid w:val="0004024F"/>
    <w:rsid w:val="000453C4"/>
    <w:rsid w:val="0004651F"/>
    <w:rsid w:val="00054742"/>
    <w:rsid w:val="00060E7C"/>
    <w:rsid w:val="000627D9"/>
    <w:rsid w:val="00072D2E"/>
    <w:rsid w:val="00075FCE"/>
    <w:rsid w:val="0007667C"/>
    <w:rsid w:val="00083540"/>
    <w:rsid w:val="00087FB3"/>
    <w:rsid w:val="00094DEC"/>
    <w:rsid w:val="000957CB"/>
    <w:rsid w:val="00096A5C"/>
    <w:rsid w:val="000A018E"/>
    <w:rsid w:val="000A2B86"/>
    <w:rsid w:val="000A2D4D"/>
    <w:rsid w:val="000A3D82"/>
    <w:rsid w:val="000B47CD"/>
    <w:rsid w:val="000B5769"/>
    <w:rsid w:val="000B7490"/>
    <w:rsid w:val="000C1217"/>
    <w:rsid w:val="000C13E2"/>
    <w:rsid w:val="000C1822"/>
    <w:rsid w:val="000C713B"/>
    <w:rsid w:val="000D1217"/>
    <w:rsid w:val="000D478E"/>
    <w:rsid w:val="000D54C0"/>
    <w:rsid w:val="000D5D62"/>
    <w:rsid w:val="000F2090"/>
    <w:rsid w:val="0010165E"/>
    <w:rsid w:val="00110BFA"/>
    <w:rsid w:val="00111B65"/>
    <w:rsid w:val="00114A7F"/>
    <w:rsid w:val="00115634"/>
    <w:rsid w:val="00120DCC"/>
    <w:rsid w:val="001250EA"/>
    <w:rsid w:val="00130474"/>
    <w:rsid w:val="00132C47"/>
    <w:rsid w:val="00136330"/>
    <w:rsid w:val="00142E10"/>
    <w:rsid w:val="00143510"/>
    <w:rsid w:val="0014401A"/>
    <w:rsid w:val="001460D6"/>
    <w:rsid w:val="001463E1"/>
    <w:rsid w:val="0014778C"/>
    <w:rsid w:val="001557A7"/>
    <w:rsid w:val="00161904"/>
    <w:rsid w:val="001673DE"/>
    <w:rsid w:val="001737D2"/>
    <w:rsid w:val="00176CF3"/>
    <w:rsid w:val="00185086"/>
    <w:rsid w:val="001862AE"/>
    <w:rsid w:val="0019047C"/>
    <w:rsid w:val="00191F88"/>
    <w:rsid w:val="00195DC4"/>
    <w:rsid w:val="00196D28"/>
    <w:rsid w:val="00197272"/>
    <w:rsid w:val="001A2004"/>
    <w:rsid w:val="001A21A5"/>
    <w:rsid w:val="001A3942"/>
    <w:rsid w:val="001A4A01"/>
    <w:rsid w:val="001A69E4"/>
    <w:rsid w:val="001A6ADA"/>
    <w:rsid w:val="001A7CB5"/>
    <w:rsid w:val="001B07A5"/>
    <w:rsid w:val="001B3D42"/>
    <w:rsid w:val="001B569A"/>
    <w:rsid w:val="001B7326"/>
    <w:rsid w:val="001C00BF"/>
    <w:rsid w:val="001C58DE"/>
    <w:rsid w:val="001D01E6"/>
    <w:rsid w:val="001D3AA6"/>
    <w:rsid w:val="001D6DD0"/>
    <w:rsid w:val="001E1DD1"/>
    <w:rsid w:val="001E2678"/>
    <w:rsid w:val="001F10B8"/>
    <w:rsid w:val="001F13CE"/>
    <w:rsid w:val="00203590"/>
    <w:rsid w:val="0020544F"/>
    <w:rsid w:val="00211993"/>
    <w:rsid w:val="002125D3"/>
    <w:rsid w:val="00215E3B"/>
    <w:rsid w:val="00224B47"/>
    <w:rsid w:val="0022573F"/>
    <w:rsid w:val="0023375D"/>
    <w:rsid w:val="00234ADA"/>
    <w:rsid w:val="00235B56"/>
    <w:rsid w:val="002408D2"/>
    <w:rsid w:val="002439C7"/>
    <w:rsid w:val="0024729C"/>
    <w:rsid w:val="002505A9"/>
    <w:rsid w:val="00261991"/>
    <w:rsid w:val="00262C93"/>
    <w:rsid w:val="002656C7"/>
    <w:rsid w:val="002661D3"/>
    <w:rsid w:val="002666FF"/>
    <w:rsid w:val="00271171"/>
    <w:rsid w:val="00271E5C"/>
    <w:rsid w:val="002722ED"/>
    <w:rsid w:val="002723E0"/>
    <w:rsid w:val="0027248B"/>
    <w:rsid w:val="002773C7"/>
    <w:rsid w:val="002A0290"/>
    <w:rsid w:val="002A1A9F"/>
    <w:rsid w:val="002A27C4"/>
    <w:rsid w:val="002A5493"/>
    <w:rsid w:val="002A5DCB"/>
    <w:rsid w:val="002B18DA"/>
    <w:rsid w:val="002B1CE8"/>
    <w:rsid w:val="002D2246"/>
    <w:rsid w:val="002D4A8D"/>
    <w:rsid w:val="002D69F0"/>
    <w:rsid w:val="002D76AA"/>
    <w:rsid w:val="002E29D5"/>
    <w:rsid w:val="002E2F8E"/>
    <w:rsid w:val="002E7C83"/>
    <w:rsid w:val="002F214D"/>
    <w:rsid w:val="002F42EA"/>
    <w:rsid w:val="003004A0"/>
    <w:rsid w:val="0031409C"/>
    <w:rsid w:val="00317C66"/>
    <w:rsid w:val="00317E9F"/>
    <w:rsid w:val="00326632"/>
    <w:rsid w:val="00327632"/>
    <w:rsid w:val="00330DFC"/>
    <w:rsid w:val="0033290A"/>
    <w:rsid w:val="00333589"/>
    <w:rsid w:val="0033639F"/>
    <w:rsid w:val="00341990"/>
    <w:rsid w:val="00341B97"/>
    <w:rsid w:val="00343D85"/>
    <w:rsid w:val="00352604"/>
    <w:rsid w:val="00353BB1"/>
    <w:rsid w:val="00357D12"/>
    <w:rsid w:val="00366B41"/>
    <w:rsid w:val="003672B0"/>
    <w:rsid w:val="00387498"/>
    <w:rsid w:val="00393D95"/>
    <w:rsid w:val="003B0919"/>
    <w:rsid w:val="003B1C3E"/>
    <w:rsid w:val="003C5C06"/>
    <w:rsid w:val="003D538E"/>
    <w:rsid w:val="003E35AF"/>
    <w:rsid w:val="003E4732"/>
    <w:rsid w:val="003E70C7"/>
    <w:rsid w:val="003F18BE"/>
    <w:rsid w:val="003F22C8"/>
    <w:rsid w:val="003F730C"/>
    <w:rsid w:val="00400A76"/>
    <w:rsid w:val="00404DDD"/>
    <w:rsid w:val="004119F4"/>
    <w:rsid w:val="004157F6"/>
    <w:rsid w:val="00420220"/>
    <w:rsid w:val="00424C0F"/>
    <w:rsid w:val="004276F7"/>
    <w:rsid w:val="00427E75"/>
    <w:rsid w:val="00441473"/>
    <w:rsid w:val="0044283F"/>
    <w:rsid w:val="00445969"/>
    <w:rsid w:val="0045095F"/>
    <w:rsid w:val="004524EE"/>
    <w:rsid w:val="00461A19"/>
    <w:rsid w:val="00462E2C"/>
    <w:rsid w:val="00465FAE"/>
    <w:rsid w:val="0048208F"/>
    <w:rsid w:val="00485332"/>
    <w:rsid w:val="004903C5"/>
    <w:rsid w:val="00494B2D"/>
    <w:rsid w:val="004967DB"/>
    <w:rsid w:val="004A04B6"/>
    <w:rsid w:val="004C4A01"/>
    <w:rsid w:val="004D3DDC"/>
    <w:rsid w:val="004D4250"/>
    <w:rsid w:val="004D5730"/>
    <w:rsid w:val="004E4C05"/>
    <w:rsid w:val="004E7C10"/>
    <w:rsid w:val="004F3F05"/>
    <w:rsid w:val="004F75B7"/>
    <w:rsid w:val="00500961"/>
    <w:rsid w:val="00507FD2"/>
    <w:rsid w:val="00511010"/>
    <w:rsid w:val="00524AA6"/>
    <w:rsid w:val="00530311"/>
    <w:rsid w:val="0053326C"/>
    <w:rsid w:val="0053413A"/>
    <w:rsid w:val="00543336"/>
    <w:rsid w:val="005519BA"/>
    <w:rsid w:val="005664CE"/>
    <w:rsid w:val="00577276"/>
    <w:rsid w:val="005814F4"/>
    <w:rsid w:val="00581E00"/>
    <w:rsid w:val="005827ED"/>
    <w:rsid w:val="005929BA"/>
    <w:rsid w:val="00592DD7"/>
    <w:rsid w:val="0059584E"/>
    <w:rsid w:val="00595E69"/>
    <w:rsid w:val="00596168"/>
    <w:rsid w:val="005A1332"/>
    <w:rsid w:val="005A13A2"/>
    <w:rsid w:val="005A16A7"/>
    <w:rsid w:val="005A42FA"/>
    <w:rsid w:val="005A52F7"/>
    <w:rsid w:val="005A7B8F"/>
    <w:rsid w:val="005B1D52"/>
    <w:rsid w:val="005B4B3E"/>
    <w:rsid w:val="005B6632"/>
    <w:rsid w:val="005B729D"/>
    <w:rsid w:val="005C0A9E"/>
    <w:rsid w:val="005C35BA"/>
    <w:rsid w:val="005D0996"/>
    <w:rsid w:val="005D2AA2"/>
    <w:rsid w:val="005D49B9"/>
    <w:rsid w:val="005D6CA6"/>
    <w:rsid w:val="005E151D"/>
    <w:rsid w:val="005E3E84"/>
    <w:rsid w:val="005E5455"/>
    <w:rsid w:val="005F1204"/>
    <w:rsid w:val="005F765E"/>
    <w:rsid w:val="00603CA3"/>
    <w:rsid w:val="0060468A"/>
    <w:rsid w:val="006076DA"/>
    <w:rsid w:val="0061171F"/>
    <w:rsid w:val="0061261C"/>
    <w:rsid w:val="00612AC3"/>
    <w:rsid w:val="0061345E"/>
    <w:rsid w:val="006230F1"/>
    <w:rsid w:val="00626D60"/>
    <w:rsid w:val="00630B83"/>
    <w:rsid w:val="00633142"/>
    <w:rsid w:val="00636538"/>
    <w:rsid w:val="006372A9"/>
    <w:rsid w:val="00637EF0"/>
    <w:rsid w:val="0064048A"/>
    <w:rsid w:val="00640C26"/>
    <w:rsid w:val="00640F09"/>
    <w:rsid w:val="006423F1"/>
    <w:rsid w:val="00643F70"/>
    <w:rsid w:val="0064612C"/>
    <w:rsid w:val="00651F5B"/>
    <w:rsid w:val="006537CC"/>
    <w:rsid w:val="00660025"/>
    <w:rsid w:val="00660EA5"/>
    <w:rsid w:val="0066468D"/>
    <w:rsid w:val="00665419"/>
    <w:rsid w:val="006727B1"/>
    <w:rsid w:val="006752B8"/>
    <w:rsid w:val="00680610"/>
    <w:rsid w:val="0068226D"/>
    <w:rsid w:val="00685C2E"/>
    <w:rsid w:val="00687A09"/>
    <w:rsid w:val="00691602"/>
    <w:rsid w:val="00692334"/>
    <w:rsid w:val="006941FB"/>
    <w:rsid w:val="0069481D"/>
    <w:rsid w:val="006963FD"/>
    <w:rsid w:val="006A3673"/>
    <w:rsid w:val="006A3674"/>
    <w:rsid w:val="006A7114"/>
    <w:rsid w:val="006B2871"/>
    <w:rsid w:val="006B6042"/>
    <w:rsid w:val="006C31C9"/>
    <w:rsid w:val="006C3E9C"/>
    <w:rsid w:val="006D2465"/>
    <w:rsid w:val="006E11FC"/>
    <w:rsid w:val="006E23AD"/>
    <w:rsid w:val="006E3E30"/>
    <w:rsid w:val="006E436F"/>
    <w:rsid w:val="006E5F79"/>
    <w:rsid w:val="006E711E"/>
    <w:rsid w:val="006F0AEC"/>
    <w:rsid w:val="006F2114"/>
    <w:rsid w:val="006F35B4"/>
    <w:rsid w:val="006F5B07"/>
    <w:rsid w:val="00700E83"/>
    <w:rsid w:val="0070313D"/>
    <w:rsid w:val="00703A77"/>
    <w:rsid w:val="007153BF"/>
    <w:rsid w:val="00720B41"/>
    <w:rsid w:val="00720FE1"/>
    <w:rsid w:val="0072348E"/>
    <w:rsid w:val="0072414A"/>
    <w:rsid w:val="0072611B"/>
    <w:rsid w:val="007342AF"/>
    <w:rsid w:val="0074340D"/>
    <w:rsid w:val="00744AE8"/>
    <w:rsid w:val="00745B08"/>
    <w:rsid w:val="007461BE"/>
    <w:rsid w:val="00747F4A"/>
    <w:rsid w:val="00756A12"/>
    <w:rsid w:val="0075729C"/>
    <w:rsid w:val="00760710"/>
    <w:rsid w:val="007625D9"/>
    <w:rsid w:val="00767FA3"/>
    <w:rsid w:val="00772997"/>
    <w:rsid w:val="0077401B"/>
    <w:rsid w:val="00776901"/>
    <w:rsid w:val="00780FE0"/>
    <w:rsid w:val="0078184C"/>
    <w:rsid w:val="00781B11"/>
    <w:rsid w:val="00786E4E"/>
    <w:rsid w:val="0079077D"/>
    <w:rsid w:val="00792CDF"/>
    <w:rsid w:val="007A4D55"/>
    <w:rsid w:val="007B5296"/>
    <w:rsid w:val="007C1C5F"/>
    <w:rsid w:val="007C4B1F"/>
    <w:rsid w:val="007D2FE9"/>
    <w:rsid w:val="007E0607"/>
    <w:rsid w:val="007E1594"/>
    <w:rsid w:val="007E3BD6"/>
    <w:rsid w:val="007E603F"/>
    <w:rsid w:val="007E71BF"/>
    <w:rsid w:val="007E7F35"/>
    <w:rsid w:val="007F0482"/>
    <w:rsid w:val="007F6F7C"/>
    <w:rsid w:val="00803528"/>
    <w:rsid w:val="00803AE7"/>
    <w:rsid w:val="00805263"/>
    <w:rsid w:val="008114B8"/>
    <w:rsid w:val="008151D6"/>
    <w:rsid w:val="00824BCF"/>
    <w:rsid w:val="00831C7F"/>
    <w:rsid w:val="00837983"/>
    <w:rsid w:val="0084221C"/>
    <w:rsid w:val="00844928"/>
    <w:rsid w:val="0084531D"/>
    <w:rsid w:val="008530BB"/>
    <w:rsid w:val="008569B7"/>
    <w:rsid w:val="00862E63"/>
    <w:rsid w:val="00863E84"/>
    <w:rsid w:val="00866AF3"/>
    <w:rsid w:val="00866EF3"/>
    <w:rsid w:val="00870DF4"/>
    <w:rsid w:val="0087161B"/>
    <w:rsid w:val="00871881"/>
    <w:rsid w:val="00884D93"/>
    <w:rsid w:val="00887221"/>
    <w:rsid w:val="00893E6F"/>
    <w:rsid w:val="008A30FB"/>
    <w:rsid w:val="008A51F4"/>
    <w:rsid w:val="008A7243"/>
    <w:rsid w:val="008A7C93"/>
    <w:rsid w:val="008C03A6"/>
    <w:rsid w:val="008C622A"/>
    <w:rsid w:val="008D26C4"/>
    <w:rsid w:val="008D6105"/>
    <w:rsid w:val="008E02C2"/>
    <w:rsid w:val="008E7FCC"/>
    <w:rsid w:val="008F71D9"/>
    <w:rsid w:val="008F7C50"/>
    <w:rsid w:val="0090069C"/>
    <w:rsid w:val="00901963"/>
    <w:rsid w:val="00903130"/>
    <w:rsid w:val="009153EE"/>
    <w:rsid w:val="009202E7"/>
    <w:rsid w:val="009215D0"/>
    <w:rsid w:val="00931F1F"/>
    <w:rsid w:val="00934E43"/>
    <w:rsid w:val="00935255"/>
    <w:rsid w:val="00935A5D"/>
    <w:rsid w:val="00935CA9"/>
    <w:rsid w:val="00942D7D"/>
    <w:rsid w:val="009432BC"/>
    <w:rsid w:val="00943407"/>
    <w:rsid w:val="009471C0"/>
    <w:rsid w:val="00953956"/>
    <w:rsid w:val="00955FD1"/>
    <w:rsid w:val="00957928"/>
    <w:rsid w:val="00957E86"/>
    <w:rsid w:val="0096068C"/>
    <w:rsid w:val="00960B3A"/>
    <w:rsid w:val="00970A0F"/>
    <w:rsid w:val="00972CAA"/>
    <w:rsid w:val="00973069"/>
    <w:rsid w:val="00973551"/>
    <w:rsid w:val="009813D5"/>
    <w:rsid w:val="00984A60"/>
    <w:rsid w:val="00984E4C"/>
    <w:rsid w:val="00996EAC"/>
    <w:rsid w:val="009A200B"/>
    <w:rsid w:val="009A5253"/>
    <w:rsid w:val="009A5B61"/>
    <w:rsid w:val="009A7694"/>
    <w:rsid w:val="009C2D80"/>
    <w:rsid w:val="009C3811"/>
    <w:rsid w:val="009D07C0"/>
    <w:rsid w:val="009D38B4"/>
    <w:rsid w:val="009D7C57"/>
    <w:rsid w:val="009E221E"/>
    <w:rsid w:val="009E29EB"/>
    <w:rsid w:val="009E2BA6"/>
    <w:rsid w:val="009E6431"/>
    <w:rsid w:val="009F1A6A"/>
    <w:rsid w:val="009F1A97"/>
    <w:rsid w:val="009F5431"/>
    <w:rsid w:val="00A01167"/>
    <w:rsid w:val="00A0315C"/>
    <w:rsid w:val="00A040D2"/>
    <w:rsid w:val="00A044BE"/>
    <w:rsid w:val="00A07057"/>
    <w:rsid w:val="00A141AE"/>
    <w:rsid w:val="00A157E3"/>
    <w:rsid w:val="00A217F2"/>
    <w:rsid w:val="00A247AE"/>
    <w:rsid w:val="00A331B6"/>
    <w:rsid w:val="00A33EE0"/>
    <w:rsid w:val="00A401F1"/>
    <w:rsid w:val="00A435B7"/>
    <w:rsid w:val="00A442E6"/>
    <w:rsid w:val="00A5135C"/>
    <w:rsid w:val="00A52A20"/>
    <w:rsid w:val="00A547CC"/>
    <w:rsid w:val="00A665AA"/>
    <w:rsid w:val="00A7111F"/>
    <w:rsid w:val="00A715AF"/>
    <w:rsid w:val="00A86CFE"/>
    <w:rsid w:val="00A9139C"/>
    <w:rsid w:val="00A94BD2"/>
    <w:rsid w:val="00A9797D"/>
    <w:rsid w:val="00AA0820"/>
    <w:rsid w:val="00AA5C8D"/>
    <w:rsid w:val="00AA6B66"/>
    <w:rsid w:val="00AB3781"/>
    <w:rsid w:val="00AB73BF"/>
    <w:rsid w:val="00AB7DC0"/>
    <w:rsid w:val="00AC263C"/>
    <w:rsid w:val="00AC2FF7"/>
    <w:rsid w:val="00AD1CA2"/>
    <w:rsid w:val="00AE1D67"/>
    <w:rsid w:val="00AE6D24"/>
    <w:rsid w:val="00AE75AF"/>
    <w:rsid w:val="00AF0267"/>
    <w:rsid w:val="00AF3639"/>
    <w:rsid w:val="00AF581B"/>
    <w:rsid w:val="00B0029A"/>
    <w:rsid w:val="00B02E68"/>
    <w:rsid w:val="00B13BBF"/>
    <w:rsid w:val="00B14AC1"/>
    <w:rsid w:val="00B14E32"/>
    <w:rsid w:val="00B163C1"/>
    <w:rsid w:val="00B1702A"/>
    <w:rsid w:val="00B170F5"/>
    <w:rsid w:val="00B231B1"/>
    <w:rsid w:val="00B24FA2"/>
    <w:rsid w:val="00B252EE"/>
    <w:rsid w:val="00B260B5"/>
    <w:rsid w:val="00B31396"/>
    <w:rsid w:val="00B337ED"/>
    <w:rsid w:val="00B45F9C"/>
    <w:rsid w:val="00B47472"/>
    <w:rsid w:val="00B5149D"/>
    <w:rsid w:val="00B51C03"/>
    <w:rsid w:val="00B521ED"/>
    <w:rsid w:val="00B54628"/>
    <w:rsid w:val="00B57105"/>
    <w:rsid w:val="00B571E0"/>
    <w:rsid w:val="00B60F12"/>
    <w:rsid w:val="00B66EBD"/>
    <w:rsid w:val="00B70542"/>
    <w:rsid w:val="00B71534"/>
    <w:rsid w:val="00B872E8"/>
    <w:rsid w:val="00B91AED"/>
    <w:rsid w:val="00B93A6C"/>
    <w:rsid w:val="00B94BBA"/>
    <w:rsid w:val="00B95A3B"/>
    <w:rsid w:val="00BA07E0"/>
    <w:rsid w:val="00BA785A"/>
    <w:rsid w:val="00BB118F"/>
    <w:rsid w:val="00BC7A91"/>
    <w:rsid w:val="00BD054F"/>
    <w:rsid w:val="00BD18D4"/>
    <w:rsid w:val="00BE7F34"/>
    <w:rsid w:val="00BF1445"/>
    <w:rsid w:val="00BF30DE"/>
    <w:rsid w:val="00BF6107"/>
    <w:rsid w:val="00BF7F8C"/>
    <w:rsid w:val="00C017C2"/>
    <w:rsid w:val="00C03DAC"/>
    <w:rsid w:val="00C13A2B"/>
    <w:rsid w:val="00C3068E"/>
    <w:rsid w:val="00C34D85"/>
    <w:rsid w:val="00C406A6"/>
    <w:rsid w:val="00C50D4D"/>
    <w:rsid w:val="00C704A2"/>
    <w:rsid w:val="00C704F4"/>
    <w:rsid w:val="00C707F5"/>
    <w:rsid w:val="00C81C62"/>
    <w:rsid w:val="00C84E26"/>
    <w:rsid w:val="00C86365"/>
    <w:rsid w:val="00C869AF"/>
    <w:rsid w:val="00C910FA"/>
    <w:rsid w:val="00C92E42"/>
    <w:rsid w:val="00C94EE7"/>
    <w:rsid w:val="00C96D35"/>
    <w:rsid w:val="00CB160F"/>
    <w:rsid w:val="00CB362F"/>
    <w:rsid w:val="00CC021C"/>
    <w:rsid w:val="00CC69F0"/>
    <w:rsid w:val="00CC794A"/>
    <w:rsid w:val="00CD025C"/>
    <w:rsid w:val="00CD0EFE"/>
    <w:rsid w:val="00CD53A0"/>
    <w:rsid w:val="00CE351A"/>
    <w:rsid w:val="00CE3D21"/>
    <w:rsid w:val="00CF023A"/>
    <w:rsid w:val="00CF3EAB"/>
    <w:rsid w:val="00CF66AC"/>
    <w:rsid w:val="00D019C7"/>
    <w:rsid w:val="00D02963"/>
    <w:rsid w:val="00D06062"/>
    <w:rsid w:val="00D06C8B"/>
    <w:rsid w:val="00D14B84"/>
    <w:rsid w:val="00D15200"/>
    <w:rsid w:val="00D16F89"/>
    <w:rsid w:val="00D17645"/>
    <w:rsid w:val="00D24003"/>
    <w:rsid w:val="00D31FAF"/>
    <w:rsid w:val="00D34524"/>
    <w:rsid w:val="00D35432"/>
    <w:rsid w:val="00D37B73"/>
    <w:rsid w:val="00D40E07"/>
    <w:rsid w:val="00D41CD9"/>
    <w:rsid w:val="00D453A7"/>
    <w:rsid w:val="00D45573"/>
    <w:rsid w:val="00D46432"/>
    <w:rsid w:val="00D475FF"/>
    <w:rsid w:val="00D50373"/>
    <w:rsid w:val="00D558AF"/>
    <w:rsid w:val="00D627D3"/>
    <w:rsid w:val="00D6368F"/>
    <w:rsid w:val="00D65C1F"/>
    <w:rsid w:val="00D73AB3"/>
    <w:rsid w:val="00D76093"/>
    <w:rsid w:val="00D76DAF"/>
    <w:rsid w:val="00D869AE"/>
    <w:rsid w:val="00DA11FE"/>
    <w:rsid w:val="00DA1B94"/>
    <w:rsid w:val="00DB02B7"/>
    <w:rsid w:val="00DB1EE3"/>
    <w:rsid w:val="00DB726E"/>
    <w:rsid w:val="00DB79E8"/>
    <w:rsid w:val="00DC3F2F"/>
    <w:rsid w:val="00DC5EBE"/>
    <w:rsid w:val="00DC75F1"/>
    <w:rsid w:val="00DD63B9"/>
    <w:rsid w:val="00DD6C0A"/>
    <w:rsid w:val="00DE5BFA"/>
    <w:rsid w:val="00DE6FCC"/>
    <w:rsid w:val="00DF5C2D"/>
    <w:rsid w:val="00E15C17"/>
    <w:rsid w:val="00E20949"/>
    <w:rsid w:val="00E22823"/>
    <w:rsid w:val="00E23E9E"/>
    <w:rsid w:val="00E30EE9"/>
    <w:rsid w:val="00E32A7A"/>
    <w:rsid w:val="00E338C7"/>
    <w:rsid w:val="00E3651D"/>
    <w:rsid w:val="00E36524"/>
    <w:rsid w:val="00E407E0"/>
    <w:rsid w:val="00E54517"/>
    <w:rsid w:val="00E61B2E"/>
    <w:rsid w:val="00E64BB8"/>
    <w:rsid w:val="00E64C5E"/>
    <w:rsid w:val="00E66245"/>
    <w:rsid w:val="00E66CA7"/>
    <w:rsid w:val="00E67FCF"/>
    <w:rsid w:val="00E7091B"/>
    <w:rsid w:val="00E7274B"/>
    <w:rsid w:val="00E72AEE"/>
    <w:rsid w:val="00E74BB9"/>
    <w:rsid w:val="00E840E5"/>
    <w:rsid w:val="00E843D6"/>
    <w:rsid w:val="00E90D6A"/>
    <w:rsid w:val="00E9162A"/>
    <w:rsid w:val="00EA6CB2"/>
    <w:rsid w:val="00EB5096"/>
    <w:rsid w:val="00EE3F29"/>
    <w:rsid w:val="00EE4970"/>
    <w:rsid w:val="00EE7273"/>
    <w:rsid w:val="00EE7E4A"/>
    <w:rsid w:val="00EF2175"/>
    <w:rsid w:val="00EF21FC"/>
    <w:rsid w:val="00EF43DE"/>
    <w:rsid w:val="00EF68A2"/>
    <w:rsid w:val="00F007FD"/>
    <w:rsid w:val="00F02DEB"/>
    <w:rsid w:val="00F162DA"/>
    <w:rsid w:val="00F229D2"/>
    <w:rsid w:val="00F24401"/>
    <w:rsid w:val="00F257C1"/>
    <w:rsid w:val="00F25C26"/>
    <w:rsid w:val="00F3002B"/>
    <w:rsid w:val="00F313B2"/>
    <w:rsid w:val="00F4064D"/>
    <w:rsid w:val="00F40CEE"/>
    <w:rsid w:val="00F42611"/>
    <w:rsid w:val="00F4483C"/>
    <w:rsid w:val="00F44D30"/>
    <w:rsid w:val="00F44F23"/>
    <w:rsid w:val="00F46A5E"/>
    <w:rsid w:val="00F520E0"/>
    <w:rsid w:val="00F54AF3"/>
    <w:rsid w:val="00F54B16"/>
    <w:rsid w:val="00F577E4"/>
    <w:rsid w:val="00F6043D"/>
    <w:rsid w:val="00F6062D"/>
    <w:rsid w:val="00F60BF7"/>
    <w:rsid w:val="00F62C5C"/>
    <w:rsid w:val="00F62EF6"/>
    <w:rsid w:val="00F7156E"/>
    <w:rsid w:val="00F716D1"/>
    <w:rsid w:val="00F745CE"/>
    <w:rsid w:val="00F7675D"/>
    <w:rsid w:val="00F80C68"/>
    <w:rsid w:val="00F81663"/>
    <w:rsid w:val="00F848D3"/>
    <w:rsid w:val="00F85448"/>
    <w:rsid w:val="00F92F02"/>
    <w:rsid w:val="00F96003"/>
    <w:rsid w:val="00FA1A26"/>
    <w:rsid w:val="00FA1D74"/>
    <w:rsid w:val="00FA2D43"/>
    <w:rsid w:val="00FA631E"/>
    <w:rsid w:val="00FB1F4E"/>
    <w:rsid w:val="00FB294A"/>
    <w:rsid w:val="00FB4A9F"/>
    <w:rsid w:val="00FC3BF7"/>
    <w:rsid w:val="00FD1F0C"/>
    <w:rsid w:val="00FF4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54517"/>
  </w:style>
  <w:style w:type="paragraph" w:styleId="a4">
    <w:name w:val="footer"/>
    <w:basedOn w:val="a"/>
    <w:link w:val="Char0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54517"/>
  </w:style>
  <w:style w:type="paragraph" w:styleId="a5">
    <w:name w:val="Balloon Text"/>
    <w:basedOn w:val="a"/>
    <w:link w:val="Char1"/>
    <w:uiPriority w:val="99"/>
    <w:semiHidden/>
    <w:unhideWhenUsed/>
    <w:rsid w:val="00E5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545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4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F42EA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B3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54517"/>
  </w:style>
  <w:style w:type="paragraph" w:styleId="a4">
    <w:name w:val="footer"/>
    <w:basedOn w:val="a"/>
    <w:link w:val="Char0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54517"/>
  </w:style>
  <w:style w:type="paragraph" w:styleId="a5">
    <w:name w:val="Balloon Text"/>
    <w:basedOn w:val="a"/>
    <w:link w:val="Char1"/>
    <w:uiPriority w:val="99"/>
    <w:semiHidden/>
    <w:unhideWhenUsed/>
    <w:rsid w:val="00E5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545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4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F42EA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B3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916;&#921;&#913;&#932;&#929;&#927;&#934;&#927;&#923;&#927;&#915;&#921;&#913;\&#916;&#949;&#954;&#949;&#956;&#946;&#949;15-&#921;&#945;&#957;&#959;&#965;&#940;&#961;&#953;&#959;&#962;%202016\&#928;&#929;&#927;&#915;&#929;&#913;&#924;&#924;&#913;%20&#917;&#926;&#931;&#917;&#937;&#925;%20&#934;&#949;&#946;&#961;&#943;&#959;&#965;%202015-16&#935;E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AB88A-9CCE-480E-8C9E-3DBFAE76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ΠΡΟΓΡΑΜΜΑ ΕΞΣΕΩΝ Φεβρίου 2015-16ΧE</Template>
  <TotalTime>143</TotalTime>
  <Pages>2</Pages>
  <Words>536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gramdd1</cp:lastModifiedBy>
  <cp:revision>46</cp:revision>
  <cp:lastPrinted>2017-01-25T11:33:00Z</cp:lastPrinted>
  <dcterms:created xsi:type="dcterms:W3CDTF">2017-01-26T12:28:00Z</dcterms:created>
  <dcterms:modified xsi:type="dcterms:W3CDTF">2017-01-31T09:26:00Z</dcterms:modified>
</cp:coreProperties>
</file>