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CF" w:rsidRPr="005A15DD" w:rsidRDefault="00305ECF" w:rsidP="005A15DD">
      <w:pPr>
        <w:pStyle w:val="Default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Πτυχιακες Οκτωμβριος 2013</w:t>
      </w:r>
    </w:p>
    <w:p w:rsidR="00305ECF" w:rsidRPr="00A94F15" w:rsidRDefault="00305ECF" w:rsidP="005A15DD">
      <w:pPr>
        <w:pStyle w:val="Default"/>
        <w:rPr>
          <w:b/>
          <w:bCs/>
          <w:color w:val="00B050"/>
          <w:sz w:val="32"/>
          <w:szCs w:val="32"/>
        </w:rPr>
      </w:pPr>
      <w:r w:rsidRPr="00A94F15">
        <w:rPr>
          <w:b/>
          <w:bCs/>
          <w:color w:val="00B050"/>
          <w:sz w:val="32"/>
          <w:szCs w:val="32"/>
        </w:rPr>
        <w:t>Την Τρίτη 19/11/2013 θα πραγματοποιηθούν οι εξετάσεις των ακόλουθων πτυχιακών:</w:t>
      </w:r>
    </w:p>
    <w:p w:rsidR="00305ECF" w:rsidRDefault="00305ECF" w:rsidP="005A15DD">
      <w:pPr>
        <w:pStyle w:val="Default"/>
      </w:pPr>
    </w:p>
    <w:p w:rsidR="00305ECF" w:rsidRDefault="00305ECF" w:rsidP="005A15DD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Α. Εισηγητής κ. Α. Νούλας (Α. Αντωνίου – Μ. Λαμπρονίκου) (αίθουσα Β3) </w:t>
      </w:r>
    </w:p>
    <w:p w:rsidR="00305ECF" w:rsidRDefault="00305ECF" w:rsidP="005A15DD">
      <w:pPr>
        <w:pStyle w:val="Default"/>
        <w:rPr>
          <w:sz w:val="32"/>
          <w:szCs w:val="32"/>
        </w:rPr>
      </w:pPr>
    </w:p>
    <w:p w:rsidR="00305ECF" w:rsidRDefault="00305ECF" w:rsidP="005A15D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>1. ΔΗΜΟΣΘΕΝΟΥΣ ΔΗΜΟΣΘΕΝΗΣ, ΕΛΕΥΘΕΡΙΟΥ ΕΛΕΥΘΕΡΙΟΣ  (9:00-9:30)</w:t>
      </w:r>
    </w:p>
    <w:p w:rsidR="00305ECF" w:rsidRDefault="00305ECF" w:rsidP="005A15D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ΧΡΥΣΑΝΘΑΚΟΠΟΥΛΟΥ ΑΡΕΤΗ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(9:30-10:00)</w:t>
      </w:r>
    </w:p>
    <w:p w:rsidR="00305ECF" w:rsidRDefault="00305ECF" w:rsidP="005A15DD">
      <w:pPr>
        <w:pStyle w:val="Default"/>
      </w:pPr>
    </w:p>
    <w:p w:rsidR="00305ECF" w:rsidRDefault="00305ECF" w:rsidP="005A15DD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Β. Εισηγήτρια κ. Β. Φίκα (Α. Αντωνίου – Μ. Λαμπρονίκου) (Εργ. Ιστοπαθολογίας) </w:t>
      </w:r>
    </w:p>
    <w:p w:rsidR="00305ECF" w:rsidRDefault="00305ECF" w:rsidP="005A15DD">
      <w:pPr>
        <w:pStyle w:val="Default"/>
        <w:rPr>
          <w:sz w:val="32"/>
          <w:szCs w:val="32"/>
        </w:rPr>
      </w:pPr>
    </w:p>
    <w:p w:rsidR="00305ECF" w:rsidRDefault="00305ECF" w:rsidP="005A15D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1. ΓΡΑΤΣΙΑ ΕΜΜΑΝΟΥΕΛΑ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(12:00-12:30)</w:t>
      </w:r>
    </w:p>
    <w:p w:rsidR="00305ECF" w:rsidRDefault="00305ECF" w:rsidP="005A15D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2. ΓΑΚΗ ΦΑΜΠΙΕΝΑ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(12:30-13:00)</w:t>
      </w:r>
    </w:p>
    <w:p w:rsidR="00305ECF" w:rsidRDefault="00305ECF" w:rsidP="005A15D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ΣΑΚΟΓΙΑΝΝΗ ΣΟΦΙΑ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(13:00-13:30)</w:t>
      </w:r>
    </w:p>
    <w:p w:rsidR="00305ECF" w:rsidRDefault="00305ECF" w:rsidP="005A15DD">
      <w:pPr>
        <w:pStyle w:val="Default"/>
        <w:rPr>
          <w:b/>
          <w:bCs/>
          <w:sz w:val="32"/>
          <w:szCs w:val="32"/>
        </w:rPr>
      </w:pPr>
    </w:p>
    <w:p w:rsidR="00305ECF" w:rsidRPr="00A94F15" w:rsidRDefault="00305ECF" w:rsidP="005A15DD">
      <w:pPr>
        <w:pStyle w:val="Default"/>
        <w:rPr>
          <w:b/>
          <w:bCs/>
          <w:color w:val="00B050"/>
          <w:sz w:val="32"/>
          <w:szCs w:val="32"/>
        </w:rPr>
      </w:pPr>
      <w:r w:rsidRPr="00A94F15">
        <w:rPr>
          <w:b/>
          <w:bCs/>
          <w:color w:val="00B050"/>
          <w:sz w:val="32"/>
          <w:szCs w:val="32"/>
        </w:rPr>
        <w:t>Την Τετάρτη 20/11/2013 θα πραγματοποιηθούν οι εξετάσεις των ακόλουθων πτυχιακών:</w:t>
      </w:r>
    </w:p>
    <w:p w:rsidR="00305ECF" w:rsidRPr="00A94F15" w:rsidRDefault="00305ECF" w:rsidP="005A15DD">
      <w:pPr>
        <w:pStyle w:val="Default"/>
        <w:rPr>
          <w:b/>
          <w:bCs/>
          <w:sz w:val="32"/>
          <w:szCs w:val="32"/>
        </w:rPr>
      </w:pPr>
    </w:p>
    <w:p w:rsidR="00305ECF" w:rsidRDefault="00305ECF" w:rsidP="005A15D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Α. Εισηγήτρια κ. Β. Φίκα (Α. Αντωνίου – Μ. Λαμπρονίκου) (Εργ. Ιστοπαθολογίας) </w:t>
      </w:r>
    </w:p>
    <w:p w:rsidR="00305ECF" w:rsidRDefault="00305ECF" w:rsidP="005A15DD">
      <w:pPr>
        <w:pStyle w:val="Default"/>
        <w:rPr>
          <w:sz w:val="32"/>
          <w:szCs w:val="32"/>
        </w:rPr>
      </w:pPr>
    </w:p>
    <w:p w:rsidR="00305ECF" w:rsidRDefault="00305ECF" w:rsidP="005A15D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1. ΚΑΡΑΚΟΥΣΗ ΕΡΑΣΜΙΑ, ΠΕΡΤΣΟΒΙΤΗ ΕΥΤΥΧΙΑ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(9:00-9:30)</w:t>
      </w:r>
    </w:p>
    <w:p w:rsidR="00305ECF" w:rsidRDefault="00305ECF" w:rsidP="005A15D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2. ΣΤΟΪΛΗ ΧΡΙΣΤΙΝΑ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(9:30-10:00)</w:t>
      </w:r>
    </w:p>
    <w:p w:rsidR="00305ECF" w:rsidRDefault="00305ECF" w:rsidP="005A15D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3. ΚΟΥΝΔΟΥΡΟΥ ΑΝΔΡΟΜΑΧΗ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(12:30-13:00)</w:t>
      </w:r>
    </w:p>
    <w:p w:rsidR="00305ECF" w:rsidRDefault="00305ECF" w:rsidP="005A15D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4. ΚΑΤΣΟΥΛΑ ΣΟΦΙΑ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(13:00-13:30)</w:t>
      </w:r>
    </w:p>
    <w:p w:rsidR="00305ECF" w:rsidRDefault="00305ECF" w:rsidP="005A15D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ΒΕΣΚΟΥ-ΤΖΩΤΖΗ ΑΝΝΑ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(13:30-14:00)</w:t>
      </w:r>
    </w:p>
    <w:p w:rsidR="00305ECF" w:rsidRDefault="00305ECF" w:rsidP="005A15DD">
      <w:pPr>
        <w:pStyle w:val="Default"/>
        <w:rPr>
          <w:sz w:val="26"/>
          <w:szCs w:val="26"/>
        </w:rPr>
      </w:pPr>
    </w:p>
    <w:p w:rsidR="00305ECF" w:rsidRDefault="00305ECF" w:rsidP="005A15D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Β. Εισηγητής κ. Α. Αντωνίου (Α. Νούλας – Μ. Λαμπρονίκου) (αίθουσα Β2) </w:t>
      </w:r>
    </w:p>
    <w:p w:rsidR="00305ECF" w:rsidRDefault="00305ECF" w:rsidP="005A15DD">
      <w:pPr>
        <w:pStyle w:val="Default"/>
        <w:rPr>
          <w:sz w:val="32"/>
          <w:szCs w:val="32"/>
        </w:rPr>
      </w:pPr>
    </w:p>
    <w:p w:rsidR="00305ECF" w:rsidRDefault="00305ECF" w:rsidP="005A15D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1. ΚΑΣΤΙΑ ΔΑΦΝΗ, ΠΑΠΑΔΑΚΗ ΣΟΦΙΑ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(10:00-10:30)</w:t>
      </w:r>
    </w:p>
    <w:p w:rsidR="00305ECF" w:rsidRDefault="00305ECF" w:rsidP="005A15D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>2. ΚΟΡΕΝΤΗ ΑΓΓΕΛΙΚΑ, ΜΑΤΖΙΑΡΗ ΒΑΓΙΑ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(10:30-11:00)</w:t>
      </w:r>
    </w:p>
    <w:p w:rsidR="00305ECF" w:rsidRDefault="00305ECF" w:rsidP="005A15D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 3. ΤΣΟΥΚΑΛΑ ΟΛΓΑ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(11:00-11:30)</w:t>
      </w:r>
    </w:p>
    <w:p w:rsidR="00305ECF" w:rsidRDefault="00305ECF" w:rsidP="005A15D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ΚΑΡΑΓΚΟΓΚΟΥ ΕΛΕΝΗ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(11:30-12:00)</w:t>
      </w:r>
    </w:p>
    <w:p w:rsidR="00305ECF" w:rsidRDefault="00305ECF" w:rsidP="005A15DD"/>
    <w:p w:rsidR="00305ECF" w:rsidRPr="005A15DD" w:rsidRDefault="00305ECF">
      <w:pPr>
        <w:rPr>
          <w:lang w:val="en-US"/>
        </w:rPr>
      </w:pPr>
      <w:r>
        <w:rPr>
          <w:lang w:val="en-US"/>
        </w:rPr>
        <w:t xml:space="preserve"> </w:t>
      </w:r>
    </w:p>
    <w:sectPr w:rsidR="00305ECF" w:rsidRPr="005A15DD" w:rsidSect="0051248E">
      <w:pgSz w:w="11906" w:h="17338"/>
      <w:pgMar w:top="1873" w:right="1317" w:bottom="658" w:left="15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5DD"/>
    <w:rsid w:val="00305ECF"/>
    <w:rsid w:val="0051248E"/>
    <w:rsid w:val="005A15DD"/>
    <w:rsid w:val="00735F09"/>
    <w:rsid w:val="009F35A1"/>
    <w:rsid w:val="00A83B21"/>
    <w:rsid w:val="00A94F15"/>
    <w:rsid w:val="00C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15D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175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Πτυχιακες Οκτωμβριος 2013</dc:title>
  <dc:subject/>
  <dc:creator>Κοινόχρηστο</dc:creator>
  <cp:keywords/>
  <dc:description/>
  <cp:lastModifiedBy>AK</cp:lastModifiedBy>
  <cp:revision>2</cp:revision>
  <dcterms:created xsi:type="dcterms:W3CDTF">2013-11-19T08:43:00Z</dcterms:created>
  <dcterms:modified xsi:type="dcterms:W3CDTF">2013-11-19T08:43:00Z</dcterms:modified>
</cp:coreProperties>
</file>